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10E2" w14:textId="4BA46531" w:rsidR="00B91595" w:rsidRPr="00750E3C" w:rsidRDefault="00750E3C" w:rsidP="00750E3C">
      <w:pPr>
        <w:pStyle w:val="Heading1"/>
        <w:rPr>
          <w:rFonts w:cs="Arial"/>
          <w:color w:val="F79646" w:themeColor="accent6"/>
          <w:sz w:val="36"/>
        </w:rPr>
      </w:pPr>
      <w:bookmarkStart w:id="0" w:name="_Hlk116981610"/>
      <w:r w:rsidRPr="00750E3C"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B464A0" wp14:editId="314B5E9F">
            <wp:simplePos x="0" y="0"/>
            <wp:positionH relativeFrom="margin">
              <wp:posOffset>-123825</wp:posOffset>
            </wp:positionH>
            <wp:positionV relativeFrom="paragraph">
              <wp:posOffset>9525</wp:posOffset>
            </wp:positionV>
            <wp:extent cx="2614613" cy="73209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sden_comm_FINAL_copy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73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95" w:rsidRPr="00750E3C">
        <w:rPr>
          <w:rFonts w:cs="Arial"/>
          <w:color w:val="F79646" w:themeColor="accent6"/>
          <w:sz w:val="36"/>
        </w:rPr>
        <w:t>LUMSDEN HALL BOOKING</w:t>
      </w:r>
      <w:r>
        <w:rPr>
          <w:rFonts w:cs="Arial"/>
          <w:color w:val="F79646" w:themeColor="accent6"/>
          <w:sz w:val="36"/>
        </w:rPr>
        <w:t xml:space="preserve"> </w:t>
      </w:r>
      <w:r w:rsidR="00B91595" w:rsidRPr="00750E3C">
        <w:rPr>
          <w:rFonts w:cs="Arial"/>
          <w:color w:val="F79646" w:themeColor="accent6"/>
          <w:sz w:val="36"/>
        </w:rPr>
        <w:t xml:space="preserve">FORM </w:t>
      </w:r>
    </w:p>
    <w:p w14:paraId="0363BB83" w14:textId="2D5E33A4" w:rsidR="002843BF" w:rsidRDefault="002843BF" w:rsidP="0002230E">
      <w:pPr>
        <w:jc w:val="right"/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sz w:val="32"/>
        </w:rPr>
        <w:t>BF4 ‘</w:t>
      </w:r>
      <w:r w:rsidR="005B5E5E">
        <w:rPr>
          <w:rFonts w:asciiTheme="majorHAnsi" w:hAnsiTheme="majorHAnsi" w:cs="Arial"/>
          <w:b/>
          <w:sz w:val="32"/>
        </w:rPr>
        <w:t xml:space="preserve">Funeral Teas and </w:t>
      </w:r>
      <w:permStart w:id="967512559" w:edGrp="everyone"/>
      <w:permEnd w:id="967512559"/>
      <w:r>
        <w:rPr>
          <w:rFonts w:asciiTheme="majorHAnsi" w:hAnsiTheme="majorHAnsi" w:cs="Arial"/>
          <w:b/>
          <w:sz w:val="32"/>
        </w:rPr>
        <w:t xml:space="preserve">Business Rates’ </w:t>
      </w:r>
    </w:p>
    <w:p w14:paraId="1A618F36" w14:textId="3D387AC5" w:rsidR="00B91595" w:rsidRPr="00750E3C" w:rsidRDefault="002843BF" w:rsidP="0002230E">
      <w:pPr>
        <w:jc w:val="right"/>
        <w:rPr>
          <w:rFonts w:asciiTheme="majorHAnsi" w:hAnsiTheme="majorHAnsi" w:cs="Arial"/>
          <w:b/>
          <w:sz w:val="32"/>
        </w:rPr>
      </w:pPr>
      <w:r w:rsidRPr="00750E3C">
        <w:rPr>
          <w:rFonts w:asciiTheme="majorHAnsi" w:hAnsiTheme="majorHAnsi" w:cs="Arial"/>
          <w:b/>
          <w:sz w:val="32"/>
        </w:rPr>
        <w:t>(</w:t>
      </w:r>
      <w:r>
        <w:rPr>
          <w:rFonts w:asciiTheme="majorHAnsi" w:hAnsiTheme="majorHAnsi" w:cs="Arial"/>
          <w:b/>
          <w:sz w:val="32"/>
        </w:rPr>
        <w:t>P</w:t>
      </w:r>
      <w:r w:rsidRPr="00750E3C">
        <w:rPr>
          <w:rFonts w:asciiTheme="majorHAnsi" w:hAnsiTheme="majorHAnsi" w:cs="Arial"/>
          <w:b/>
          <w:sz w:val="32"/>
        </w:rPr>
        <w:t xml:space="preserve">urchase </w:t>
      </w:r>
      <w:r>
        <w:rPr>
          <w:rFonts w:asciiTheme="majorHAnsi" w:hAnsiTheme="majorHAnsi" w:cs="Arial"/>
          <w:b/>
          <w:sz w:val="32"/>
        </w:rPr>
        <w:t>O</w:t>
      </w:r>
      <w:r w:rsidRPr="00750E3C">
        <w:rPr>
          <w:rFonts w:asciiTheme="majorHAnsi" w:hAnsiTheme="majorHAnsi" w:cs="Arial"/>
          <w:b/>
          <w:sz w:val="32"/>
        </w:rPr>
        <w:t>rder)</w:t>
      </w:r>
      <w:r w:rsidR="00B91595" w:rsidRPr="00750E3C">
        <w:rPr>
          <w:rFonts w:asciiTheme="majorHAnsi" w:hAnsiTheme="majorHAnsi" w:cs="Arial"/>
          <w:b/>
          <w:sz w:val="32"/>
        </w:rPr>
        <w:t xml:space="preserve"> </w:t>
      </w:r>
    </w:p>
    <w:p w14:paraId="2BBFCDAE" w14:textId="35F9A764" w:rsidR="00B91595" w:rsidRPr="00B91595" w:rsidRDefault="00B91595" w:rsidP="0002230E">
      <w:pPr>
        <w:tabs>
          <w:tab w:val="left" w:pos="4789"/>
        </w:tabs>
        <w:ind w:left="115"/>
        <w:rPr>
          <w:rFonts w:ascii="Arial" w:hAnsi="Arial" w:cs="Arial"/>
          <w:b/>
        </w:rPr>
      </w:pPr>
    </w:p>
    <w:p w14:paraId="31498C7A" w14:textId="77777777" w:rsidR="00061CD9" w:rsidRPr="003F6604" w:rsidRDefault="00061CD9" w:rsidP="00061CD9">
      <w:pPr>
        <w:pStyle w:val="DateandNumber"/>
        <w:jc w:val="left"/>
        <w:rPr>
          <w:rFonts w:ascii="Arial" w:hAnsi="Arial" w:cs="Arial"/>
          <w:b/>
          <w:bCs/>
          <w:iCs/>
          <w:caps w:val="0"/>
          <w:noProof/>
          <w:sz w:val="24"/>
          <w:szCs w:val="24"/>
        </w:rPr>
      </w:pPr>
      <w:r w:rsidRPr="003F6604">
        <w:rPr>
          <w:rFonts w:ascii="Arial" w:hAnsi="Arial" w:cs="Arial"/>
          <w:b/>
          <w:bCs/>
          <w:iCs/>
          <w:caps w:val="0"/>
          <w:noProof/>
          <w:sz w:val="24"/>
          <w:szCs w:val="24"/>
        </w:rPr>
        <w:t>Lumsden Community Association</w:t>
      </w:r>
    </w:p>
    <w:p w14:paraId="23D68EFA" w14:textId="34A8D29B" w:rsidR="00B91595" w:rsidRPr="00B91595" w:rsidRDefault="00B91595" w:rsidP="002843BF">
      <w:pPr>
        <w:pStyle w:val="DateandNumber"/>
        <w:jc w:val="left"/>
        <w:rPr>
          <w:rFonts w:ascii="Arial" w:hAnsi="Arial" w:cs="Arial"/>
          <w:i/>
        </w:rPr>
      </w:pPr>
      <w:r w:rsidRPr="00B91595">
        <w:rPr>
          <w:rFonts w:ascii="Arial" w:hAnsi="Arial" w:cs="Arial"/>
          <w:i/>
          <w:caps w:val="0"/>
          <w:noProof/>
          <w:sz w:val="22"/>
        </w:rPr>
        <w:t>LCA is a Scottish Charitable Incorporated Organisation, registered in Scotland</w:t>
      </w:r>
      <w:r w:rsidRPr="00B91595">
        <w:rPr>
          <w:rFonts w:ascii="Arial" w:hAnsi="Arial" w:cs="Arial"/>
          <w:i/>
          <w:noProof/>
          <w:sz w:val="22"/>
        </w:rPr>
        <w:t xml:space="preserve">, </w:t>
      </w:r>
      <w:r w:rsidRPr="00B91595">
        <w:rPr>
          <w:rFonts w:ascii="Arial" w:hAnsi="Arial" w:cs="Arial"/>
          <w:i/>
          <w:caps w:val="0"/>
          <w:noProof/>
          <w:sz w:val="22"/>
        </w:rPr>
        <w:t>no</w:t>
      </w:r>
      <w:r w:rsidRPr="00B91595">
        <w:rPr>
          <w:rFonts w:ascii="Arial" w:hAnsi="Arial" w:cs="Arial"/>
          <w:i/>
          <w:noProof/>
          <w:sz w:val="22"/>
        </w:rPr>
        <w:t>. SC028733</w:t>
      </w:r>
    </w:p>
    <w:bookmarkEnd w:id="0"/>
    <w:p w14:paraId="041A5051" w14:textId="77777777" w:rsidR="00750E3C" w:rsidRDefault="00750E3C" w:rsidP="005B7D69">
      <w:pPr>
        <w:rPr>
          <w:rFonts w:ascii="Arial" w:hAnsi="Arial" w:cs="Arial"/>
          <w:sz w:val="20"/>
        </w:rPr>
      </w:pPr>
    </w:p>
    <w:p w14:paraId="4186C12C" w14:textId="77777777" w:rsidR="002843BF" w:rsidRPr="00033D0E" w:rsidRDefault="002843BF" w:rsidP="002843BF">
      <w:pPr>
        <w:rPr>
          <w:rFonts w:ascii="Arial" w:hAnsi="Arial" w:cs="Arial"/>
          <w:sz w:val="20"/>
        </w:rPr>
      </w:pPr>
      <w:r w:rsidRPr="00033D0E">
        <w:rPr>
          <w:rFonts w:ascii="Arial" w:hAnsi="Arial" w:cs="Arial"/>
          <w:sz w:val="20"/>
        </w:rPr>
        <w:t>Bookings Secretary, c/o Lumsden Hall, The Square, Lumsden, AB54 4GQ</w:t>
      </w:r>
    </w:p>
    <w:p w14:paraId="69AD9C62" w14:textId="77777777" w:rsidR="002843BF" w:rsidRPr="00033D0E" w:rsidRDefault="002843BF" w:rsidP="002843BF">
      <w:pPr>
        <w:rPr>
          <w:rFonts w:ascii="Arial" w:hAnsi="Arial" w:cs="Arial"/>
          <w:sz w:val="20"/>
        </w:rPr>
      </w:pPr>
      <w:r w:rsidRPr="00033D0E">
        <w:rPr>
          <w:rFonts w:ascii="Arial" w:hAnsi="Arial" w:cs="Arial"/>
          <w:sz w:val="20"/>
        </w:rPr>
        <w:t xml:space="preserve">Email: </w:t>
      </w:r>
      <w:hyperlink r:id="rId10" w:history="1">
        <w:r w:rsidRPr="00831654">
          <w:rPr>
            <w:rStyle w:val="Hyperlink"/>
            <w:rFonts w:ascii="Arial" w:hAnsi="Arial" w:cs="Arial"/>
            <w:sz w:val="20"/>
          </w:rPr>
          <w:t>hallbookings@lumsdencommunity.co.uk</w:t>
        </w:r>
      </w:hyperlink>
      <w:r>
        <w:rPr>
          <w:rFonts w:ascii="Arial" w:hAnsi="Arial" w:cs="Arial"/>
          <w:sz w:val="20"/>
        </w:rPr>
        <w:t xml:space="preserve"> </w:t>
      </w:r>
    </w:p>
    <w:p w14:paraId="3B2557A8" w14:textId="0AE7AD05" w:rsidR="00B91595" w:rsidRPr="00887F0A" w:rsidRDefault="00B91595" w:rsidP="00887F0A">
      <w:pPr>
        <w:pStyle w:val="DateandNumber"/>
        <w:ind w:left="5760"/>
        <w:jc w:val="left"/>
        <w:rPr>
          <w:rFonts w:ascii="Arial" w:hAnsi="Arial" w:cs="Arial"/>
          <w:sz w:val="24"/>
          <w:szCs w:val="24"/>
        </w:rPr>
      </w:pPr>
      <w:permStart w:id="1792547867" w:edGrp="everyone"/>
      <w:r w:rsidRPr="00887F0A">
        <w:rPr>
          <w:rFonts w:ascii="Arial" w:hAnsi="Arial" w:cs="Arial"/>
          <w:sz w:val="24"/>
          <w:szCs w:val="24"/>
        </w:rPr>
        <w:t>today’s Date:</w:t>
      </w:r>
    </w:p>
    <w:p w14:paraId="22A088FF" w14:textId="77777777" w:rsidR="00B91595" w:rsidRPr="00887F0A" w:rsidRDefault="00B91595" w:rsidP="0002230E">
      <w:pPr>
        <w:tabs>
          <w:tab w:val="left" w:pos="4789"/>
        </w:tabs>
        <w:ind w:left="115"/>
        <w:rPr>
          <w:rFonts w:ascii="Arial" w:hAnsi="Arial" w:cs="Arial"/>
          <w:sz w:val="24"/>
          <w:szCs w:val="24"/>
        </w:rPr>
      </w:pPr>
    </w:p>
    <w:p w14:paraId="395B2BC3" w14:textId="77777777" w:rsidR="007A25E7" w:rsidRPr="00887F0A" w:rsidRDefault="007A25E7" w:rsidP="007A25E7">
      <w:pPr>
        <w:rPr>
          <w:rFonts w:ascii="Arial" w:hAnsi="Arial" w:cs="Arial"/>
          <w:sz w:val="24"/>
          <w:szCs w:val="24"/>
        </w:rPr>
      </w:pPr>
    </w:p>
    <w:tbl>
      <w:tblPr>
        <w:tblW w:w="5592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456"/>
        <w:gridCol w:w="4654"/>
        <w:gridCol w:w="5005"/>
      </w:tblGrid>
      <w:tr w:rsidR="007A25E7" w:rsidRPr="00887F0A" w14:paraId="45A54611" w14:textId="77777777" w:rsidTr="00887F0A">
        <w:trPr>
          <w:trHeight w:val="1499"/>
        </w:trPr>
        <w:tc>
          <w:tcPr>
            <w:tcW w:w="1456" w:type="dxa"/>
          </w:tcPr>
          <w:p w14:paraId="79AA9B0C" w14:textId="77777777" w:rsidR="007A25E7" w:rsidRPr="00887F0A" w:rsidRDefault="007A25E7" w:rsidP="0002230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87F0A">
              <w:rPr>
                <w:rFonts w:ascii="Arial" w:hAnsi="Arial" w:cs="Arial"/>
                <w:sz w:val="24"/>
                <w:szCs w:val="24"/>
              </w:rPr>
              <w:t>YOUR DETAILS</w:t>
            </w:r>
          </w:p>
        </w:tc>
        <w:tc>
          <w:tcPr>
            <w:tcW w:w="4653" w:type="dxa"/>
          </w:tcPr>
          <w:p w14:paraId="210B18F1" w14:textId="77777777" w:rsidR="000E040C" w:rsidRPr="00887F0A" w:rsidRDefault="000E040C" w:rsidP="000E040C">
            <w:pPr>
              <w:rPr>
                <w:rFonts w:ascii="Arial" w:hAnsi="Arial" w:cs="Arial"/>
                <w:sz w:val="24"/>
                <w:szCs w:val="24"/>
              </w:rPr>
            </w:pPr>
            <w:r w:rsidRPr="00887F0A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41C89983" w14:textId="77777777" w:rsidR="000E040C" w:rsidRPr="00887F0A" w:rsidRDefault="000E040C" w:rsidP="000E040C">
            <w:pPr>
              <w:tabs>
                <w:tab w:val="left" w:pos="3443"/>
              </w:tabs>
              <w:rPr>
                <w:rFonts w:ascii="Arial" w:hAnsi="Arial" w:cs="Arial"/>
                <w:sz w:val="24"/>
                <w:szCs w:val="24"/>
              </w:rPr>
            </w:pPr>
            <w:r w:rsidRPr="00887F0A">
              <w:rPr>
                <w:rFonts w:ascii="Arial" w:hAnsi="Arial" w:cs="Arial"/>
                <w:sz w:val="24"/>
                <w:szCs w:val="24"/>
              </w:rPr>
              <w:t>Address:</w:t>
            </w:r>
            <w:r w:rsidRPr="00887F0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7B606C3" w14:textId="77777777" w:rsidR="000E040C" w:rsidRPr="00887F0A" w:rsidRDefault="000E040C" w:rsidP="000E040C">
            <w:pPr>
              <w:tabs>
                <w:tab w:val="left" w:pos="4424"/>
              </w:tabs>
              <w:rPr>
                <w:rFonts w:ascii="Arial" w:hAnsi="Arial" w:cs="Arial"/>
                <w:sz w:val="24"/>
                <w:szCs w:val="24"/>
              </w:rPr>
            </w:pPr>
            <w:r w:rsidRPr="00887F0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47F4D58" w14:textId="5A8AC424" w:rsidR="000E040C" w:rsidRPr="00887F0A" w:rsidRDefault="001E0556" w:rsidP="000E040C">
            <w:pPr>
              <w:rPr>
                <w:rFonts w:ascii="Arial" w:hAnsi="Arial" w:cs="Arial"/>
                <w:sz w:val="24"/>
                <w:szCs w:val="24"/>
              </w:rPr>
            </w:pPr>
            <w:r w:rsidRPr="00887F0A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0E040C" w:rsidRPr="00887F0A">
              <w:rPr>
                <w:rFonts w:ascii="Arial" w:hAnsi="Arial" w:cs="Arial"/>
                <w:sz w:val="24"/>
                <w:szCs w:val="24"/>
              </w:rPr>
              <w:t>Phone No.</w:t>
            </w:r>
          </w:p>
          <w:p w14:paraId="02C71399" w14:textId="77777777" w:rsidR="007A25E7" w:rsidRPr="00887F0A" w:rsidRDefault="000E040C" w:rsidP="000E040C">
            <w:pPr>
              <w:rPr>
                <w:rFonts w:ascii="Arial" w:hAnsi="Arial" w:cs="Arial"/>
                <w:sz w:val="24"/>
                <w:szCs w:val="24"/>
              </w:rPr>
            </w:pPr>
            <w:r w:rsidRPr="00887F0A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006" w:type="dxa"/>
          </w:tcPr>
          <w:p w14:paraId="2A4773E7" w14:textId="77777777" w:rsidR="007A25E7" w:rsidRPr="00887F0A" w:rsidRDefault="007A25E7" w:rsidP="0002230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887F0A">
              <w:rPr>
                <w:rFonts w:ascii="Arial" w:hAnsi="Arial" w:cs="Arial"/>
                <w:sz w:val="24"/>
                <w:szCs w:val="24"/>
              </w:rPr>
              <w:t>description</w:t>
            </w:r>
            <w:r w:rsidR="008B486C" w:rsidRPr="00887F0A">
              <w:rPr>
                <w:rFonts w:ascii="Arial" w:hAnsi="Arial" w:cs="Arial"/>
                <w:sz w:val="24"/>
                <w:szCs w:val="24"/>
              </w:rPr>
              <w:t xml:space="preserve"> of hire</w:t>
            </w:r>
          </w:p>
          <w:p w14:paraId="12363BEA" w14:textId="77777777" w:rsidR="007A25E7" w:rsidRPr="00887F0A" w:rsidRDefault="007A25E7" w:rsidP="008B48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792547867"/>
    </w:tbl>
    <w:p w14:paraId="707DCDA5" w14:textId="77777777" w:rsidR="007A25E7" w:rsidRPr="00887F0A" w:rsidRDefault="007A25E7" w:rsidP="002843BF">
      <w:pPr>
        <w:shd w:val="clear" w:color="auto" w:fill="FFFFFF" w:themeFill="background1"/>
        <w:rPr>
          <w:rFonts w:ascii="Arial" w:hAnsi="Arial" w:cs="Arial"/>
          <w:sz w:val="18"/>
          <w:szCs w:val="20"/>
        </w:rPr>
      </w:pPr>
    </w:p>
    <w:tbl>
      <w:tblPr>
        <w:tblpPr w:leftFromText="180" w:rightFromText="180" w:vertAnchor="text" w:tblpY="1"/>
        <w:tblOverlap w:val="never"/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137"/>
        <w:gridCol w:w="4313"/>
      </w:tblGrid>
      <w:tr w:rsidR="003C1D3B" w:rsidRPr="00887F0A" w14:paraId="2D3DBE51" w14:textId="77777777" w:rsidTr="002843BF">
        <w:trPr>
          <w:cantSplit/>
          <w:trHeight w:val="294"/>
        </w:trPr>
        <w:tc>
          <w:tcPr>
            <w:tcW w:w="61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BD4B4" w:themeFill="accent6" w:themeFillTint="66"/>
            <w:vAlign w:val="center"/>
          </w:tcPr>
          <w:p w14:paraId="25471A1F" w14:textId="77777777" w:rsidR="003C1D3B" w:rsidRPr="00887F0A" w:rsidRDefault="003C1D3B" w:rsidP="0002230E">
            <w:pPr>
              <w:pStyle w:val="ColumnHeadings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7F0A">
              <w:rPr>
                <w:rFonts w:ascii="Arial" w:hAnsi="Arial" w:cs="Arial"/>
                <w:sz w:val="24"/>
                <w:szCs w:val="24"/>
              </w:rPr>
              <w:t>DETAILS OF HIRE</w:t>
            </w:r>
          </w:p>
        </w:tc>
        <w:tc>
          <w:tcPr>
            <w:tcW w:w="431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BD4B4" w:themeFill="accent6" w:themeFillTint="66"/>
            <w:vAlign w:val="center"/>
          </w:tcPr>
          <w:p w14:paraId="33C1CF62" w14:textId="77777777" w:rsidR="003C1D3B" w:rsidRPr="00887F0A" w:rsidRDefault="003C1D3B" w:rsidP="0002230E">
            <w:pPr>
              <w:pStyle w:val="ColumnHeadings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D3B" w:rsidRPr="00887F0A" w14:paraId="633106E0" w14:textId="7777777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4BAE97E" w14:textId="77777777" w:rsidR="003C1D3B" w:rsidRPr="00887F0A" w:rsidRDefault="008B486C" w:rsidP="0002230E">
            <w:pPr>
              <w:rPr>
                <w:rFonts w:ascii="Arial" w:hAnsi="Arial" w:cs="Arial"/>
                <w:sz w:val="22"/>
                <w:szCs w:val="24"/>
              </w:rPr>
            </w:pPr>
            <w:permStart w:id="563047121" w:edGrp="everyone" w:colFirst="1" w:colLast="1"/>
            <w:r w:rsidRPr="00887F0A">
              <w:rPr>
                <w:rFonts w:ascii="Arial" w:hAnsi="Arial" w:cs="Arial"/>
                <w:sz w:val="22"/>
                <w:szCs w:val="24"/>
              </w:rPr>
              <w:t>Date</w:t>
            </w:r>
            <w:r w:rsidR="003C1D3B" w:rsidRPr="00887F0A">
              <w:rPr>
                <w:rFonts w:ascii="Arial" w:hAnsi="Arial" w:cs="Arial"/>
                <w:sz w:val="22"/>
                <w:szCs w:val="24"/>
              </w:rPr>
              <w:t xml:space="preserve"> of Hire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19C45DE" w14:textId="77777777" w:rsidR="003C1D3B" w:rsidRPr="00887F0A" w:rsidRDefault="003C1D3B" w:rsidP="00524CE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C1D3B" w:rsidRPr="00887F0A" w14:paraId="3969CF5B" w14:textId="7777777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AE1A62D" w14:textId="54081F28" w:rsidR="003C1D3B" w:rsidRPr="00887F0A" w:rsidRDefault="008B486C" w:rsidP="0002230E">
            <w:pPr>
              <w:rPr>
                <w:rFonts w:ascii="Arial" w:hAnsi="Arial" w:cs="Arial"/>
                <w:sz w:val="22"/>
                <w:szCs w:val="24"/>
              </w:rPr>
            </w:pPr>
            <w:permStart w:id="289630835" w:edGrp="everyone" w:colFirst="1" w:colLast="1"/>
            <w:permEnd w:id="563047121"/>
            <w:r w:rsidRPr="00887F0A">
              <w:rPr>
                <w:rFonts w:ascii="Arial" w:hAnsi="Arial" w:cs="Arial"/>
                <w:sz w:val="22"/>
                <w:szCs w:val="24"/>
              </w:rPr>
              <w:t xml:space="preserve">HALF DAY </w:t>
            </w:r>
            <w:r w:rsidR="00DB6E8E" w:rsidRPr="00887F0A">
              <w:rPr>
                <w:rFonts w:ascii="Arial" w:hAnsi="Arial" w:cs="Arial"/>
                <w:sz w:val="22"/>
                <w:szCs w:val="24"/>
              </w:rPr>
              <w:t xml:space="preserve">(up to 6 hrs) </w:t>
            </w:r>
            <w:r w:rsidRPr="00887F0A">
              <w:rPr>
                <w:rFonts w:ascii="Arial" w:hAnsi="Arial" w:cs="Arial"/>
                <w:sz w:val="22"/>
                <w:szCs w:val="24"/>
              </w:rPr>
              <w:t xml:space="preserve">OR FULL DAY </w:t>
            </w:r>
            <w:r w:rsidR="00462F7D">
              <w:rPr>
                <w:rFonts w:ascii="Arial" w:hAnsi="Arial" w:cs="Arial"/>
                <w:sz w:val="22"/>
                <w:szCs w:val="24"/>
              </w:rPr>
              <w:t xml:space="preserve">(up to 16 </w:t>
            </w:r>
            <w:proofErr w:type="spellStart"/>
            <w:r w:rsidR="00462F7D">
              <w:rPr>
                <w:rFonts w:ascii="Arial" w:hAnsi="Arial" w:cs="Arial"/>
                <w:sz w:val="22"/>
                <w:szCs w:val="24"/>
              </w:rPr>
              <w:t>hrs</w:t>
            </w:r>
            <w:proofErr w:type="spellEnd"/>
            <w:r w:rsidR="00462F7D">
              <w:rPr>
                <w:rFonts w:ascii="Arial" w:hAnsi="Arial" w:cs="Arial"/>
                <w:sz w:val="22"/>
                <w:szCs w:val="24"/>
              </w:rPr>
              <w:t>)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DB0F9BE" w14:textId="77777777" w:rsidR="003C1D3B" w:rsidRPr="00887F0A" w:rsidRDefault="003C1D3B" w:rsidP="0002230E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C1D3B" w:rsidRPr="00887F0A" w14:paraId="4B5AD63A" w14:textId="77777777">
        <w:trPr>
          <w:cantSplit/>
          <w:trHeight w:val="195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44AE1A" w14:textId="77777777" w:rsidR="003C1D3B" w:rsidRPr="00887F0A" w:rsidRDefault="003C1D3B" w:rsidP="0002230E">
            <w:pPr>
              <w:rPr>
                <w:rFonts w:ascii="Arial" w:hAnsi="Arial" w:cs="Arial"/>
                <w:sz w:val="22"/>
                <w:szCs w:val="24"/>
              </w:rPr>
            </w:pPr>
            <w:permStart w:id="1384866947" w:edGrp="everyone" w:colFirst="1" w:colLast="1"/>
            <w:permEnd w:id="289630835"/>
            <w:r w:rsidRPr="00887F0A">
              <w:rPr>
                <w:rFonts w:ascii="Arial" w:hAnsi="Arial" w:cs="Arial"/>
                <w:sz w:val="22"/>
                <w:szCs w:val="24"/>
              </w:rPr>
              <w:t>Times of Hire</w:t>
            </w:r>
            <w:r w:rsidR="00214B23" w:rsidRPr="00887F0A">
              <w:rPr>
                <w:rFonts w:ascii="Arial" w:hAnsi="Arial" w:cs="Arial"/>
                <w:sz w:val="22"/>
                <w:szCs w:val="24"/>
              </w:rPr>
              <w:t xml:space="preserve"> (including</w:t>
            </w:r>
            <w:r w:rsidR="005D7124" w:rsidRPr="00887F0A">
              <w:rPr>
                <w:rFonts w:ascii="Arial" w:hAnsi="Arial" w:cs="Arial"/>
                <w:sz w:val="22"/>
                <w:szCs w:val="24"/>
              </w:rPr>
              <w:t xml:space="preserve"> setting up access requirements)</w:t>
            </w:r>
          </w:p>
          <w:p w14:paraId="04D7DF56" w14:textId="77777777" w:rsidR="00C242AC" w:rsidRPr="00887F0A" w:rsidRDefault="00C242AC" w:rsidP="000223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87F0A">
              <w:rPr>
                <w:rFonts w:ascii="Arial" w:hAnsi="Arial" w:cs="Arial"/>
                <w:i/>
                <w:sz w:val="20"/>
                <w:szCs w:val="20"/>
              </w:rPr>
              <w:t>Access is not permitted prior to date of hire unless specifically authorized in advance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89F8915" w14:textId="77777777" w:rsidR="003C1D3B" w:rsidRPr="00887F0A" w:rsidRDefault="003C1D3B" w:rsidP="00524CEA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3C1D3B" w:rsidRPr="00887F0A" w14:paraId="54FF1226" w14:textId="77777777">
        <w:trPr>
          <w:cantSplit/>
          <w:trHeight w:val="259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6D9429D" w14:textId="77777777" w:rsidR="003C1D3B" w:rsidRPr="00887F0A" w:rsidRDefault="009B6AAB" w:rsidP="0002230E">
            <w:pPr>
              <w:rPr>
                <w:rFonts w:ascii="Arial" w:hAnsi="Arial" w:cs="Arial"/>
                <w:sz w:val="22"/>
                <w:szCs w:val="24"/>
              </w:rPr>
            </w:pPr>
            <w:permStart w:id="1802987956" w:edGrp="everyone" w:colFirst="1" w:colLast="1"/>
            <w:permEnd w:id="1384866947"/>
            <w:r w:rsidRPr="00887F0A">
              <w:rPr>
                <w:rFonts w:ascii="Arial" w:hAnsi="Arial" w:cs="Arial"/>
                <w:sz w:val="22"/>
                <w:szCs w:val="24"/>
              </w:rPr>
              <w:t>Date, Time &amp; Location for key pick-up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7DD6F2F" w14:textId="77777777" w:rsidR="003C1D3B" w:rsidRPr="00887F0A" w:rsidRDefault="003C1D3B" w:rsidP="001227A8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B6AAB" w:rsidRPr="00887F0A" w14:paraId="72783CF9" w14:textId="77777777">
        <w:trPr>
          <w:cantSplit/>
          <w:trHeight w:val="259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681EDC" w14:textId="77777777" w:rsidR="009B6AAB" w:rsidRPr="00887F0A" w:rsidRDefault="009B6AAB" w:rsidP="009B6AAB">
            <w:pPr>
              <w:rPr>
                <w:rFonts w:ascii="Arial" w:hAnsi="Arial" w:cs="Arial"/>
                <w:sz w:val="22"/>
                <w:szCs w:val="24"/>
              </w:rPr>
            </w:pPr>
            <w:permStart w:id="783157869" w:edGrp="everyone" w:colFirst="1" w:colLast="1"/>
            <w:permEnd w:id="1802987956"/>
            <w:r w:rsidRPr="00887F0A">
              <w:rPr>
                <w:rFonts w:ascii="Arial" w:hAnsi="Arial" w:cs="Arial"/>
                <w:sz w:val="22"/>
                <w:szCs w:val="24"/>
              </w:rPr>
              <w:t>Date, Time &amp; Location for key return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D74BCB5" w14:textId="77777777" w:rsidR="009B6AAB" w:rsidRPr="00887F0A" w:rsidRDefault="009B6AAB" w:rsidP="009B6AAB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B6AAB" w:rsidRPr="00887F0A" w14:paraId="09E83020" w14:textId="77777777">
        <w:trPr>
          <w:cantSplit/>
          <w:trHeight w:val="278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9C818C4" w14:textId="77777777" w:rsidR="009B6AAB" w:rsidRPr="00887F0A" w:rsidRDefault="009B6AAB" w:rsidP="009B6AAB">
            <w:pPr>
              <w:rPr>
                <w:rFonts w:ascii="Arial" w:hAnsi="Arial" w:cs="Arial"/>
                <w:sz w:val="22"/>
                <w:szCs w:val="24"/>
              </w:rPr>
            </w:pPr>
            <w:permStart w:id="1148980429" w:edGrp="everyone" w:colFirst="1" w:colLast="1"/>
            <w:permEnd w:id="783157869"/>
            <w:r w:rsidRPr="00887F0A">
              <w:rPr>
                <w:rFonts w:ascii="Arial" w:hAnsi="Arial" w:cs="Arial"/>
                <w:sz w:val="22"/>
                <w:szCs w:val="24"/>
              </w:rPr>
              <w:t>Bar Required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C6AD7DD" w14:textId="77777777" w:rsidR="009B6AAB" w:rsidRPr="00887F0A" w:rsidRDefault="009B6AAB" w:rsidP="009B6AAB">
            <w:pPr>
              <w:rPr>
                <w:rFonts w:ascii="Arial" w:hAnsi="Arial" w:cs="Arial"/>
                <w:sz w:val="22"/>
                <w:szCs w:val="24"/>
              </w:rPr>
            </w:pPr>
            <w:r w:rsidRPr="00887F0A">
              <w:rPr>
                <w:rFonts w:ascii="Arial" w:hAnsi="Arial" w:cs="Arial"/>
                <w:sz w:val="22"/>
                <w:szCs w:val="24"/>
              </w:rPr>
              <w:t>Yes / No</w:t>
            </w:r>
          </w:p>
        </w:tc>
      </w:tr>
      <w:tr w:rsidR="009B6AAB" w:rsidRPr="00887F0A" w14:paraId="1663D9B3" w14:textId="77777777">
        <w:trPr>
          <w:cantSplit/>
          <w:trHeight w:val="259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8AF240" w14:textId="77777777" w:rsidR="009B6AAB" w:rsidRPr="00887F0A" w:rsidRDefault="009B6AAB" w:rsidP="009B6AAB">
            <w:pPr>
              <w:rPr>
                <w:rFonts w:ascii="Arial" w:hAnsi="Arial" w:cs="Arial"/>
                <w:sz w:val="22"/>
                <w:szCs w:val="24"/>
              </w:rPr>
            </w:pPr>
            <w:permStart w:id="2130582115" w:edGrp="everyone" w:colFirst="1" w:colLast="1"/>
            <w:permEnd w:id="1148980429"/>
            <w:r w:rsidRPr="00887F0A">
              <w:rPr>
                <w:rFonts w:ascii="Arial" w:hAnsi="Arial" w:cs="Arial"/>
                <w:sz w:val="22"/>
                <w:szCs w:val="24"/>
              </w:rPr>
              <w:t>External Power Sockets Required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7C44B0" w14:textId="77777777" w:rsidR="009B6AAB" w:rsidRPr="00887F0A" w:rsidRDefault="009B6AAB" w:rsidP="009B6AAB">
            <w:pPr>
              <w:rPr>
                <w:rFonts w:ascii="Arial" w:hAnsi="Arial" w:cs="Arial"/>
                <w:sz w:val="22"/>
                <w:szCs w:val="24"/>
              </w:rPr>
            </w:pPr>
            <w:r w:rsidRPr="00887F0A">
              <w:rPr>
                <w:rFonts w:ascii="Arial" w:hAnsi="Arial" w:cs="Arial"/>
                <w:sz w:val="22"/>
                <w:szCs w:val="24"/>
              </w:rPr>
              <w:t>Yes / No</w:t>
            </w:r>
          </w:p>
        </w:tc>
      </w:tr>
      <w:tr w:rsidR="009B6AAB" w:rsidRPr="00887F0A" w14:paraId="33056226" w14:textId="7777777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FA35FA1" w14:textId="77777777" w:rsidR="009B6AAB" w:rsidRPr="00887F0A" w:rsidRDefault="009B6AAB" w:rsidP="009B6AAB">
            <w:pPr>
              <w:rPr>
                <w:rFonts w:ascii="Arial" w:hAnsi="Arial" w:cs="Arial"/>
                <w:sz w:val="22"/>
                <w:szCs w:val="24"/>
              </w:rPr>
            </w:pPr>
            <w:permStart w:id="665986294" w:edGrp="everyone" w:colFirst="1" w:colLast="1"/>
            <w:permEnd w:id="2130582115"/>
            <w:r w:rsidRPr="00887F0A">
              <w:rPr>
                <w:rFonts w:ascii="Arial" w:hAnsi="Arial" w:cs="Arial"/>
                <w:sz w:val="22"/>
                <w:szCs w:val="24"/>
              </w:rPr>
              <w:t>Number of people (max 200)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9984E6D" w14:textId="77777777" w:rsidR="009B6AAB" w:rsidRPr="00887F0A" w:rsidRDefault="009B6AAB" w:rsidP="009B6AAB">
            <w:pPr>
              <w:pStyle w:val="Amount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permEnd w:id="665986294"/>
      <w:tr w:rsidR="009B6AAB" w:rsidRPr="00887F0A" w14:paraId="71FE788A" w14:textId="77777777">
        <w:trPr>
          <w:cantSplit/>
          <w:trHeight w:val="294"/>
        </w:trPr>
        <w:tc>
          <w:tcPr>
            <w:tcW w:w="61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0930845" w14:textId="77777777" w:rsidR="009B6AAB" w:rsidRPr="00887F0A" w:rsidRDefault="009B6AAB" w:rsidP="009B6A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F0A">
              <w:rPr>
                <w:rFonts w:ascii="Arial" w:hAnsi="Arial" w:cs="Arial"/>
                <w:b/>
                <w:sz w:val="22"/>
                <w:szCs w:val="22"/>
              </w:rPr>
              <w:t>You will be invoiced for payment</w:t>
            </w:r>
          </w:p>
          <w:p w14:paraId="53B12F4F" w14:textId="77777777" w:rsidR="009B6AAB" w:rsidRPr="00887F0A" w:rsidRDefault="009B6AAB" w:rsidP="00C242AC">
            <w:pPr>
              <w:rPr>
                <w:rFonts w:ascii="Arial" w:hAnsi="Arial" w:cs="Arial"/>
                <w:sz w:val="22"/>
                <w:szCs w:val="22"/>
              </w:rPr>
            </w:pPr>
            <w:r w:rsidRPr="00887F0A">
              <w:rPr>
                <w:rFonts w:ascii="Arial" w:hAnsi="Arial" w:cs="Arial"/>
                <w:sz w:val="18"/>
                <w:szCs w:val="22"/>
              </w:rPr>
              <w:t xml:space="preserve">If cleaning, waste removal or repairs are required as a result of this hire they will be invoiced </w:t>
            </w:r>
            <w:r w:rsidR="00C242AC" w:rsidRPr="00887F0A">
              <w:rPr>
                <w:rFonts w:ascii="Arial" w:hAnsi="Arial" w:cs="Arial"/>
                <w:sz w:val="18"/>
                <w:szCs w:val="22"/>
              </w:rPr>
              <w:t>in</w:t>
            </w:r>
            <w:r w:rsidRPr="00887F0A">
              <w:rPr>
                <w:rFonts w:ascii="Arial" w:hAnsi="Arial" w:cs="Arial"/>
                <w:sz w:val="18"/>
                <w:szCs w:val="22"/>
              </w:rPr>
              <w:t xml:space="preserve"> addition to the standard hire rates.</w:t>
            </w:r>
          </w:p>
        </w:tc>
        <w:tc>
          <w:tcPr>
            <w:tcW w:w="43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F70C76F" w14:textId="0DFEC935" w:rsidR="009B6AAB" w:rsidRPr="00887F0A" w:rsidRDefault="009B6AAB" w:rsidP="009B6AAB">
            <w:pPr>
              <w:pStyle w:val="Amount"/>
              <w:jc w:val="left"/>
              <w:rPr>
                <w:rFonts w:ascii="Arial" w:hAnsi="Arial" w:cs="Arial"/>
                <w:sz w:val="32"/>
              </w:rPr>
            </w:pPr>
            <w:r w:rsidRPr="00887F0A">
              <w:rPr>
                <w:rFonts w:ascii="Arial" w:hAnsi="Arial" w:cs="Arial"/>
                <w:sz w:val="32"/>
              </w:rPr>
              <w:t xml:space="preserve">Half Day </w:t>
            </w:r>
            <w:r w:rsidR="003E6185" w:rsidRPr="00887F0A">
              <w:rPr>
                <w:rFonts w:ascii="Arial" w:hAnsi="Arial" w:cs="Arial"/>
                <w:sz w:val="32"/>
              </w:rPr>
              <w:t xml:space="preserve">(up to 6hrs) </w:t>
            </w:r>
            <w:r w:rsidRPr="00887F0A">
              <w:rPr>
                <w:rFonts w:ascii="Arial" w:hAnsi="Arial" w:cs="Arial"/>
                <w:sz w:val="32"/>
              </w:rPr>
              <w:t>£</w:t>
            </w:r>
            <w:r w:rsidR="00841A3A" w:rsidRPr="00887F0A">
              <w:rPr>
                <w:rFonts w:ascii="Arial" w:hAnsi="Arial" w:cs="Arial"/>
                <w:sz w:val="32"/>
              </w:rPr>
              <w:t>9</w:t>
            </w:r>
            <w:r w:rsidR="002843BF" w:rsidRPr="00887F0A">
              <w:rPr>
                <w:rFonts w:ascii="Arial" w:hAnsi="Arial" w:cs="Arial"/>
                <w:sz w:val="32"/>
              </w:rPr>
              <w:t>5</w:t>
            </w:r>
          </w:p>
          <w:p w14:paraId="349FD015" w14:textId="592CA754" w:rsidR="009B6AAB" w:rsidRPr="00887F0A" w:rsidRDefault="009B6AAB" w:rsidP="009B6AAB">
            <w:pPr>
              <w:pStyle w:val="Amount"/>
              <w:jc w:val="left"/>
              <w:rPr>
                <w:rFonts w:ascii="Arial" w:hAnsi="Arial" w:cs="Arial"/>
                <w:sz w:val="32"/>
              </w:rPr>
            </w:pPr>
            <w:r w:rsidRPr="00887F0A">
              <w:rPr>
                <w:rFonts w:ascii="Arial" w:hAnsi="Arial" w:cs="Arial"/>
                <w:sz w:val="32"/>
              </w:rPr>
              <w:t>Full Day</w:t>
            </w:r>
            <w:r w:rsidR="008F3061" w:rsidRPr="00887F0A">
              <w:rPr>
                <w:rFonts w:ascii="Arial" w:hAnsi="Arial" w:cs="Arial"/>
                <w:sz w:val="32"/>
              </w:rPr>
              <w:t xml:space="preserve"> (up to 1</w:t>
            </w:r>
            <w:r w:rsidR="00462F7D">
              <w:rPr>
                <w:rFonts w:ascii="Arial" w:hAnsi="Arial" w:cs="Arial"/>
                <w:sz w:val="32"/>
              </w:rPr>
              <w:t>6</w:t>
            </w:r>
            <w:r w:rsidR="008F3061" w:rsidRPr="00887F0A">
              <w:rPr>
                <w:rFonts w:ascii="Arial" w:hAnsi="Arial" w:cs="Arial"/>
                <w:sz w:val="32"/>
              </w:rPr>
              <w:t>hrs) £2</w:t>
            </w:r>
            <w:r w:rsidR="002843BF" w:rsidRPr="00887F0A">
              <w:rPr>
                <w:rFonts w:ascii="Arial" w:hAnsi="Arial" w:cs="Arial"/>
                <w:sz w:val="32"/>
              </w:rPr>
              <w:t>1</w:t>
            </w:r>
            <w:r w:rsidR="008F3061" w:rsidRPr="00887F0A">
              <w:rPr>
                <w:rFonts w:ascii="Arial" w:hAnsi="Arial" w:cs="Arial"/>
                <w:sz w:val="32"/>
              </w:rPr>
              <w:t>0</w:t>
            </w:r>
          </w:p>
        </w:tc>
      </w:tr>
    </w:tbl>
    <w:p w14:paraId="2EA2A8E7" w14:textId="77777777" w:rsidR="002843BF" w:rsidRPr="00887F0A" w:rsidRDefault="002843BF" w:rsidP="000E040C">
      <w:pPr>
        <w:rPr>
          <w:rFonts w:ascii="Arial" w:hAnsi="Arial" w:cs="Arial"/>
          <w:i/>
          <w:color w:val="000000" w:themeColor="text1"/>
          <w:sz w:val="22"/>
          <w:szCs w:val="20"/>
        </w:rPr>
      </w:pPr>
    </w:p>
    <w:p w14:paraId="4A6327D7" w14:textId="31367724" w:rsidR="001F640A" w:rsidRPr="00887F0A" w:rsidRDefault="000E040C" w:rsidP="000E040C">
      <w:pPr>
        <w:rPr>
          <w:rFonts w:ascii="Arial" w:hAnsi="Arial" w:cs="Arial"/>
          <w:i/>
          <w:color w:val="000000" w:themeColor="text1"/>
          <w:sz w:val="22"/>
          <w:szCs w:val="20"/>
        </w:rPr>
      </w:pPr>
      <w:r w:rsidRPr="00887F0A">
        <w:rPr>
          <w:rFonts w:ascii="Arial" w:hAnsi="Arial" w:cs="Arial"/>
          <w:i/>
          <w:color w:val="000000" w:themeColor="text1"/>
          <w:sz w:val="22"/>
          <w:szCs w:val="20"/>
        </w:rPr>
        <w:t>I have read and agree to abide by the Terms and Conditions of Hire for Lumsden Village Hall</w:t>
      </w:r>
      <w:r w:rsidR="001F640A" w:rsidRPr="00887F0A">
        <w:rPr>
          <w:rFonts w:ascii="Arial" w:hAnsi="Arial" w:cs="Arial"/>
          <w:i/>
          <w:color w:val="000000" w:themeColor="text1"/>
          <w:sz w:val="22"/>
          <w:szCs w:val="20"/>
        </w:rPr>
        <w:t>.</w:t>
      </w:r>
    </w:p>
    <w:p w14:paraId="11857606" w14:textId="77777777" w:rsidR="002843BF" w:rsidRPr="00887F0A" w:rsidRDefault="002843BF" w:rsidP="000E040C">
      <w:pPr>
        <w:rPr>
          <w:rFonts w:ascii="Arial" w:hAnsi="Arial" w:cs="Arial"/>
          <w:i/>
          <w:color w:val="000000" w:themeColor="text1"/>
          <w:sz w:val="18"/>
          <w:szCs w:val="20"/>
        </w:rPr>
      </w:pP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651"/>
        <w:gridCol w:w="2827"/>
      </w:tblGrid>
      <w:tr w:rsidR="007A25E7" w:rsidRPr="00887F0A" w14:paraId="48B6EDBA" w14:textId="77777777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8FC378C" w14:textId="77777777" w:rsidR="007A25E7" w:rsidRPr="00887F0A" w:rsidRDefault="007A25E7" w:rsidP="0002230E">
            <w:pPr>
              <w:rPr>
                <w:rFonts w:ascii="Arial" w:hAnsi="Arial" w:cs="Arial"/>
                <w:sz w:val="22"/>
                <w:szCs w:val="22"/>
              </w:rPr>
            </w:pPr>
            <w:permStart w:id="193417257" w:edGrp="everyone" w:colFirst="0" w:colLast="0"/>
            <w:permStart w:id="1156414553" w:edGrp="everyone" w:colFirst="1" w:colLast="1"/>
            <w:r w:rsidRPr="00887F0A">
              <w:rPr>
                <w:rFonts w:ascii="Arial" w:hAnsi="Arial" w:cs="Arial"/>
                <w:sz w:val="22"/>
                <w:szCs w:val="22"/>
              </w:rPr>
              <w:t>Signed:</w:t>
            </w:r>
          </w:p>
          <w:p w14:paraId="5EEBEAE5" w14:textId="77777777" w:rsidR="00E704CA" w:rsidRPr="00887F0A" w:rsidRDefault="000E040C" w:rsidP="0002230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87F0A">
              <w:rPr>
                <w:rFonts w:ascii="Arial" w:hAnsi="Arial" w:cs="Arial"/>
                <w:b/>
                <w:i/>
                <w:sz w:val="18"/>
              </w:rPr>
              <w:t>I confirm that I am 26yrs old or over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B9F48C2" w14:textId="77777777" w:rsidR="007A25E7" w:rsidRPr="00887F0A" w:rsidRDefault="007A25E7" w:rsidP="0002230E">
            <w:pPr>
              <w:pStyle w:val="Amoun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87F0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permEnd w:id="193417257"/>
      <w:permEnd w:id="1156414553"/>
    </w:tbl>
    <w:p w14:paraId="2CCADBB4" w14:textId="77777777" w:rsidR="007A25E7" w:rsidRPr="00887F0A" w:rsidRDefault="007A25E7" w:rsidP="007A25E7">
      <w:pPr>
        <w:rPr>
          <w:rFonts w:ascii="Arial" w:hAnsi="Arial" w:cs="Arial"/>
          <w:sz w:val="18"/>
          <w:szCs w:val="20"/>
        </w:rPr>
      </w:pPr>
    </w:p>
    <w:tbl>
      <w:tblPr>
        <w:tblpPr w:leftFromText="180" w:rightFromText="180" w:vertAnchor="text" w:horzAnchor="page" w:tblpX="2506" w:tblpY="1"/>
        <w:tblOverlap w:val="never"/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650"/>
        <w:gridCol w:w="1160"/>
        <w:gridCol w:w="2638"/>
        <w:gridCol w:w="1688"/>
      </w:tblGrid>
      <w:tr w:rsidR="00887F0A" w:rsidRPr="00887F0A" w14:paraId="2CA07F8B" w14:textId="77777777" w:rsidTr="001655DE">
        <w:trPr>
          <w:cantSplit/>
          <w:trHeight w:val="20"/>
        </w:trPr>
        <w:tc>
          <w:tcPr>
            <w:tcW w:w="365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E0E021D" w14:textId="2F0239EA" w:rsidR="00887F0A" w:rsidRPr="00887F0A" w:rsidRDefault="00887F0A" w:rsidP="00D17983">
            <w:pPr>
              <w:pStyle w:val="Amount"/>
              <w:jc w:val="left"/>
              <w:rPr>
                <w:rFonts w:ascii="Arial" w:hAnsi="Arial" w:cs="Arial"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>Date received</w:t>
            </w:r>
          </w:p>
        </w:tc>
        <w:tc>
          <w:tcPr>
            <w:tcW w:w="116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6A73E8B3" w14:textId="68F13B1D" w:rsidR="00887F0A" w:rsidRPr="00887F0A" w:rsidRDefault="00887F0A" w:rsidP="007C6149">
            <w:pPr>
              <w:pStyle w:val="Amount"/>
              <w:jc w:val="center"/>
              <w:rPr>
                <w:rFonts w:ascii="Arial" w:hAnsi="Arial" w:cs="Arial"/>
                <w:color w:val="F79646" w:themeColor="accent6"/>
                <w:sz w:val="20"/>
              </w:rPr>
            </w:pPr>
          </w:p>
        </w:tc>
        <w:tc>
          <w:tcPr>
            <w:tcW w:w="26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BB316E1" w14:textId="77777777" w:rsidR="00887F0A" w:rsidRPr="00887F0A" w:rsidRDefault="00887F0A" w:rsidP="002843BF">
            <w:pPr>
              <w:pStyle w:val="Amount"/>
              <w:jc w:val="left"/>
              <w:rPr>
                <w:rFonts w:ascii="Arial" w:hAnsi="Arial" w:cs="Arial"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>Repairs Required</w:t>
            </w:r>
          </w:p>
        </w:tc>
        <w:tc>
          <w:tcPr>
            <w:tcW w:w="16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081BF9C" w14:textId="77777777" w:rsidR="00887F0A" w:rsidRPr="00887F0A" w:rsidRDefault="00887F0A" w:rsidP="002843BF">
            <w:pPr>
              <w:pStyle w:val="Amount"/>
              <w:jc w:val="left"/>
              <w:rPr>
                <w:rFonts w:ascii="Arial" w:hAnsi="Arial" w:cs="Arial"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>£</w:t>
            </w:r>
          </w:p>
        </w:tc>
      </w:tr>
      <w:tr w:rsidR="00887F0A" w:rsidRPr="00887F0A" w14:paraId="701FAA9F" w14:textId="77777777" w:rsidTr="001655DE">
        <w:trPr>
          <w:cantSplit/>
          <w:trHeight w:val="20"/>
        </w:trPr>
        <w:tc>
          <w:tcPr>
            <w:tcW w:w="365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F17B77" w14:textId="03675A5C" w:rsidR="00887F0A" w:rsidRPr="00887F0A" w:rsidRDefault="00887F0A" w:rsidP="007C6149">
            <w:pPr>
              <w:pStyle w:val="Amount"/>
              <w:jc w:val="left"/>
              <w:rPr>
                <w:rFonts w:ascii="Arial" w:hAnsi="Arial" w:cs="Arial"/>
                <w:color w:val="F79646" w:themeColor="accent6"/>
                <w:sz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01A560E" w14:textId="469A0C97" w:rsidR="00887F0A" w:rsidRPr="00887F0A" w:rsidRDefault="00887F0A" w:rsidP="007C6149">
            <w:pPr>
              <w:pStyle w:val="Amount"/>
              <w:jc w:val="center"/>
              <w:rPr>
                <w:rFonts w:ascii="Arial" w:hAnsi="Arial" w:cs="Arial"/>
                <w:color w:val="F79646" w:themeColor="accent6"/>
                <w:sz w:val="20"/>
              </w:rPr>
            </w:pPr>
          </w:p>
        </w:tc>
        <w:tc>
          <w:tcPr>
            <w:tcW w:w="26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D64180D" w14:textId="77777777" w:rsidR="00887F0A" w:rsidRPr="00887F0A" w:rsidRDefault="00887F0A" w:rsidP="007C6149">
            <w:pPr>
              <w:pStyle w:val="Amount"/>
              <w:jc w:val="left"/>
              <w:rPr>
                <w:rFonts w:ascii="Arial" w:hAnsi="Arial" w:cs="Arial"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>Cleaning Required</w:t>
            </w:r>
          </w:p>
        </w:tc>
        <w:tc>
          <w:tcPr>
            <w:tcW w:w="16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3FB70B5" w14:textId="77777777" w:rsidR="00887F0A" w:rsidRPr="00887F0A" w:rsidRDefault="00887F0A" w:rsidP="007C6149">
            <w:pPr>
              <w:pStyle w:val="Amount"/>
              <w:jc w:val="left"/>
              <w:rPr>
                <w:rFonts w:ascii="Arial" w:hAnsi="Arial" w:cs="Arial"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>£</w:t>
            </w:r>
          </w:p>
        </w:tc>
      </w:tr>
      <w:tr w:rsidR="00887F0A" w:rsidRPr="00887F0A" w14:paraId="09C5D250" w14:textId="77777777" w:rsidTr="007C6149">
        <w:trPr>
          <w:cantSplit/>
          <w:trHeight w:val="20"/>
        </w:trPr>
        <w:tc>
          <w:tcPr>
            <w:tcW w:w="3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96D542" w14:textId="7F1BFB51" w:rsidR="00887F0A" w:rsidRPr="00887F0A" w:rsidRDefault="00887F0A" w:rsidP="00887F0A">
            <w:pPr>
              <w:pStyle w:val="Amount"/>
              <w:jc w:val="left"/>
              <w:rPr>
                <w:rFonts w:ascii="Arial" w:hAnsi="Arial" w:cs="Arial"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 xml:space="preserve">Booking confirmed &amp; on calendar </w:t>
            </w:r>
          </w:p>
        </w:tc>
        <w:tc>
          <w:tcPr>
            <w:tcW w:w="11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548014B3" w14:textId="6F855BC4" w:rsidR="00887F0A" w:rsidRPr="00887F0A" w:rsidRDefault="00887F0A" w:rsidP="00887F0A">
            <w:pPr>
              <w:pStyle w:val="Amount"/>
              <w:jc w:val="left"/>
              <w:rPr>
                <w:rFonts w:ascii="Arial" w:hAnsi="Arial" w:cs="Arial"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>YES/NO</w:t>
            </w:r>
          </w:p>
        </w:tc>
        <w:tc>
          <w:tcPr>
            <w:tcW w:w="26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0A6FB0E" w14:textId="77777777" w:rsidR="00887F0A" w:rsidRPr="00887F0A" w:rsidRDefault="00887F0A" w:rsidP="00887F0A">
            <w:pPr>
              <w:pStyle w:val="Amount"/>
              <w:jc w:val="left"/>
              <w:rPr>
                <w:rFonts w:ascii="Arial" w:hAnsi="Arial" w:cs="Arial"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>Waste Removal Required</w:t>
            </w:r>
          </w:p>
        </w:tc>
        <w:tc>
          <w:tcPr>
            <w:tcW w:w="16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0FA34BC" w14:textId="77777777" w:rsidR="00887F0A" w:rsidRPr="00887F0A" w:rsidRDefault="00887F0A" w:rsidP="00887F0A">
            <w:pPr>
              <w:pStyle w:val="Amount"/>
              <w:jc w:val="left"/>
              <w:rPr>
                <w:rFonts w:ascii="Arial" w:hAnsi="Arial" w:cs="Arial"/>
                <w:b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>£</w:t>
            </w:r>
          </w:p>
        </w:tc>
      </w:tr>
      <w:tr w:rsidR="00887F0A" w:rsidRPr="00887F0A" w14:paraId="12CBA48D" w14:textId="77777777" w:rsidTr="007C6149">
        <w:trPr>
          <w:cantSplit/>
          <w:trHeight w:val="20"/>
        </w:trPr>
        <w:tc>
          <w:tcPr>
            <w:tcW w:w="3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BAB021" w14:textId="445D5314" w:rsidR="00887F0A" w:rsidRPr="00887F0A" w:rsidRDefault="00887F0A" w:rsidP="00887F0A">
            <w:pPr>
              <w:pStyle w:val="Amount"/>
              <w:jc w:val="left"/>
              <w:rPr>
                <w:rFonts w:ascii="Arial" w:hAnsi="Arial" w:cs="Arial"/>
                <w:color w:val="0070C0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 xml:space="preserve">Key returned </w:t>
            </w:r>
          </w:p>
        </w:tc>
        <w:tc>
          <w:tcPr>
            <w:tcW w:w="11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C0385CE" w14:textId="4B4909B2" w:rsidR="00887F0A" w:rsidRPr="00887F0A" w:rsidRDefault="00887F0A" w:rsidP="00887F0A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887F0A">
              <w:rPr>
                <w:rFonts w:ascii="Arial" w:hAnsi="Arial" w:cs="Arial"/>
                <w:color w:val="F79646" w:themeColor="accent6"/>
                <w:sz w:val="20"/>
              </w:rPr>
              <w:t>YES/NO</w:t>
            </w:r>
          </w:p>
        </w:tc>
        <w:tc>
          <w:tcPr>
            <w:tcW w:w="263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E3102EF" w14:textId="25EAD3F9" w:rsidR="00887F0A" w:rsidRPr="00887F0A" w:rsidRDefault="00887F0A" w:rsidP="00887F0A">
            <w:pPr>
              <w:pStyle w:val="Amount"/>
              <w:jc w:val="left"/>
              <w:rPr>
                <w:rFonts w:ascii="Arial" w:hAnsi="Arial" w:cs="Arial"/>
                <w:b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b/>
                <w:color w:val="F79646" w:themeColor="accent6"/>
                <w:sz w:val="20"/>
              </w:rPr>
              <w:t>TOTAL</w:t>
            </w:r>
            <w:permStart w:id="525229996" w:edGrp="everyone"/>
            <w:permEnd w:id="525229996"/>
            <w:r w:rsidRPr="00887F0A">
              <w:rPr>
                <w:rFonts w:ascii="Arial" w:hAnsi="Arial" w:cs="Arial"/>
                <w:b/>
                <w:color w:val="F79646" w:themeColor="accent6"/>
                <w:sz w:val="20"/>
              </w:rPr>
              <w:t xml:space="preserve"> INVOICE</w:t>
            </w:r>
          </w:p>
        </w:tc>
        <w:tc>
          <w:tcPr>
            <w:tcW w:w="168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94A4F28" w14:textId="77777777" w:rsidR="00887F0A" w:rsidRPr="00887F0A" w:rsidRDefault="00887F0A" w:rsidP="00887F0A">
            <w:pPr>
              <w:pStyle w:val="Amount"/>
              <w:jc w:val="left"/>
              <w:rPr>
                <w:rFonts w:ascii="Arial" w:hAnsi="Arial" w:cs="Arial"/>
                <w:b/>
                <w:color w:val="F79646" w:themeColor="accent6"/>
                <w:sz w:val="20"/>
              </w:rPr>
            </w:pPr>
            <w:r w:rsidRPr="00887F0A">
              <w:rPr>
                <w:rFonts w:ascii="Arial" w:hAnsi="Arial" w:cs="Arial"/>
                <w:b/>
                <w:color w:val="F79646" w:themeColor="accent6"/>
                <w:sz w:val="20"/>
              </w:rPr>
              <w:t>£</w:t>
            </w:r>
          </w:p>
        </w:tc>
      </w:tr>
    </w:tbl>
    <w:p w14:paraId="297461BB" w14:textId="07BADABC" w:rsidR="00B764B8" w:rsidRPr="00887F0A" w:rsidRDefault="002843BF" w:rsidP="00E9567D">
      <w:pPr>
        <w:rPr>
          <w:rFonts w:ascii="Arial" w:hAnsi="Arial" w:cs="Arial"/>
          <w:sz w:val="18"/>
          <w:szCs w:val="20"/>
        </w:rPr>
      </w:pPr>
      <w:r w:rsidRPr="00887F0A">
        <w:rPr>
          <w:rFonts w:ascii="Arial" w:hAnsi="Arial" w:cs="Arial"/>
          <w:sz w:val="18"/>
          <w:szCs w:val="20"/>
        </w:rPr>
        <w:t>FOR OFFICE USE:</w:t>
      </w:r>
    </w:p>
    <w:sectPr w:rsidR="00B764B8" w:rsidRPr="00887F0A" w:rsidSect="00750E3C">
      <w:footerReference w:type="default" r:id="rId11"/>
      <w:pgSz w:w="12240" w:h="15840" w:code="1"/>
      <w:pgMar w:top="720" w:right="1151" w:bottom="851" w:left="1151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2F3D" w14:textId="77777777" w:rsidR="00E834BC" w:rsidRDefault="00E834BC">
      <w:r>
        <w:separator/>
      </w:r>
    </w:p>
  </w:endnote>
  <w:endnote w:type="continuationSeparator" w:id="0">
    <w:p w14:paraId="64377403" w14:textId="77777777" w:rsidR="00E834BC" w:rsidRDefault="00E8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F75F" w14:textId="28CEB1E6" w:rsidR="00997772" w:rsidRDefault="00841A3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DC1818D" wp14:editId="72C5C976">
              <wp:simplePos x="0" y="0"/>
              <wp:positionH relativeFrom="margin">
                <wp:posOffset>0</wp:posOffset>
              </wp:positionH>
              <wp:positionV relativeFrom="bottomMargin">
                <wp:posOffset>-69215</wp:posOffset>
              </wp:positionV>
              <wp:extent cx="6492240" cy="4108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4108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6">
                              <a:lumMod val="100000"/>
                              <a:lumOff val="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8CA1A" w14:textId="77777777" w:rsidR="00841A3A" w:rsidRPr="00B91595" w:rsidRDefault="00841A3A" w:rsidP="00841A3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915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Make all cheques payable to Lumsden Community Association</w:t>
                          </w:r>
                        </w:p>
                        <w:p w14:paraId="40DDFC1F" w14:textId="77777777" w:rsidR="00841A3A" w:rsidRPr="00B91595" w:rsidRDefault="00841A3A" w:rsidP="00841A3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915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BACS payments to: Lumsden Community Association:  Virgin Money Sort Code 82-61-00 A/c 00010279</w:t>
                          </w:r>
                        </w:p>
                        <w:p w14:paraId="6A02CED2" w14:textId="77777777" w:rsidR="00B91595" w:rsidRDefault="00B91595" w:rsidP="00841A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F1DFF57" w14:textId="2EE388C6" w:rsidR="00841A3A" w:rsidRPr="00976110" w:rsidRDefault="00841A3A" w:rsidP="00841A3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76110">
                            <w:rPr>
                              <w:sz w:val="20"/>
                              <w:szCs w:val="20"/>
                            </w:rPr>
                            <w:t>THANK YOU FOR HIRING LUMSDEN HALL, ENJOY YOUR FUNCTION!</w:t>
                          </w:r>
                        </w:p>
                        <w:p w14:paraId="3CB1AE82" w14:textId="5EA28DDA" w:rsidR="00997772" w:rsidRPr="00505304" w:rsidRDefault="00997772" w:rsidP="00997772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C1818D" id="Rectangle 1" o:spid="_x0000_s1026" style="position:absolute;margin-left:0;margin-top:-5.45pt;width:511.2pt;height:3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" o:allowincell="f" fillcolor="#f79646 [3209]" stroked="f">
              <v:fill rotate="t" focus="100%" type="gradient"/>
              <v:textbox>
                <w:txbxContent>
                  <w:p w14:paraId="1D28CA1A" w14:textId="77777777" w:rsidR="00841A3A" w:rsidRPr="00B91595" w:rsidRDefault="00841A3A" w:rsidP="00841A3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91595">
                      <w:rPr>
                        <w:rFonts w:ascii="Arial" w:hAnsi="Arial" w:cs="Arial"/>
                        <w:sz w:val="20"/>
                        <w:szCs w:val="20"/>
                      </w:rPr>
                      <w:t>Make all cheques payable to Lumsden Community Association</w:t>
                    </w:r>
                  </w:p>
                  <w:p w14:paraId="40DDFC1F" w14:textId="77777777" w:rsidR="00841A3A" w:rsidRPr="00B91595" w:rsidRDefault="00841A3A" w:rsidP="00841A3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9159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BACS payments to: Lumsden Community Association:  Virgin Money Sort Code 82-61-00 A/c 00010279</w:t>
                    </w:r>
                  </w:p>
                  <w:p w14:paraId="6A02CED2" w14:textId="77777777" w:rsidR="00B91595" w:rsidRDefault="00B91595" w:rsidP="00841A3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1F1DFF57" w14:textId="2EE388C6" w:rsidR="00841A3A" w:rsidRPr="00976110" w:rsidRDefault="00841A3A" w:rsidP="00841A3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76110">
                      <w:rPr>
                        <w:sz w:val="20"/>
                        <w:szCs w:val="20"/>
                      </w:rPr>
                      <w:t>THANK YOU FOR HIRING LUMSDEN HALL, ENJOY YOUR FUNCTION!</w:t>
                    </w:r>
                  </w:p>
                  <w:p w14:paraId="3CB1AE82" w14:textId="5EA28DDA" w:rsidR="00997772" w:rsidRPr="00505304" w:rsidRDefault="00997772" w:rsidP="00997772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EFC3E" w14:textId="77777777" w:rsidR="00E834BC" w:rsidRDefault="00E834BC">
      <w:r>
        <w:separator/>
      </w:r>
    </w:p>
  </w:footnote>
  <w:footnote w:type="continuationSeparator" w:id="0">
    <w:p w14:paraId="0A88086D" w14:textId="77777777" w:rsidR="00E834BC" w:rsidRDefault="00E8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5208507">
    <w:abstractNumId w:val="0"/>
  </w:num>
  <w:num w:numId="2" w16cid:durableId="2082286515">
    <w:abstractNumId w:val="4"/>
  </w:num>
  <w:num w:numId="3" w16cid:durableId="1397582058">
    <w:abstractNumId w:val="3"/>
  </w:num>
  <w:num w:numId="4" w16cid:durableId="117339134">
    <w:abstractNumId w:val="2"/>
  </w:num>
  <w:num w:numId="5" w16cid:durableId="1925407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R7bIbQMbL2BZeZPPLUGx0LR+SmvkobZZOuBOWXbgmw3jw0iNBN/7eF6+GjWINnyf3kGe4nqfLCiU3pwG3M2fA==" w:salt="wABNVDSAmer5YSRAoS/F7g=="/>
  <w:defaultTabStop w:val="720"/>
  <w:noPunctuationKerning/>
  <w:characterSpacingControl w:val="doNotCompress"/>
  <w:hdrShapeDefaults>
    <o:shapedefaults v:ext="edit" spidmax="16385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5"/>
    <w:rsid w:val="00012DA5"/>
    <w:rsid w:val="00014589"/>
    <w:rsid w:val="00014BD9"/>
    <w:rsid w:val="00017A97"/>
    <w:rsid w:val="00024C96"/>
    <w:rsid w:val="000403E8"/>
    <w:rsid w:val="000417F9"/>
    <w:rsid w:val="00043699"/>
    <w:rsid w:val="00056E24"/>
    <w:rsid w:val="00061CD9"/>
    <w:rsid w:val="00074773"/>
    <w:rsid w:val="0008734A"/>
    <w:rsid w:val="000A72A8"/>
    <w:rsid w:val="000C2571"/>
    <w:rsid w:val="000C60AF"/>
    <w:rsid w:val="000D5C69"/>
    <w:rsid w:val="000E040C"/>
    <w:rsid w:val="000E592C"/>
    <w:rsid w:val="001043D5"/>
    <w:rsid w:val="00104C9B"/>
    <w:rsid w:val="001056E4"/>
    <w:rsid w:val="00105BC0"/>
    <w:rsid w:val="00107270"/>
    <w:rsid w:val="00110AC6"/>
    <w:rsid w:val="0011237A"/>
    <w:rsid w:val="001227A8"/>
    <w:rsid w:val="00125225"/>
    <w:rsid w:val="00126741"/>
    <w:rsid w:val="001305B8"/>
    <w:rsid w:val="001327FE"/>
    <w:rsid w:val="0015744F"/>
    <w:rsid w:val="00160FE7"/>
    <w:rsid w:val="001724F6"/>
    <w:rsid w:val="0017742E"/>
    <w:rsid w:val="001933A4"/>
    <w:rsid w:val="001A24F0"/>
    <w:rsid w:val="001B5462"/>
    <w:rsid w:val="001B5F25"/>
    <w:rsid w:val="001D6696"/>
    <w:rsid w:val="001D71AE"/>
    <w:rsid w:val="001E0556"/>
    <w:rsid w:val="001E3C2E"/>
    <w:rsid w:val="001F099E"/>
    <w:rsid w:val="001F1EA7"/>
    <w:rsid w:val="001F640A"/>
    <w:rsid w:val="0021009B"/>
    <w:rsid w:val="00213FAA"/>
    <w:rsid w:val="00214B23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843BF"/>
    <w:rsid w:val="00292A27"/>
    <w:rsid w:val="002A5F64"/>
    <w:rsid w:val="002D7D03"/>
    <w:rsid w:val="002E06D2"/>
    <w:rsid w:val="002F0A62"/>
    <w:rsid w:val="00320E67"/>
    <w:rsid w:val="00326411"/>
    <w:rsid w:val="00341D54"/>
    <w:rsid w:val="003465E2"/>
    <w:rsid w:val="003679C9"/>
    <w:rsid w:val="003756B5"/>
    <w:rsid w:val="00383A9C"/>
    <w:rsid w:val="003848A9"/>
    <w:rsid w:val="00387E68"/>
    <w:rsid w:val="003B7C46"/>
    <w:rsid w:val="003B7E00"/>
    <w:rsid w:val="003C1D3B"/>
    <w:rsid w:val="003C40DC"/>
    <w:rsid w:val="003D6485"/>
    <w:rsid w:val="003E3D7F"/>
    <w:rsid w:val="003E6185"/>
    <w:rsid w:val="003F03CA"/>
    <w:rsid w:val="003F2E10"/>
    <w:rsid w:val="003F3D17"/>
    <w:rsid w:val="004113E3"/>
    <w:rsid w:val="00413955"/>
    <w:rsid w:val="0041576E"/>
    <w:rsid w:val="00416A5B"/>
    <w:rsid w:val="00436B94"/>
    <w:rsid w:val="0044708F"/>
    <w:rsid w:val="00453859"/>
    <w:rsid w:val="004547BC"/>
    <w:rsid w:val="00462F7D"/>
    <w:rsid w:val="00473FA7"/>
    <w:rsid w:val="004801EC"/>
    <w:rsid w:val="004D1A16"/>
    <w:rsid w:val="004D6D3B"/>
    <w:rsid w:val="004E6922"/>
    <w:rsid w:val="004F7FC6"/>
    <w:rsid w:val="00500D95"/>
    <w:rsid w:val="00505304"/>
    <w:rsid w:val="00507A9A"/>
    <w:rsid w:val="00507F88"/>
    <w:rsid w:val="00522EAB"/>
    <w:rsid w:val="00524CEA"/>
    <w:rsid w:val="00531C77"/>
    <w:rsid w:val="005404D4"/>
    <w:rsid w:val="00551108"/>
    <w:rsid w:val="00552F77"/>
    <w:rsid w:val="00560FF5"/>
    <w:rsid w:val="005642DE"/>
    <w:rsid w:val="0058338F"/>
    <w:rsid w:val="00584C74"/>
    <w:rsid w:val="005A6D66"/>
    <w:rsid w:val="005B5E5E"/>
    <w:rsid w:val="005B7ABD"/>
    <w:rsid w:val="005B7D69"/>
    <w:rsid w:val="005C198F"/>
    <w:rsid w:val="005D7124"/>
    <w:rsid w:val="005E24B1"/>
    <w:rsid w:val="005E6E63"/>
    <w:rsid w:val="006171BA"/>
    <w:rsid w:val="00617329"/>
    <w:rsid w:val="00630CB8"/>
    <w:rsid w:val="00640AAC"/>
    <w:rsid w:val="0064350F"/>
    <w:rsid w:val="006468A9"/>
    <w:rsid w:val="00647F33"/>
    <w:rsid w:val="006506EB"/>
    <w:rsid w:val="00651E24"/>
    <w:rsid w:val="0065596D"/>
    <w:rsid w:val="006903FD"/>
    <w:rsid w:val="006B3024"/>
    <w:rsid w:val="006B4B40"/>
    <w:rsid w:val="006C6182"/>
    <w:rsid w:val="006C6560"/>
    <w:rsid w:val="006D1196"/>
    <w:rsid w:val="006D2782"/>
    <w:rsid w:val="006D5DF5"/>
    <w:rsid w:val="006D7CF1"/>
    <w:rsid w:val="006E1E8C"/>
    <w:rsid w:val="006F19CB"/>
    <w:rsid w:val="006F21A0"/>
    <w:rsid w:val="006F4B8F"/>
    <w:rsid w:val="00703C78"/>
    <w:rsid w:val="00723603"/>
    <w:rsid w:val="0074437D"/>
    <w:rsid w:val="0074487F"/>
    <w:rsid w:val="007468BD"/>
    <w:rsid w:val="00750E3C"/>
    <w:rsid w:val="00751F2C"/>
    <w:rsid w:val="00763353"/>
    <w:rsid w:val="00767F2F"/>
    <w:rsid w:val="007951F7"/>
    <w:rsid w:val="007A07D7"/>
    <w:rsid w:val="007A0C5E"/>
    <w:rsid w:val="007A25E7"/>
    <w:rsid w:val="007B765B"/>
    <w:rsid w:val="007C6149"/>
    <w:rsid w:val="007C7496"/>
    <w:rsid w:val="007D1D19"/>
    <w:rsid w:val="007F15C0"/>
    <w:rsid w:val="007F3D8D"/>
    <w:rsid w:val="007F4E44"/>
    <w:rsid w:val="007F62C7"/>
    <w:rsid w:val="00802FA5"/>
    <w:rsid w:val="008044FF"/>
    <w:rsid w:val="00822E20"/>
    <w:rsid w:val="008335D1"/>
    <w:rsid w:val="00841A3A"/>
    <w:rsid w:val="00850A6A"/>
    <w:rsid w:val="00866AB5"/>
    <w:rsid w:val="008712BB"/>
    <w:rsid w:val="00882D87"/>
    <w:rsid w:val="00884F78"/>
    <w:rsid w:val="00887F0A"/>
    <w:rsid w:val="0089551F"/>
    <w:rsid w:val="008A1909"/>
    <w:rsid w:val="008B486C"/>
    <w:rsid w:val="008B549F"/>
    <w:rsid w:val="008C1DFD"/>
    <w:rsid w:val="008D63CA"/>
    <w:rsid w:val="008E6D99"/>
    <w:rsid w:val="008F3061"/>
    <w:rsid w:val="008F7829"/>
    <w:rsid w:val="00904042"/>
    <w:rsid w:val="00904F13"/>
    <w:rsid w:val="00923ED7"/>
    <w:rsid w:val="009267E3"/>
    <w:rsid w:val="0093568C"/>
    <w:rsid w:val="00943457"/>
    <w:rsid w:val="00944D0C"/>
    <w:rsid w:val="009463E1"/>
    <w:rsid w:val="00956EBF"/>
    <w:rsid w:val="00966790"/>
    <w:rsid w:val="00966AD3"/>
    <w:rsid w:val="00997772"/>
    <w:rsid w:val="009A1F18"/>
    <w:rsid w:val="009A6AF5"/>
    <w:rsid w:val="009B6AAB"/>
    <w:rsid w:val="009C5836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7B29"/>
    <w:rsid w:val="00A906CC"/>
    <w:rsid w:val="00A9704C"/>
    <w:rsid w:val="00AA042B"/>
    <w:rsid w:val="00AA2D99"/>
    <w:rsid w:val="00AA3514"/>
    <w:rsid w:val="00AB03C9"/>
    <w:rsid w:val="00AE36D5"/>
    <w:rsid w:val="00AF68BC"/>
    <w:rsid w:val="00B110ED"/>
    <w:rsid w:val="00B35935"/>
    <w:rsid w:val="00B40E3F"/>
    <w:rsid w:val="00B530A0"/>
    <w:rsid w:val="00B57AEC"/>
    <w:rsid w:val="00B7167B"/>
    <w:rsid w:val="00B73B43"/>
    <w:rsid w:val="00B764B8"/>
    <w:rsid w:val="00B80551"/>
    <w:rsid w:val="00B831CA"/>
    <w:rsid w:val="00B91595"/>
    <w:rsid w:val="00B929D8"/>
    <w:rsid w:val="00BA71B8"/>
    <w:rsid w:val="00BA78BB"/>
    <w:rsid w:val="00BA7DA0"/>
    <w:rsid w:val="00BA7FA7"/>
    <w:rsid w:val="00BB4DAA"/>
    <w:rsid w:val="00BB763E"/>
    <w:rsid w:val="00BC0430"/>
    <w:rsid w:val="00BD0D4F"/>
    <w:rsid w:val="00BD7A44"/>
    <w:rsid w:val="00BE0355"/>
    <w:rsid w:val="00BE2102"/>
    <w:rsid w:val="00BE3703"/>
    <w:rsid w:val="00C22B70"/>
    <w:rsid w:val="00C242AC"/>
    <w:rsid w:val="00C2482E"/>
    <w:rsid w:val="00C276BE"/>
    <w:rsid w:val="00C32AE1"/>
    <w:rsid w:val="00C32F69"/>
    <w:rsid w:val="00C343D9"/>
    <w:rsid w:val="00C379F1"/>
    <w:rsid w:val="00C40A74"/>
    <w:rsid w:val="00C43BE7"/>
    <w:rsid w:val="00C452D9"/>
    <w:rsid w:val="00C45895"/>
    <w:rsid w:val="00C52E4D"/>
    <w:rsid w:val="00C60CDF"/>
    <w:rsid w:val="00C6458A"/>
    <w:rsid w:val="00C66AD0"/>
    <w:rsid w:val="00C74974"/>
    <w:rsid w:val="00C7509B"/>
    <w:rsid w:val="00C84D7A"/>
    <w:rsid w:val="00C9089D"/>
    <w:rsid w:val="00C94F93"/>
    <w:rsid w:val="00CA1BE2"/>
    <w:rsid w:val="00CA1CFC"/>
    <w:rsid w:val="00CA6EC0"/>
    <w:rsid w:val="00CB4CBD"/>
    <w:rsid w:val="00CB6F22"/>
    <w:rsid w:val="00CE6643"/>
    <w:rsid w:val="00CF01AF"/>
    <w:rsid w:val="00CF3275"/>
    <w:rsid w:val="00D33CEA"/>
    <w:rsid w:val="00D4146A"/>
    <w:rsid w:val="00D45E69"/>
    <w:rsid w:val="00D60BE2"/>
    <w:rsid w:val="00D7042E"/>
    <w:rsid w:val="00D76A11"/>
    <w:rsid w:val="00D828E5"/>
    <w:rsid w:val="00D9212D"/>
    <w:rsid w:val="00DB51D4"/>
    <w:rsid w:val="00DB6E8E"/>
    <w:rsid w:val="00DC19C5"/>
    <w:rsid w:val="00DD0CAB"/>
    <w:rsid w:val="00DD7449"/>
    <w:rsid w:val="00DE09CB"/>
    <w:rsid w:val="00E208B3"/>
    <w:rsid w:val="00E27198"/>
    <w:rsid w:val="00E358C1"/>
    <w:rsid w:val="00E371FA"/>
    <w:rsid w:val="00E42426"/>
    <w:rsid w:val="00E6107D"/>
    <w:rsid w:val="00E704CA"/>
    <w:rsid w:val="00E7669F"/>
    <w:rsid w:val="00E83180"/>
    <w:rsid w:val="00E834BC"/>
    <w:rsid w:val="00E917C8"/>
    <w:rsid w:val="00E9567D"/>
    <w:rsid w:val="00E979BE"/>
    <w:rsid w:val="00EE4651"/>
    <w:rsid w:val="00EF3C23"/>
    <w:rsid w:val="00F1198A"/>
    <w:rsid w:val="00F1292B"/>
    <w:rsid w:val="00F22258"/>
    <w:rsid w:val="00F36121"/>
    <w:rsid w:val="00F36BDA"/>
    <w:rsid w:val="00F50B4A"/>
    <w:rsid w:val="00F52042"/>
    <w:rsid w:val="00F56427"/>
    <w:rsid w:val="00F64BE0"/>
    <w:rsid w:val="00F70E38"/>
    <w:rsid w:val="00F86643"/>
    <w:rsid w:val="00F907D1"/>
    <w:rsid w:val="00F92D2E"/>
    <w:rsid w:val="00FB1848"/>
    <w:rsid w:val="00FC22D9"/>
    <w:rsid w:val="00FC3F20"/>
    <w:rsid w:val="00FC643D"/>
    <w:rsid w:val="00FD0114"/>
    <w:rsid w:val="00FD0E4D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28A360F6"/>
  <w15:docId w15:val="{417DC179-2D0A-4F33-AB75-F49FC942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llbookings@lumsdencommunity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72784F-FC70-4492-8ACF-8BB927A1C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49</TotalTime>
  <Pages>1</Pages>
  <Words>219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Bethany Cross</cp:lastModifiedBy>
  <cp:revision>12</cp:revision>
  <cp:lastPrinted>2015-06-11T13:16:00Z</cp:lastPrinted>
  <dcterms:created xsi:type="dcterms:W3CDTF">2021-11-01T13:42:00Z</dcterms:created>
  <dcterms:modified xsi:type="dcterms:W3CDTF">2022-10-22T16:38:00Z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