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9EBB" w14:textId="77777777" w:rsidR="00F470A4" w:rsidRPr="00F470A4" w:rsidRDefault="00F470A4" w:rsidP="00F470A4">
      <w:pPr>
        <w:pStyle w:val="Heading1"/>
        <w:rPr>
          <w:color w:val="76923C" w:themeColor="accent3" w:themeShade="BF"/>
          <w:sz w:val="36"/>
        </w:rPr>
      </w:pPr>
      <w:bookmarkStart w:id="0" w:name="_Hlk116756461"/>
      <w:bookmarkEnd w:id="0"/>
      <w:r w:rsidRPr="00F470A4">
        <w:rPr>
          <w:color w:val="76923C" w:themeColor="accent3" w:themeShade="BF"/>
          <w:sz w:val="36"/>
        </w:rPr>
        <w:t xml:space="preserve">LUMSDEN HALL BOOKING FORM </w:t>
      </w:r>
    </w:p>
    <w:p w14:paraId="34179901" w14:textId="24ECC858" w:rsidR="00F470A4" w:rsidRPr="00AA3514" w:rsidRDefault="00F470A4" w:rsidP="007C5285">
      <w:pPr>
        <w:ind w:left="1440"/>
        <w:jc w:val="right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EF920B" wp14:editId="37C28D6F">
            <wp:simplePos x="952500" y="845820"/>
            <wp:positionH relativeFrom="margin">
              <wp:align>left</wp:align>
            </wp:positionH>
            <wp:positionV relativeFrom="margin">
              <wp:align>top</wp:align>
            </wp:positionV>
            <wp:extent cx="2614613" cy="7320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sden_comm_FINAL_copy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73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BF3 ‘Non-Function, Clubs and Meetings’</w:t>
      </w:r>
    </w:p>
    <w:p w14:paraId="08559714" w14:textId="77777777" w:rsidR="00F470A4" w:rsidRDefault="00F470A4" w:rsidP="00F470A4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</w:p>
    <w:p w14:paraId="56919A54" w14:textId="77777777" w:rsidR="00F470A4" w:rsidRPr="00033D0E" w:rsidRDefault="00F470A4" w:rsidP="00F470A4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  <w:r w:rsidRPr="00033D0E">
        <w:rPr>
          <w:rFonts w:ascii="Arial" w:hAnsi="Arial" w:cs="Arial"/>
          <w:bCs/>
          <w:i/>
          <w:iCs/>
          <w:sz w:val="18"/>
        </w:rPr>
        <w:t>hire includes the whole building &amp; use of its built-in bar</w:t>
      </w:r>
    </w:p>
    <w:p w14:paraId="2ADA6DF8" w14:textId="77777777" w:rsidR="00F470A4" w:rsidRPr="00033D0E" w:rsidRDefault="00F470A4" w:rsidP="00F470A4">
      <w:pPr>
        <w:tabs>
          <w:tab w:val="left" w:pos="4861"/>
        </w:tabs>
        <w:ind w:left="115"/>
        <w:jc w:val="right"/>
        <w:rPr>
          <w:rFonts w:ascii="Arial" w:hAnsi="Arial" w:cs="Arial"/>
          <w:bCs/>
          <w:i/>
          <w:iCs/>
          <w:sz w:val="18"/>
        </w:rPr>
      </w:pPr>
      <w:r w:rsidRPr="00033D0E">
        <w:rPr>
          <w:rFonts w:ascii="Arial" w:hAnsi="Arial" w:cs="Arial"/>
          <w:bCs/>
          <w:i/>
          <w:iCs/>
          <w:sz w:val="18"/>
        </w:rPr>
        <w:tab/>
      </w:r>
      <w:r>
        <w:rPr>
          <w:rFonts w:ascii="Arial" w:hAnsi="Arial" w:cs="Arial"/>
          <w:bCs/>
          <w:i/>
          <w:iCs/>
          <w:sz w:val="18"/>
        </w:rPr>
        <w:tab/>
      </w:r>
      <w:proofErr w:type="spellStart"/>
      <w:r w:rsidRPr="00033D0E">
        <w:rPr>
          <w:rFonts w:ascii="Arial" w:hAnsi="Arial" w:cs="Arial"/>
          <w:bCs/>
          <w:i/>
          <w:iCs/>
          <w:sz w:val="18"/>
        </w:rPr>
        <w:t>hrs</w:t>
      </w:r>
      <w:proofErr w:type="spellEnd"/>
      <w:r w:rsidRPr="00033D0E">
        <w:rPr>
          <w:rFonts w:ascii="Arial" w:hAnsi="Arial" w:cs="Arial"/>
          <w:bCs/>
          <w:i/>
          <w:iCs/>
          <w:sz w:val="18"/>
        </w:rPr>
        <w:t xml:space="preserve"> of hire are Sun-Thurs until 11pm &amp; Fri –Sat until 1am</w:t>
      </w:r>
    </w:p>
    <w:p w14:paraId="18B99AB0" w14:textId="77777777" w:rsidR="00F470A4" w:rsidRPr="00033D0E" w:rsidRDefault="00F470A4" w:rsidP="00F470A4">
      <w:pPr>
        <w:tabs>
          <w:tab w:val="left" w:pos="4861"/>
        </w:tabs>
        <w:ind w:left="115"/>
        <w:rPr>
          <w:rFonts w:ascii="Arial" w:hAnsi="Arial" w:cs="Arial"/>
          <w:b/>
        </w:rPr>
      </w:pPr>
    </w:p>
    <w:p w14:paraId="4E3DDEC6" w14:textId="77777777" w:rsidR="003B62B1" w:rsidRPr="003F6604" w:rsidRDefault="003B62B1" w:rsidP="003B62B1">
      <w:pPr>
        <w:pStyle w:val="DateandNumber"/>
        <w:jc w:val="left"/>
        <w:rPr>
          <w:rFonts w:ascii="Arial" w:hAnsi="Arial" w:cs="Arial"/>
          <w:b/>
          <w:bCs/>
          <w:iCs/>
          <w:caps w:val="0"/>
          <w:noProof/>
          <w:sz w:val="24"/>
          <w:szCs w:val="24"/>
        </w:rPr>
      </w:pPr>
      <w:r w:rsidRPr="003F6604">
        <w:rPr>
          <w:rFonts w:ascii="Arial" w:hAnsi="Arial" w:cs="Arial"/>
          <w:b/>
          <w:bCs/>
          <w:iCs/>
          <w:caps w:val="0"/>
          <w:noProof/>
          <w:sz w:val="24"/>
          <w:szCs w:val="24"/>
        </w:rPr>
        <w:t>Lumsden Community Association</w:t>
      </w:r>
    </w:p>
    <w:p w14:paraId="1D7DCECF" w14:textId="77777777" w:rsidR="00F470A4" w:rsidRPr="00033D0E" w:rsidRDefault="00F470A4" w:rsidP="00F470A4">
      <w:pPr>
        <w:pStyle w:val="DateandNumber"/>
        <w:jc w:val="left"/>
        <w:rPr>
          <w:rFonts w:ascii="Arial" w:hAnsi="Arial" w:cs="Arial"/>
          <w:i/>
        </w:rPr>
      </w:pPr>
      <w:r w:rsidRPr="00033D0E">
        <w:rPr>
          <w:rFonts w:ascii="Arial" w:hAnsi="Arial" w:cs="Arial"/>
          <w:i/>
          <w:caps w:val="0"/>
          <w:noProof/>
          <w:sz w:val="22"/>
        </w:rPr>
        <w:t>LCA is a Scottish Charitable Incorporated Organisation, registered in Scotland</w:t>
      </w:r>
      <w:r w:rsidRPr="00033D0E">
        <w:rPr>
          <w:rFonts w:ascii="Arial" w:hAnsi="Arial" w:cs="Arial"/>
          <w:i/>
          <w:noProof/>
          <w:sz w:val="22"/>
        </w:rPr>
        <w:t xml:space="preserve">, </w:t>
      </w:r>
      <w:r w:rsidRPr="00033D0E">
        <w:rPr>
          <w:rFonts w:ascii="Arial" w:hAnsi="Arial" w:cs="Arial"/>
          <w:i/>
          <w:caps w:val="0"/>
          <w:noProof/>
          <w:sz w:val="22"/>
        </w:rPr>
        <w:t>no</w:t>
      </w:r>
      <w:r w:rsidRPr="00033D0E">
        <w:rPr>
          <w:rFonts w:ascii="Arial" w:hAnsi="Arial" w:cs="Arial"/>
          <w:i/>
          <w:noProof/>
          <w:sz w:val="22"/>
        </w:rPr>
        <w:t>. SC028733</w:t>
      </w:r>
    </w:p>
    <w:p w14:paraId="7E739E2E" w14:textId="77777777" w:rsidR="00F470A4" w:rsidRPr="00033D0E" w:rsidRDefault="00F470A4" w:rsidP="00F470A4">
      <w:pPr>
        <w:rPr>
          <w:rFonts w:ascii="Arial" w:hAnsi="Arial" w:cs="Arial"/>
          <w:sz w:val="20"/>
        </w:rPr>
      </w:pPr>
    </w:p>
    <w:p w14:paraId="348859C0" w14:textId="77777777" w:rsidR="00F470A4" w:rsidRPr="00033D0E" w:rsidRDefault="00F470A4" w:rsidP="00F470A4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>Bookings Secretary, c/o Lumsden Hall, The Square, Lumsden, AB54 4GQ</w:t>
      </w:r>
    </w:p>
    <w:p w14:paraId="7534E6D2" w14:textId="1101D3F4" w:rsidR="00F470A4" w:rsidRPr="00033D0E" w:rsidRDefault="00F470A4" w:rsidP="00F470A4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 xml:space="preserve">Email: </w:t>
      </w:r>
      <w:hyperlink r:id="rId10" w:history="1">
        <w:r w:rsidR="007C5285" w:rsidRPr="00831654">
          <w:rPr>
            <w:rStyle w:val="Hyperlink"/>
            <w:rFonts w:ascii="Arial" w:hAnsi="Arial" w:cs="Arial"/>
            <w:sz w:val="20"/>
          </w:rPr>
          <w:t>hallbookings@lumsdencommunity.co.uk</w:t>
        </w:r>
      </w:hyperlink>
    </w:p>
    <w:p w14:paraId="71549E5A" w14:textId="10C6E86E" w:rsidR="00F470A4" w:rsidRPr="007C5285" w:rsidRDefault="00F470A4" w:rsidP="007C5285">
      <w:pPr>
        <w:pStyle w:val="DateandNumber"/>
        <w:jc w:val="center"/>
        <w:rPr>
          <w:rFonts w:ascii="Arial" w:hAnsi="Arial" w:cs="Arial"/>
          <w:sz w:val="24"/>
          <w:szCs w:val="14"/>
        </w:rPr>
      </w:pPr>
      <w:r w:rsidRPr="007C5285">
        <w:rPr>
          <w:rFonts w:ascii="Arial" w:hAnsi="Arial" w:cs="Arial"/>
          <w:sz w:val="18"/>
          <w:szCs w:val="14"/>
        </w:rPr>
        <w:tab/>
      </w:r>
      <w:r w:rsidRPr="007C5285">
        <w:rPr>
          <w:rFonts w:ascii="Arial" w:hAnsi="Arial" w:cs="Arial"/>
          <w:sz w:val="18"/>
          <w:szCs w:val="14"/>
        </w:rPr>
        <w:tab/>
      </w:r>
      <w:r w:rsidRPr="007C5285">
        <w:rPr>
          <w:rFonts w:ascii="Arial" w:hAnsi="Arial" w:cs="Arial"/>
          <w:sz w:val="18"/>
          <w:szCs w:val="14"/>
        </w:rPr>
        <w:tab/>
      </w:r>
      <w:permStart w:id="1478444118" w:edGrp="everyone"/>
      <w:r w:rsidRPr="007C5285">
        <w:rPr>
          <w:rFonts w:ascii="Arial" w:hAnsi="Arial" w:cs="Arial"/>
          <w:sz w:val="24"/>
          <w:szCs w:val="14"/>
        </w:rPr>
        <w:t xml:space="preserve">today’s Date: </w:t>
      </w:r>
    </w:p>
    <w:p w14:paraId="39CF878C" w14:textId="77777777" w:rsidR="007C5285" w:rsidRPr="007C5285" w:rsidRDefault="007C5285" w:rsidP="007C5285">
      <w:pPr>
        <w:pStyle w:val="DateandNumber"/>
        <w:jc w:val="center"/>
        <w:rPr>
          <w:rFonts w:ascii="Arial" w:hAnsi="Arial" w:cs="Arial"/>
        </w:rPr>
      </w:pPr>
    </w:p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4"/>
        <w:gridCol w:w="5341"/>
        <w:gridCol w:w="3828"/>
      </w:tblGrid>
      <w:tr w:rsidR="00F470A4" w:rsidRPr="007C5285" w14:paraId="136BF054" w14:textId="77777777" w:rsidTr="001138AB">
        <w:trPr>
          <w:trHeight w:val="1184"/>
        </w:trPr>
        <w:tc>
          <w:tcPr>
            <w:tcW w:w="1324" w:type="dxa"/>
          </w:tcPr>
          <w:p w14:paraId="564BC47A" w14:textId="77777777" w:rsidR="00F470A4" w:rsidRPr="007C5285" w:rsidRDefault="00F470A4" w:rsidP="001138AB">
            <w:pPr>
              <w:pStyle w:val="Heading2"/>
              <w:rPr>
                <w:rFonts w:ascii="Arial" w:hAnsi="Arial" w:cs="Arial"/>
                <w:sz w:val="22"/>
                <w:szCs w:val="14"/>
              </w:rPr>
            </w:pPr>
            <w:bookmarkStart w:id="1" w:name="_Hlk421616875"/>
            <w:r w:rsidRPr="007C5285">
              <w:rPr>
                <w:rFonts w:ascii="Arial" w:hAnsi="Arial" w:cs="Arial"/>
                <w:sz w:val="22"/>
                <w:szCs w:val="14"/>
              </w:rPr>
              <w:t>YOUR DETAILS</w:t>
            </w:r>
          </w:p>
        </w:tc>
        <w:tc>
          <w:tcPr>
            <w:tcW w:w="5339" w:type="dxa"/>
          </w:tcPr>
          <w:p w14:paraId="33BD57CF" w14:textId="77777777" w:rsidR="00F470A4" w:rsidRPr="007C5285" w:rsidRDefault="00F470A4" w:rsidP="001138AB">
            <w:pPr>
              <w:rPr>
                <w:rFonts w:ascii="Arial" w:hAnsi="Arial" w:cs="Arial"/>
                <w:sz w:val="22"/>
                <w:szCs w:val="14"/>
              </w:rPr>
            </w:pPr>
            <w:r w:rsidRPr="007C5285">
              <w:rPr>
                <w:rFonts w:ascii="Arial" w:hAnsi="Arial" w:cs="Arial"/>
                <w:sz w:val="22"/>
                <w:szCs w:val="14"/>
              </w:rPr>
              <w:t>Name:</w:t>
            </w:r>
          </w:p>
          <w:p w14:paraId="01DE71BA" w14:textId="77777777" w:rsidR="00F470A4" w:rsidRPr="007C5285" w:rsidRDefault="00F470A4" w:rsidP="001138AB">
            <w:pPr>
              <w:tabs>
                <w:tab w:val="left" w:pos="3443"/>
              </w:tabs>
              <w:rPr>
                <w:rFonts w:ascii="Arial" w:hAnsi="Arial" w:cs="Arial"/>
                <w:sz w:val="22"/>
                <w:szCs w:val="14"/>
              </w:rPr>
            </w:pPr>
            <w:r w:rsidRPr="007C5285">
              <w:rPr>
                <w:rFonts w:ascii="Arial" w:hAnsi="Arial" w:cs="Arial"/>
                <w:sz w:val="22"/>
                <w:szCs w:val="14"/>
              </w:rPr>
              <w:t>Address:</w:t>
            </w:r>
            <w:r w:rsidRPr="007C5285">
              <w:rPr>
                <w:rFonts w:ascii="Arial" w:hAnsi="Arial" w:cs="Arial"/>
                <w:sz w:val="22"/>
                <w:szCs w:val="14"/>
              </w:rPr>
              <w:tab/>
            </w:r>
          </w:p>
          <w:p w14:paraId="4DBD91A9" w14:textId="77777777" w:rsidR="00F470A4" w:rsidRPr="007C5285" w:rsidRDefault="00F470A4" w:rsidP="001138AB">
            <w:pPr>
              <w:rPr>
                <w:rFonts w:ascii="Arial" w:hAnsi="Arial" w:cs="Arial"/>
                <w:sz w:val="22"/>
                <w:szCs w:val="14"/>
              </w:rPr>
            </w:pPr>
          </w:p>
          <w:p w14:paraId="7C89D6DC" w14:textId="77777777" w:rsidR="00F470A4" w:rsidRPr="007C5285" w:rsidRDefault="00F470A4" w:rsidP="001138AB">
            <w:pPr>
              <w:rPr>
                <w:rFonts w:ascii="Arial" w:hAnsi="Arial" w:cs="Arial"/>
                <w:sz w:val="22"/>
                <w:szCs w:val="14"/>
              </w:rPr>
            </w:pPr>
            <w:bookmarkStart w:id="2" w:name="_Hlk421616505"/>
            <w:r w:rsidRPr="007C5285">
              <w:rPr>
                <w:rFonts w:ascii="Arial" w:hAnsi="Arial" w:cs="Arial"/>
                <w:sz w:val="22"/>
                <w:szCs w:val="14"/>
              </w:rPr>
              <w:t>Contact Tel No</w:t>
            </w:r>
            <w:bookmarkStart w:id="3" w:name="_Hlk421616514"/>
            <w:r w:rsidRPr="007C5285">
              <w:rPr>
                <w:rFonts w:ascii="Arial" w:hAnsi="Arial" w:cs="Arial"/>
                <w:sz w:val="22"/>
                <w:szCs w:val="14"/>
              </w:rPr>
              <w:t>.</w:t>
            </w:r>
            <w:bookmarkEnd w:id="2"/>
            <w:bookmarkEnd w:id="3"/>
          </w:p>
          <w:p w14:paraId="4F04BE4A" w14:textId="77777777" w:rsidR="00F470A4" w:rsidRPr="007C5285" w:rsidRDefault="00F470A4" w:rsidP="001138AB">
            <w:pPr>
              <w:rPr>
                <w:rFonts w:ascii="Arial" w:hAnsi="Arial" w:cs="Arial"/>
                <w:sz w:val="22"/>
                <w:szCs w:val="14"/>
              </w:rPr>
            </w:pPr>
            <w:r w:rsidRPr="007C5285">
              <w:rPr>
                <w:rFonts w:ascii="Arial" w:hAnsi="Arial" w:cs="Arial"/>
                <w:sz w:val="22"/>
                <w:szCs w:val="14"/>
              </w:rPr>
              <w:t>Email:</w:t>
            </w:r>
          </w:p>
        </w:tc>
        <w:tc>
          <w:tcPr>
            <w:tcW w:w="3827" w:type="dxa"/>
          </w:tcPr>
          <w:p w14:paraId="04050D34" w14:textId="77777777" w:rsidR="00F470A4" w:rsidRPr="007C5285" w:rsidRDefault="00F470A4" w:rsidP="001138AB">
            <w:pPr>
              <w:pStyle w:val="Heading2"/>
              <w:rPr>
                <w:rFonts w:ascii="Arial" w:hAnsi="Arial" w:cs="Arial"/>
                <w:sz w:val="22"/>
                <w:szCs w:val="14"/>
              </w:rPr>
            </w:pPr>
            <w:r w:rsidRPr="007C5285">
              <w:rPr>
                <w:rFonts w:ascii="Arial" w:hAnsi="Arial" w:cs="Arial"/>
                <w:sz w:val="22"/>
                <w:szCs w:val="14"/>
              </w:rPr>
              <w:t>function description</w:t>
            </w:r>
          </w:p>
          <w:p w14:paraId="50D84215" w14:textId="77777777" w:rsidR="00F470A4" w:rsidRPr="007C5285" w:rsidRDefault="00F470A4" w:rsidP="001138AB">
            <w:pPr>
              <w:rPr>
                <w:rFonts w:ascii="Arial" w:hAnsi="Arial" w:cs="Arial"/>
                <w:sz w:val="22"/>
                <w:szCs w:val="14"/>
              </w:rPr>
            </w:pPr>
          </w:p>
        </w:tc>
      </w:tr>
      <w:bookmarkEnd w:id="1"/>
      <w:permEnd w:id="1478444118"/>
    </w:tbl>
    <w:p w14:paraId="087EADEB" w14:textId="77777777" w:rsidR="007A25E7" w:rsidRPr="007C5285" w:rsidRDefault="007A25E7" w:rsidP="007A25E7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208"/>
        <w:gridCol w:w="4363"/>
      </w:tblGrid>
      <w:tr w:rsidR="003C1D3B" w:rsidRPr="00F470A4" w14:paraId="4A0C1B18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14:paraId="7EE2C81D" w14:textId="77777777" w:rsidR="003C1D3B" w:rsidRPr="00F470A4" w:rsidRDefault="003C1D3B" w:rsidP="0002230E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0A4">
              <w:rPr>
                <w:rFonts w:ascii="Arial" w:hAnsi="Arial" w:cs="Arial"/>
                <w:sz w:val="20"/>
                <w:szCs w:val="20"/>
              </w:rPr>
              <w:t>DETAILS OF HIRE</w:t>
            </w:r>
          </w:p>
        </w:tc>
        <w:tc>
          <w:tcPr>
            <w:tcW w:w="436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14:paraId="5D240621" w14:textId="77777777" w:rsidR="003C1D3B" w:rsidRPr="00F470A4" w:rsidRDefault="003C1D3B" w:rsidP="0002230E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B" w:rsidRPr="00F470A4" w14:paraId="35ADD6C5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785244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1344305642" w:edGrp="everyone" w:colFirst="1" w:colLast="1"/>
            <w:r w:rsidRPr="00F677BD">
              <w:rPr>
                <w:rFonts w:ascii="Arial" w:hAnsi="Arial" w:cs="Arial"/>
                <w:sz w:val="18"/>
              </w:rPr>
              <w:t>Day of Hire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F8DFC9" w14:textId="77777777" w:rsidR="003C1D3B" w:rsidRPr="00F677BD" w:rsidRDefault="003C1D3B" w:rsidP="00524CEA">
            <w:pPr>
              <w:rPr>
                <w:rFonts w:ascii="Arial" w:hAnsi="Arial" w:cs="Arial"/>
                <w:sz w:val="18"/>
              </w:rPr>
            </w:pPr>
          </w:p>
        </w:tc>
      </w:tr>
      <w:tr w:rsidR="003C1D3B" w:rsidRPr="00F470A4" w14:paraId="551BF287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5189C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182070588" w:edGrp="everyone" w:colFirst="1" w:colLast="1"/>
            <w:permEnd w:id="1344305642"/>
            <w:r w:rsidRPr="00F677BD">
              <w:rPr>
                <w:rFonts w:ascii="Arial" w:hAnsi="Arial" w:cs="Arial"/>
                <w:sz w:val="18"/>
              </w:rPr>
              <w:t>Start Date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5DF8BA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</w:p>
        </w:tc>
      </w:tr>
      <w:tr w:rsidR="003C1D3B" w:rsidRPr="00F470A4" w14:paraId="729FD445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401A8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2012444572" w:edGrp="everyone" w:colFirst="1" w:colLast="1"/>
            <w:permEnd w:id="182070588"/>
            <w:r w:rsidRPr="00F677BD">
              <w:rPr>
                <w:rFonts w:ascii="Arial" w:hAnsi="Arial" w:cs="Arial"/>
                <w:sz w:val="18"/>
              </w:rPr>
              <w:t>End Date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3050FD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</w:p>
        </w:tc>
      </w:tr>
      <w:tr w:rsidR="003C1D3B" w:rsidRPr="00F470A4" w14:paraId="0F136FB8" w14:textId="77777777" w:rsidTr="007C5285">
        <w:trPr>
          <w:cantSplit/>
          <w:trHeight w:val="144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9F5D83" w14:textId="77777777" w:rsidR="003C1D3B" w:rsidRPr="00F677BD" w:rsidRDefault="003C1D3B" w:rsidP="0002230E">
            <w:pPr>
              <w:rPr>
                <w:rFonts w:ascii="Arial" w:hAnsi="Arial" w:cs="Arial"/>
                <w:b/>
                <w:i/>
                <w:sz w:val="18"/>
              </w:rPr>
            </w:pPr>
            <w:permStart w:id="1489990572" w:edGrp="everyone" w:colFirst="1" w:colLast="1"/>
            <w:permEnd w:id="2012444572"/>
            <w:r w:rsidRPr="00F677BD">
              <w:rPr>
                <w:rFonts w:ascii="Arial" w:hAnsi="Arial" w:cs="Arial"/>
                <w:sz w:val="18"/>
              </w:rPr>
              <w:t>Times of Hire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D373F0" w14:textId="77777777" w:rsidR="003C1D3B" w:rsidRPr="00F677BD" w:rsidRDefault="003C1D3B" w:rsidP="00524CEA">
            <w:pPr>
              <w:rPr>
                <w:rFonts w:ascii="Arial" w:hAnsi="Arial" w:cs="Arial"/>
                <w:sz w:val="18"/>
              </w:rPr>
            </w:pPr>
          </w:p>
        </w:tc>
      </w:tr>
      <w:tr w:rsidR="003C1D3B" w:rsidRPr="00F470A4" w14:paraId="23B91EBA" w14:textId="77777777" w:rsidTr="007C5285">
        <w:trPr>
          <w:cantSplit/>
          <w:trHeight w:val="192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B19BCA" w14:textId="039765B3" w:rsidR="003C1D3B" w:rsidRPr="00F677BD" w:rsidRDefault="003C1D3B" w:rsidP="0002230E">
            <w:pPr>
              <w:rPr>
                <w:rFonts w:ascii="Arial" w:hAnsi="Arial" w:cs="Arial"/>
                <w:b/>
                <w:i/>
                <w:sz w:val="18"/>
              </w:rPr>
            </w:pPr>
            <w:permStart w:id="632836148" w:edGrp="everyone" w:colFirst="1" w:colLast="1"/>
            <w:permEnd w:id="1489990572"/>
            <w:r w:rsidRPr="00F677BD">
              <w:rPr>
                <w:rFonts w:ascii="Arial" w:hAnsi="Arial" w:cs="Arial"/>
                <w:sz w:val="18"/>
              </w:rPr>
              <w:t>Main Hall Required</w:t>
            </w:r>
            <w:r w:rsidR="007C5285" w:rsidRPr="00F677BD">
              <w:rPr>
                <w:rFonts w:ascii="Arial" w:hAnsi="Arial" w:cs="Arial"/>
                <w:sz w:val="18"/>
              </w:rPr>
              <w:t xml:space="preserve"> (£17/hour)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3B28C31" w14:textId="77777777" w:rsidR="003C1D3B" w:rsidRPr="00F677BD" w:rsidRDefault="003C1D3B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3C1D3B" w:rsidRPr="00F470A4" w14:paraId="67DC77EC" w14:textId="77777777" w:rsidTr="007C5285">
        <w:trPr>
          <w:cantSplit/>
          <w:trHeight w:val="17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DC80D8" w14:textId="468D7B99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2104835539" w:edGrp="everyone" w:colFirst="1" w:colLast="1"/>
            <w:permEnd w:id="632836148"/>
            <w:r w:rsidRPr="00F677BD">
              <w:rPr>
                <w:rFonts w:ascii="Arial" w:hAnsi="Arial" w:cs="Arial"/>
                <w:sz w:val="18"/>
              </w:rPr>
              <w:t>Small Hall Required</w:t>
            </w:r>
            <w:r w:rsidR="007C5285" w:rsidRPr="00F677BD">
              <w:rPr>
                <w:rFonts w:ascii="Arial" w:hAnsi="Arial" w:cs="Arial"/>
                <w:sz w:val="18"/>
              </w:rPr>
              <w:t xml:space="preserve"> (£12/hour)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478596" w14:textId="77777777" w:rsidR="003C1D3B" w:rsidRPr="00F677BD" w:rsidRDefault="003C1D3B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3C1D3B" w:rsidRPr="00F470A4" w14:paraId="31100363" w14:textId="77777777" w:rsidTr="007C5285">
        <w:trPr>
          <w:cantSplit/>
          <w:trHeight w:val="185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F18DED" w14:textId="6CF65FB9" w:rsidR="003C1D3B" w:rsidRPr="00F677BD" w:rsidRDefault="00F677BD" w:rsidP="0002230E">
            <w:pPr>
              <w:rPr>
                <w:rFonts w:ascii="Arial" w:hAnsi="Arial" w:cs="Arial"/>
                <w:sz w:val="18"/>
              </w:rPr>
            </w:pPr>
            <w:permStart w:id="724450218" w:edGrp="everyone" w:colFirst="1" w:colLast="1"/>
            <w:permEnd w:id="2104835539"/>
            <w:r w:rsidRPr="00F677BD">
              <w:rPr>
                <w:rFonts w:ascii="Arial" w:hAnsi="Arial" w:cs="Arial"/>
                <w:sz w:val="18"/>
              </w:rPr>
              <w:t>Whole Hall Hire (£25/hour)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DE73DF" w14:textId="77777777" w:rsidR="003C1D3B" w:rsidRPr="00F677BD" w:rsidRDefault="003C1D3B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F677BD" w:rsidRPr="00F470A4" w14:paraId="531E6FC8" w14:textId="77777777" w:rsidTr="007C5285">
        <w:trPr>
          <w:cantSplit/>
          <w:trHeight w:val="185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0D9F6F" w14:textId="42C32B8D" w:rsidR="00F677BD" w:rsidRPr="00F677BD" w:rsidRDefault="00F677BD" w:rsidP="0002230E">
            <w:pPr>
              <w:rPr>
                <w:rFonts w:ascii="Arial" w:hAnsi="Arial" w:cs="Arial"/>
                <w:sz w:val="18"/>
              </w:rPr>
            </w:pPr>
            <w:permStart w:id="356264892" w:edGrp="everyone" w:colFirst="1" w:colLast="1"/>
            <w:permEnd w:id="724450218"/>
            <w:r w:rsidRPr="00F677BD">
              <w:rPr>
                <w:rFonts w:ascii="Arial" w:hAnsi="Arial" w:cs="Arial"/>
                <w:sz w:val="18"/>
              </w:rPr>
              <w:t xml:space="preserve">Kitchen Required  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AA2371" w14:textId="1224A90A" w:rsidR="00F677BD" w:rsidRPr="00F677BD" w:rsidRDefault="00F677BD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3C1D3B" w:rsidRPr="00F470A4" w14:paraId="5CBE5FF2" w14:textId="77777777" w:rsidTr="007C5285">
        <w:trPr>
          <w:cantSplit/>
          <w:trHeight w:val="206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E5EAA7B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1055477960" w:edGrp="everyone" w:colFirst="1" w:colLast="1"/>
            <w:permEnd w:id="356264892"/>
            <w:r w:rsidRPr="00F677BD">
              <w:rPr>
                <w:rFonts w:ascii="Arial" w:hAnsi="Arial" w:cs="Arial"/>
                <w:sz w:val="18"/>
              </w:rPr>
              <w:t>Bar Required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0BF0F65" w14:textId="77777777" w:rsidR="003C1D3B" w:rsidRPr="00F677BD" w:rsidRDefault="003C1D3B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3C1D3B" w:rsidRPr="00F470A4" w14:paraId="0C1E7F16" w14:textId="77777777" w:rsidTr="007C5285">
        <w:trPr>
          <w:cantSplit/>
          <w:trHeight w:val="192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73A0FB" w14:textId="77777777" w:rsidR="003C1D3B" w:rsidRPr="00F677BD" w:rsidRDefault="003C1D3B" w:rsidP="0002230E">
            <w:pPr>
              <w:rPr>
                <w:rFonts w:ascii="Arial" w:hAnsi="Arial" w:cs="Arial"/>
                <w:sz w:val="18"/>
              </w:rPr>
            </w:pPr>
            <w:permStart w:id="287977461" w:edGrp="everyone" w:colFirst="1" w:colLast="1"/>
            <w:permEnd w:id="1055477960"/>
            <w:r w:rsidRPr="00F677BD">
              <w:rPr>
                <w:rFonts w:ascii="Arial" w:hAnsi="Arial" w:cs="Arial"/>
                <w:sz w:val="18"/>
              </w:rPr>
              <w:t>External Power Sockets Required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F37D67" w14:textId="77777777" w:rsidR="003C1D3B" w:rsidRPr="00F677BD" w:rsidRDefault="003C1D3B" w:rsidP="001227A8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Yes / No</w:t>
            </w:r>
          </w:p>
        </w:tc>
      </w:tr>
      <w:tr w:rsidR="007A25E7" w:rsidRPr="00F470A4" w14:paraId="45D64C66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FE17FB" w14:textId="77777777" w:rsidR="007A25E7" w:rsidRPr="00F677BD" w:rsidRDefault="007A25E7" w:rsidP="0002230E">
            <w:pPr>
              <w:rPr>
                <w:rFonts w:ascii="Arial" w:hAnsi="Arial" w:cs="Arial"/>
                <w:sz w:val="18"/>
              </w:rPr>
            </w:pPr>
            <w:permStart w:id="908997499" w:edGrp="everyone" w:colFirst="1" w:colLast="1"/>
            <w:permEnd w:id="287977461"/>
            <w:r w:rsidRPr="00F677BD">
              <w:rPr>
                <w:rFonts w:ascii="Arial" w:hAnsi="Arial" w:cs="Arial"/>
                <w:sz w:val="18"/>
              </w:rPr>
              <w:t>Number of people (max 200)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EAB960" w14:textId="77777777" w:rsidR="007A25E7" w:rsidRPr="00F677BD" w:rsidRDefault="007A25E7" w:rsidP="0002230E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08997499"/>
      <w:tr w:rsidR="007A25E7" w:rsidRPr="00F470A4" w14:paraId="6AD97803" w14:textId="77777777" w:rsidTr="007C5285">
        <w:trPr>
          <w:cantSplit/>
          <w:trHeight w:val="218"/>
        </w:trPr>
        <w:tc>
          <w:tcPr>
            <w:tcW w:w="62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3DCB8E" w14:textId="77777777" w:rsidR="000E040C" w:rsidRPr="00F677BD" w:rsidRDefault="000E040C" w:rsidP="0002230E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Full Payment required Up Front</w:t>
            </w:r>
          </w:p>
          <w:p w14:paraId="62B6F301" w14:textId="77777777" w:rsidR="007A25E7" w:rsidRPr="00F677BD" w:rsidRDefault="001227A8" w:rsidP="0002230E">
            <w:pPr>
              <w:rPr>
                <w:rFonts w:ascii="Arial" w:hAnsi="Arial" w:cs="Arial"/>
                <w:sz w:val="18"/>
              </w:rPr>
            </w:pPr>
            <w:r w:rsidRPr="00F677BD">
              <w:rPr>
                <w:rFonts w:ascii="Arial" w:hAnsi="Arial" w:cs="Arial"/>
                <w:sz w:val="18"/>
              </w:rPr>
              <w:t>(</w:t>
            </w:r>
            <w:proofErr w:type="gramStart"/>
            <w:r w:rsidRPr="00F677BD">
              <w:rPr>
                <w:rFonts w:ascii="Arial" w:hAnsi="Arial" w:cs="Arial"/>
                <w:sz w:val="18"/>
              </w:rPr>
              <w:t>in</w:t>
            </w:r>
            <w:proofErr w:type="gramEnd"/>
            <w:r w:rsidRPr="00F677BD">
              <w:rPr>
                <w:rFonts w:ascii="Arial" w:hAnsi="Arial" w:cs="Arial"/>
                <w:sz w:val="18"/>
              </w:rPr>
              <w:t xml:space="preserve"> the case of non-regular hire only)</w:t>
            </w:r>
          </w:p>
          <w:p w14:paraId="1F956733" w14:textId="77777777" w:rsidR="007A25E7" w:rsidRPr="00F470A4" w:rsidRDefault="000E040C" w:rsidP="0002230E">
            <w:pPr>
              <w:rPr>
                <w:rFonts w:ascii="Arial" w:hAnsi="Arial" w:cs="Arial"/>
                <w:sz w:val="20"/>
                <w:szCs w:val="20"/>
              </w:rPr>
            </w:pPr>
            <w:r w:rsidRPr="00F470A4">
              <w:rPr>
                <w:rFonts w:ascii="Arial" w:hAnsi="Arial" w:cs="Arial"/>
                <w:sz w:val="16"/>
                <w:szCs w:val="20"/>
              </w:rPr>
              <w:t>£50 refundable if cleaning &amp; waste disposal completed to the satisfaction of the committee and there is no damage</w:t>
            </w:r>
          </w:p>
        </w:tc>
        <w:tc>
          <w:tcPr>
            <w:tcW w:w="43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A4D057" w14:textId="77777777" w:rsidR="007A25E7" w:rsidRPr="00F470A4" w:rsidRDefault="007A25E7" w:rsidP="0002230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F470A4">
              <w:rPr>
                <w:rFonts w:ascii="Arial" w:hAnsi="Arial" w:cs="Arial"/>
                <w:sz w:val="32"/>
              </w:rPr>
              <w:t>£</w:t>
            </w:r>
          </w:p>
        </w:tc>
      </w:tr>
    </w:tbl>
    <w:p w14:paraId="33DE0633" w14:textId="77777777" w:rsidR="000E040C" w:rsidRPr="007C5285" w:rsidRDefault="000E040C" w:rsidP="000E040C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7C5285">
        <w:rPr>
          <w:rFonts w:ascii="Arial" w:hAnsi="Arial" w:cs="Arial"/>
          <w:i/>
          <w:color w:val="000000" w:themeColor="text1"/>
          <w:sz w:val="16"/>
          <w:szCs w:val="16"/>
        </w:rPr>
        <w:t>I have read and agree to abide by the Terms and Conditions of Hire for Lumsden Village Hall and enclose payment covering the full hire cost as specified in section 3 of these terms including the additional £50 deposit.  Hire is not guaranteed until payment is received in full.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1"/>
        <w:gridCol w:w="2827"/>
      </w:tblGrid>
      <w:tr w:rsidR="007A25E7" w:rsidRPr="00F470A4" w14:paraId="2699CF0B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A096C9" w14:textId="77777777" w:rsidR="007A25E7" w:rsidRPr="00F470A4" w:rsidRDefault="007A25E7" w:rsidP="0002230E">
            <w:pPr>
              <w:rPr>
                <w:rFonts w:ascii="Arial" w:hAnsi="Arial" w:cs="Arial"/>
                <w:sz w:val="20"/>
                <w:szCs w:val="20"/>
              </w:rPr>
            </w:pPr>
            <w:permStart w:id="1028476263" w:edGrp="everyone" w:colFirst="0" w:colLast="0"/>
            <w:permStart w:id="412968536" w:edGrp="everyone" w:colFirst="1" w:colLast="1"/>
            <w:r w:rsidRPr="00F470A4"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16C58912" w14:textId="77777777" w:rsidR="00E704CA" w:rsidRPr="00F470A4" w:rsidRDefault="000E040C" w:rsidP="000223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70A4">
              <w:rPr>
                <w:rFonts w:ascii="Arial" w:hAnsi="Arial" w:cs="Arial"/>
                <w:b/>
                <w:i/>
                <w:sz w:val="16"/>
                <w:szCs w:val="16"/>
              </w:rPr>
              <w:t>I confirm that I am 26yrs old or over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28282B" w14:textId="77777777" w:rsidR="007A25E7" w:rsidRPr="00F470A4" w:rsidRDefault="007A25E7" w:rsidP="0002230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F470A4">
              <w:rPr>
                <w:rFonts w:ascii="Arial" w:hAnsi="Arial" w:cs="Arial"/>
                <w:sz w:val="20"/>
              </w:rPr>
              <w:t>Date:</w:t>
            </w:r>
          </w:p>
        </w:tc>
      </w:tr>
      <w:permEnd w:id="1028476263"/>
      <w:permEnd w:id="412968536"/>
    </w:tbl>
    <w:p w14:paraId="75A88F2B" w14:textId="77777777" w:rsidR="007A25E7" w:rsidRPr="00F470A4" w:rsidRDefault="007A25E7" w:rsidP="007A25E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413" w:tblpY="49"/>
        <w:tblOverlap w:val="never"/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41"/>
        <w:gridCol w:w="2107"/>
        <w:gridCol w:w="2421"/>
        <w:gridCol w:w="1832"/>
      </w:tblGrid>
      <w:tr w:rsidR="00CD2988" w:rsidRPr="007C5285" w14:paraId="30FD3F34" w14:textId="77777777" w:rsidTr="00886F9C">
        <w:trPr>
          <w:cantSplit/>
          <w:trHeight w:val="57"/>
        </w:trPr>
        <w:tc>
          <w:tcPr>
            <w:tcW w:w="2841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0E3597" w14:textId="77777777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Date received:</w:t>
            </w:r>
          </w:p>
        </w:tc>
        <w:tc>
          <w:tcPr>
            <w:tcW w:w="210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2ACC07" w14:textId="77777777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E21CC2" w14:textId="77777777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Receipt Issued (ref no.)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9760DD4" w14:textId="77777777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</w:p>
        </w:tc>
      </w:tr>
      <w:tr w:rsidR="00CD2988" w:rsidRPr="007C5285" w14:paraId="0ADC0268" w14:textId="77777777" w:rsidTr="00886F9C">
        <w:trPr>
          <w:cantSplit/>
          <w:trHeight w:val="20"/>
        </w:trPr>
        <w:tc>
          <w:tcPr>
            <w:tcW w:w="2841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E6E88C6" w14:textId="0FA18CEC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</w:p>
        </w:tc>
        <w:tc>
          <w:tcPr>
            <w:tcW w:w="210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18220CB" w14:textId="3065EAA2" w:rsidR="00CD2988" w:rsidRPr="007C5285" w:rsidRDefault="00CD2988" w:rsidP="001138AB">
            <w:pPr>
              <w:pStyle w:val="Amount"/>
              <w:jc w:val="center"/>
              <w:rPr>
                <w:rFonts w:ascii="Arial" w:hAnsi="Arial" w:cs="Arial"/>
                <w:color w:val="76923C" w:themeColor="accent3" w:themeShade="BF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830F82B" w14:textId="77777777" w:rsidR="00CD2988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Key returned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9AD5D2A" w14:textId="77777777" w:rsidR="00CD2988" w:rsidRPr="007C5285" w:rsidRDefault="00CD2988" w:rsidP="001138AB">
            <w:pPr>
              <w:pStyle w:val="Amount"/>
              <w:jc w:val="center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YES/NO</w:t>
            </w:r>
          </w:p>
        </w:tc>
      </w:tr>
      <w:tr w:rsidR="007C5285" w:rsidRPr="007C5285" w14:paraId="6782885B" w14:textId="77777777" w:rsidTr="00CD2988">
        <w:trPr>
          <w:cantSplit/>
          <w:trHeight w:val="20"/>
        </w:trPr>
        <w:tc>
          <w:tcPr>
            <w:tcW w:w="28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5503DB" w14:textId="43A80197" w:rsidR="00F470A4" w:rsidRPr="007C5285" w:rsidRDefault="00CD2988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Payment enclosed (£430)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81CB9E" w14:textId="50E70DEF" w:rsidR="00F470A4" w:rsidRPr="007C5285" w:rsidRDefault="00CD2988" w:rsidP="001138AB">
            <w:pPr>
              <w:pStyle w:val="Amount"/>
              <w:jc w:val="center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YES/NO</w:t>
            </w:r>
          </w:p>
        </w:tc>
        <w:tc>
          <w:tcPr>
            <w:tcW w:w="24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36D24D2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Deposit returned</w:t>
            </w:r>
          </w:p>
          <w:p w14:paraId="2D2A5D83" w14:textId="22C3F81E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(</w:t>
            </w:r>
            <w:proofErr w:type="gramStart"/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up</w:t>
            </w:r>
            <w:proofErr w:type="gramEnd"/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 xml:space="preserve"> to £50)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524088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£</w:t>
            </w:r>
          </w:p>
        </w:tc>
      </w:tr>
      <w:tr w:rsidR="007C5285" w:rsidRPr="007C5285" w14:paraId="45641A75" w14:textId="77777777" w:rsidTr="00CD2988">
        <w:trPr>
          <w:cantSplit/>
          <w:trHeight w:val="20"/>
        </w:trPr>
        <w:tc>
          <w:tcPr>
            <w:tcW w:w="28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B5FAEE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Booking confirmed &amp; on calendar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683735" w14:textId="77777777" w:rsidR="00F470A4" w:rsidRPr="007C5285" w:rsidRDefault="00F470A4" w:rsidP="001138AB">
            <w:pPr>
              <w:pStyle w:val="Amount"/>
              <w:jc w:val="center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YES/NO</w:t>
            </w:r>
          </w:p>
        </w:tc>
        <w:tc>
          <w:tcPr>
            <w:tcW w:w="24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1AAF51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b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Cleaners Invoice total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C47FB6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b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£</w:t>
            </w:r>
          </w:p>
        </w:tc>
      </w:tr>
      <w:tr w:rsidR="007C5285" w:rsidRPr="007C5285" w14:paraId="565172F0" w14:textId="77777777" w:rsidTr="00CD2988">
        <w:trPr>
          <w:cantSplit/>
          <w:trHeight w:val="27"/>
        </w:trPr>
        <w:tc>
          <w:tcPr>
            <w:tcW w:w="28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7D894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Bar/external socket keys required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11C6E4C" w14:textId="77777777" w:rsidR="00F470A4" w:rsidRPr="007C5285" w:rsidRDefault="00F470A4" w:rsidP="001138AB">
            <w:pPr>
              <w:pStyle w:val="Amount"/>
              <w:jc w:val="center"/>
              <w:rPr>
                <w:rFonts w:ascii="Arial" w:hAnsi="Arial" w:cs="Arial"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color w:val="76923C" w:themeColor="accent3" w:themeShade="BF"/>
                <w:szCs w:val="17"/>
              </w:rPr>
              <w:t>YES/NO</w:t>
            </w:r>
          </w:p>
        </w:tc>
        <w:tc>
          <w:tcPr>
            <w:tcW w:w="24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C02CDA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b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b/>
                <w:color w:val="76923C" w:themeColor="accent3" w:themeShade="BF"/>
                <w:szCs w:val="17"/>
              </w:rPr>
              <w:t>TOTAL BALANCE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859FD5" w14:textId="77777777" w:rsidR="00F470A4" w:rsidRPr="007C5285" w:rsidRDefault="00F470A4" w:rsidP="001138AB">
            <w:pPr>
              <w:pStyle w:val="Amount"/>
              <w:jc w:val="left"/>
              <w:rPr>
                <w:rFonts w:ascii="Arial" w:hAnsi="Arial" w:cs="Arial"/>
                <w:b/>
                <w:color w:val="76923C" w:themeColor="accent3" w:themeShade="BF"/>
                <w:szCs w:val="17"/>
              </w:rPr>
            </w:pPr>
            <w:r w:rsidRPr="007C5285">
              <w:rPr>
                <w:rFonts w:ascii="Arial" w:hAnsi="Arial" w:cs="Arial"/>
                <w:b/>
                <w:color w:val="76923C" w:themeColor="accent3" w:themeShade="BF"/>
                <w:szCs w:val="17"/>
              </w:rPr>
              <w:t>£</w:t>
            </w:r>
          </w:p>
        </w:tc>
      </w:tr>
    </w:tbl>
    <w:p w14:paraId="0DB342BF" w14:textId="77777777" w:rsidR="00F470A4" w:rsidRDefault="00F470A4" w:rsidP="00F470A4">
      <w:pPr>
        <w:rPr>
          <w:rFonts w:ascii="Arial" w:hAnsi="Arial" w:cs="Arial"/>
        </w:rPr>
      </w:pPr>
      <w:r>
        <w:rPr>
          <w:rFonts w:ascii="Arial" w:hAnsi="Arial" w:cs="Arial"/>
        </w:rPr>
        <w:t>FOR OFFICE</w:t>
      </w:r>
    </w:p>
    <w:p w14:paraId="78912579" w14:textId="389238C7" w:rsidR="00B764B8" w:rsidRPr="00F470A4" w:rsidRDefault="00F470A4" w:rsidP="00F470A4">
      <w:pPr>
        <w:rPr>
          <w:rFonts w:ascii="Arial" w:hAnsi="Arial" w:cs="Arial"/>
        </w:rPr>
      </w:pPr>
      <w:r>
        <w:rPr>
          <w:rFonts w:ascii="Arial" w:hAnsi="Arial" w:cs="Arial"/>
        </w:rPr>
        <w:t>USE:</w:t>
      </w:r>
    </w:p>
    <w:sectPr w:rsidR="00B764B8" w:rsidRPr="00F470A4" w:rsidSect="00F470A4">
      <w:footerReference w:type="default" r:id="rId11"/>
      <w:pgSz w:w="12240" w:h="15840" w:code="1"/>
      <w:pgMar w:top="720" w:right="1151" w:bottom="851" w:left="1151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E11C" w14:textId="77777777" w:rsidR="00667BCE" w:rsidRDefault="00667BCE">
      <w:r>
        <w:separator/>
      </w:r>
    </w:p>
  </w:endnote>
  <w:endnote w:type="continuationSeparator" w:id="0">
    <w:p w14:paraId="04B75FA8" w14:textId="77777777" w:rsidR="00667BCE" w:rsidRDefault="006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08DF" w14:textId="03AA114E" w:rsidR="00997772" w:rsidRDefault="006723A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BADF4" wp14:editId="599669DB">
              <wp:simplePos x="0" y="0"/>
              <wp:positionH relativeFrom="margin">
                <wp:posOffset>-45720</wp:posOffset>
              </wp:positionH>
              <wp:positionV relativeFrom="bottomMargin">
                <wp:posOffset>-21589</wp:posOffset>
              </wp:positionV>
              <wp:extent cx="6492240" cy="36195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3619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D05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4523" w14:textId="77777777" w:rsidR="006723A6" w:rsidRPr="00976110" w:rsidRDefault="006723A6" w:rsidP="006723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36C32BE1" w14:textId="77777777" w:rsidR="006723A6" w:rsidRPr="000F1563" w:rsidRDefault="006723A6" w:rsidP="006723A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1563">
                            <w:rPr>
                              <w:sz w:val="18"/>
                            </w:rPr>
                            <w:t>BACS payments to: Lumsden Community Association:  Virgin Money Sort Code 82-61-00 A/c 00010279</w:t>
                          </w:r>
                        </w:p>
                        <w:p w14:paraId="78771A3F" w14:textId="77777777" w:rsidR="006723A6" w:rsidRPr="00976110" w:rsidRDefault="006723A6" w:rsidP="006723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49C64039" w14:textId="18DC0E6E" w:rsidR="00997772" w:rsidRPr="00505304" w:rsidRDefault="00997772" w:rsidP="00997772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BADF4" id="Rectangle 1" o:spid="_x0000_s1026" style="position:absolute;margin-left:-3.6pt;margin-top:-1.7pt;width:511.2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" o:allowincell="f" fillcolor="#92d050" stroked="f">
              <v:fill rotate="t" focus="100%" type="gradient"/>
              <v:textbox>
                <w:txbxContent>
                  <w:p w14:paraId="4D224523" w14:textId="77777777" w:rsidR="006723A6" w:rsidRPr="00976110" w:rsidRDefault="006723A6" w:rsidP="006723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36C32BE1" w14:textId="77777777" w:rsidR="006723A6" w:rsidRPr="000F1563" w:rsidRDefault="006723A6" w:rsidP="006723A6">
                    <w:pPr>
                      <w:jc w:val="center"/>
                      <w:rPr>
                        <w:sz w:val="18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 xml:space="preserve"> </w:t>
                    </w:r>
                    <w:r w:rsidRPr="000F1563">
                      <w:rPr>
                        <w:sz w:val="18"/>
                      </w:rPr>
                      <w:t>BACS payments to: Lumsden Community Association:  Virgin Money Sort Code 82-61-00 A/c 00010279</w:t>
                    </w:r>
                  </w:p>
                  <w:p w14:paraId="78771A3F" w14:textId="77777777" w:rsidR="006723A6" w:rsidRPr="00976110" w:rsidRDefault="006723A6" w:rsidP="006723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49C64039" w14:textId="18DC0E6E" w:rsidR="00997772" w:rsidRPr="00505304" w:rsidRDefault="00997772" w:rsidP="00997772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8775" w14:textId="77777777" w:rsidR="00667BCE" w:rsidRDefault="00667BCE">
      <w:r>
        <w:separator/>
      </w:r>
    </w:p>
  </w:footnote>
  <w:footnote w:type="continuationSeparator" w:id="0">
    <w:p w14:paraId="00241507" w14:textId="77777777" w:rsidR="00667BCE" w:rsidRDefault="0066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629582">
    <w:abstractNumId w:val="0"/>
  </w:num>
  <w:num w:numId="2" w16cid:durableId="449203619">
    <w:abstractNumId w:val="4"/>
  </w:num>
  <w:num w:numId="3" w16cid:durableId="1178040498">
    <w:abstractNumId w:val="3"/>
  </w:num>
  <w:num w:numId="4" w16cid:durableId="1256010747">
    <w:abstractNumId w:val="2"/>
  </w:num>
  <w:num w:numId="5" w16cid:durableId="26157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JQhGRLpJaGPGzgY5lXiQnLec2oSw7YpYT5STnJaoCchIBfJgsEFvzQkw5rgn2u/6byBGl1aGmBLVAvck5n/8A==" w:salt="TrTCObK2bRyGkQsghRoy3w=="/>
  <w:defaultTabStop w:val="720"/>
  <w:noPunctuationKerning/>
  <w:characterSpacingControl w:val="doNotCompress"/>
  <w:hdrShapeDefaults>
    <o:shapedefaults v:ext="edit" spidmax="1433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069E"/>
    <w:rsid w:val="00012DA5"/>
    <w:rsid w:val="00014589"/>
    <w:rsid w:val="00014BD9"/>
    <w:rsid w:val="00017A97"/>
    <w:rsid w:val="00024C96"/>
    <w:rsid w:val="00036007"/>
    <w:rsid w:val="000403E8"/>
    <w:rsid w:val="000417F9"/>
    <w:rsid w:val="00043699"/>
    <w:rsid w:val="00056E24"/>
    <w:rsid w:val="00074773"/>
    <w:rsid w:val="0008734A"/>
    <w:rsid w:val="000A72A8"/>
    <w:rsid w:val="000C2571"/>
    <w:rsid w:val="000C60AF"/>
    <w:rsid w:val="000D5C69"/>
    <w:rsid w:val="000E040C"/>
    <w:rsid w:val="000E592C"/>
    <w:rsid w:val="000F1563"/>
    <w:rsid w:val="001043D5"/>
    <w:rsid w:val="00104C9B"/>
    <w:rsid w:val="001056E4"/>
    <w:rsid w:val="00105BC0"/>
    <w:rsid w:val="001074E1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3C2E"/>
    <w:rsid w:val="001F099E"/>
    <w:rsid w:val="001F1EA7"/>
    <w:rsid w:val="00207350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E06D2"/>
    <w:rsid w:val="002F0A62"/>
    <w:rsid w:val="00320E67"/>
    <w:rsid w:val="00326411"/>
    <w:rsid w:val="00341D54"/>
    <w:rsid w:val="003465E2"/>
    <w:rsid w:val="003540CE"/>
    <w:rsid w:val="003679C9"/>
    <w:rsid w:val="003756B5"/>
    <w:rsid w:val="00383A9C"/>
    <w:rsid w:val="00387E68"/>
    <w:rsid w:val="003B62B1"/>
    <w:rsid w:val="003B7C46"/>
    <w:rsid w:val="003B7E00"/>
    <w:rsid w:val="003C1D3B"/>
    <w:rsid w:val="003C40DC"/>
    <w:rsid w:val="003D6485"/>
    <w:rsid w:val="003E3D7F"/>
    <w:rsid w:val="003F03CA"/>
    <w:rsid w:val="003F2E10"/>
    <w:rsid w:val="003F3048"/>
    <w:rsid w:val="003F3D17"/>
    <w:rsid w:val="004113E3"/>
    <w:rsid w:val="00413955"/>
    <w:rsid w:val="0041576E"/>
    <w:rsid w:val="00416A5B"/>
    <w:rsid w:val="00436B94"/>
    <w:rsid w:val="00444BB1"/>
    <w:rsid w:val="0044708F"/>
    <w:rsid w:val="004547BC"/>
    <w:rsid w:val="00473FA7"/>
    <w:rsid w:val="004801EC"/>
    <w:rsid w:val="004D6D3B"/>
    <w:rsid w:val="004E6922"/>
    <w:rsid w:val="004F7FC6"/>
    <w:rsid w:val="00500D95"/>
    <w:rsid w:val="00505304"/>
    <w:rsid w:val="00507A9A"/>
    <w:rsid w:val="00507F88"/>
    <w:rsid w:val="00516A48"/>
    <w:rsid w:val="00522EAB"/>
    <w:rsid w:val="00524CEA"/>
    <w:rsid w:val="00531C77"/>
    <w:rsid w:val="005404D4"/>
    <w:rsid w:val="00551108"/>
    <w:rsid w:val="00552F77"/>
    <w:rsid w:val="00560FF5"/>
    <w:rsid w:val="0058338F"/>
    <w:rsid w:val="00584C74"/>
    <w:rsid w:val="005A3ED8"/>
    <w:rsid w:val="005A6D66"/>
    <w:rsid w:val="005B7ABD"/>
    <w:rsid w:val="005C198F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1E24"/>
    <w:rsid w:val="0065596D"/>
    <w:rsid w:val="00667BCE"/>
    <w:rsid w:val="006723A6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7D7"/>
    <w:rsid w:val="006F19CB"/>
    <w:rsid w:val="006F21A0"/>
    <w:rsid w:val="006F4B8F"/>
    <w:rsid w:val="00703C78"/>
    <w:rsid w:val="00723603"/>
    <w:rsid w:val="0074437D"/>
    <w:rsid w:val="0074487F"/>
    <w:rsid w:val="007468BD"/>
    <w:rsid w:val="00751F2C"/>
    <w:rsid w:val="00763353"/>
    <w:rsid w:val="00767F2F"/>
    <w:rsid w:val="007951F7"/>
    <w:rsid w:val="007A07D7"/>
    <w:rsid w:val="007A0C5E"/>
    <w:rsid w:val="007A25E7"/>
    <w:rsid w:val="007B5A36"/>
    <w:rsid w:val="007B765B"/>
    <w:rsid w:val="007C5285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4490F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4D0C"/>
    <w:rsid w:val="009463E1"/>
    <w:rsid w:val="00956EBF"/>
    <w:rsid w:val="00966790"/>
    <w:rsid w:val="00966AD3"/>
    <w:rsid w:val="0098744F"/>
    <w:rsid w:val="00997772"/>
    <w:rsid w:val="009A1F18"/>
    <w:rsid w:val="009A6AF5"/>
    <w:rsid w:val="009C5836"/>
    <w:rsid w:val="009D2414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704C"/>
    <w:rsid w:val="00AA042B"/>
    <w:rsid w:val="00AA3514"/>
    <w:rsid w:val="00AB03C9"/>
    <w:rsid w:val="00AE36D5"/>
    <w:rsid w:val="00AF43AA"/>
    <w:rsid w:val="00B00565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BF3FD0"/>
    <w:rsid w:val="00C22B70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D2988"/>
    <w:rsid w:val="00CE6643"/>
    <w:rsid w:val="00CF01AF"/>
    <w:rsid w:val="00CF3275"/>
    <w:rsid w:val="00D33CEA"/>
    <w:rsid w:val="00D4141E"/>
    <w:rsid w:val="00D4146A"/>
    <w:rsid w:val="00D45E69"/>
    <w:rsid w:val="00D60BE2"/>
    <w:rsid w:val="00D7042E"/>
    <w:rsid w:val="00D76A11"/>
    <w:rsid w:val="00D828E5"/>
    <w:rsid w:val="00D9212D"/>
    <w:rsid w:val="00D951BA"/>
    <w:rsid w:val="00DB51D4"/>
    <w:rsid w:val="00DC19C5"/>
    <w:rsid w:val="00DD7449"/>
    <w:rsid w:val="00DE09CB"/>
    <w:rsid w:val="00E208B3"/>
    <w:rsid w:val="00E27198"/>
    <w:rsid w:val="00E358C1"/>
    <w:rsid w:val="00E371FA"/>
    <w:rsid w:val="00E42426"/>
    <w:rsid w:val="00E44F14"/>
    <w:rsid w:val="00E6107D"/>
    <w:rsid w:val="00E704CA"/>
    <w:rsid w:val="00E7669F"/>
    <w:rsid w:val="00E83180"/>
    <w:rsid w:val="00E917C8"/>
    <w:rsid w:val="00E9567D"/>
    <w:rsid w:val="00E979BE"/>
    <w:rsid w:val="00EE2FAE"/>
    <w:rsid w:val="00EE4651"/>
    <w:rsid w:val="00EF3C23"/>
    <w:rsid w:val="00F1198A"/>
    <w:rsid w:val="00F1292B"/>
    <w:rsid w:val="00F22258"/>
    <w:rsid w:val="00F36121"/>
    <w:rsid w:val="00F36BDA"/>
    <w:rsid w:val="00F470A4"/>
    <w:rsid w:val="00F50B4A"/>
    <w:rsid w:val="00F52042"/>
    <w:rsid w:val="00F56427"/>
    <w:rsid w:val="00F64BE0"/>
    <w:rsid w:val="00F677BD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12012B72"/>
  <w15:docId w15:val="{26F93EB0-4AD0-4C2A-8705-9780DD0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llbookings@lumsdencommunit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CB61-C706-4173-8CA3-6E0A295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27</TotalTime>
  <Pages>1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Bethany Cross</cp:lastModifiedBy>
  <cp:revision>12</cp:revision>
  <cp:lastPrinted>2015-06-11T13:16:00Z</cp:lastPrinted>
  <dcterms:created xsi:type="dcterms:W3CDTF">2022-10-15T20:05:00Z</dcterms:created>
  <dcterms:modified xsi:type="dcterms:W3CDTF">2022-10-18T10:48:00Z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