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5F17" w14:textId="4E53DD84" w:rsidR="00033D0E" w:rsidRPr="00C43DC9" w:rsidRDefault="00033D0E" w:rsidP="007951F7">
      <w:pPr>
        <w:pStyle w:val="Heading1"/>
        <w:rPr>
          <w:color w:val="943634" w:themeColor="accent2" w:themeShade="BF"/>
          <w:sz w:val="36"/>
        </w:rPr>
      </w:pPr>
      <w:bookmarkStart w:id="0" w:name="_Hlk116756461"/>
      <w:bookmarkEnd w:id="0"/>
      <w:permStart w:id="21453042" w:edGrp="everyone"/>
      <w:permEnd w:id="21453042"/>
      <w:r w:rsidRPr="00C43DC9">
        <w:rPr>
          <w:color w:val="943634" w:themeColor="accent2" w:themeShade="BF"/>
          <w:sz w:val="36"/>
        </w:rPr>
        <w:t xml:space="preserve">LUMSDEN HALL BOOKING FORM </w:t>
      </w:r>
    </w:p>
    <w:p w14:paraId="3C3FE107" w14:textId="7B89F38B" w:rsidR="00033D0E" w:rsidRPr="00AA3514" w:rsidRDefault="00033D0E" w:rsidP="00AE40F0">
      <w:pPr>
        <w:jc w:val="right"/>
        <w:rPr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301A21" wp14:editId="6B09C5FC">
            <wp:simplePos x="952500" y="845820"/>
            <wp:positionH relativeFrom="margin">
              <wp:align>left</wp:align>
            </wp:positionH>
            <wp:positionV relativeFrom="margin">
              <wp:align>top</wp:align>
            </wp:positionV>
            <wp:extent cx="2614613" cy="73209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msden_comm_FINAL_copy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73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BF</w:t>
      </w:r>
      <w:r w:rsidR="00C43DC9">
        <w:rPr>
          <w:b/>
          <w:sz w:val="32"/>
        </w:rPr>
        <w:t>2</w:t>
      </w:r>
      <w:r>
        <w:rPr>
          <w:b/>
          <w:sz w:val="32"/>
        </w:rPr>
        <w:t xml:space="preserve"> ‘</w:t>
      </w:r>
      <w:r w:rsidR="00C43DC9">
        <w:rPr>
          <w:b/>
          <w:sz w:val="32"/>
        </w:rPr>
        <w:t>Community</w:t>
      </w:r>
      <w:r w:rsidR="004B6887">
        <w:rPr>
          <w:b/>
          <w:sz w:val="32"/>
        </w:rPr>
        <w:t>/Private</w:t>
      </w:r>
      <w:r w:rsidR="00C43DC9">
        <w:rPr>
          <w:b/>
          <w:sz w:val="32"/>
        </w:rPr>
        <w:t xml:space="preserve"> Functions’</w:t>
      </w:r>
    </w:p>
    <w:p w14:paraId="260F06F8" w14:textId="577D7115" w:rsidR="00033D0E" w:rsidRPr="00C43DC9" w:rsidRDefault="00033D0E" w:rsidP="00033D0E">
      <w:pPr>
        <w:ind w:left="5040"/>
        <w:jc w:val="right"/>
        <w:rPr>
          <w:rFonts w:ascii="Arial" w:hAnsi="Arial" w:cs="Arial"/>
          <w:bCs/>
          <w:i/>
          <w:iCs/>
          <w:sz w:val="18"/>
        </w:rPr>
      </w:pPr>
    </w:p>
    <w:p w14:paraId="21BE004A" w14:textId="77777777" w:rsidR="00AE40F0" w:rsidRDefault="00AE40F0" w:rsidP="00FC79D8">
      <w:pPr>
        <w:rPr>
          <w:rFonts w:ascii="Arial" w:hAnsi="Arial" w:cs="Arial"/>
          <w:b/>
          <w:i/>
          <w:iCs/>
          <w:sz w:val="18"/>
        </w:rPr>
      </w:pPr>
    </w:p>
    <w:p w14:paraId="02682533" w14:textId="65EBCA55" w:rsidR="00C43DC9" w:rsidRPr="00C43DC9" w:rsidRDefault="00C43DC9" w:rsidP="00FC79D8">
      <w:pPr>
        <w:rPr>
          <w:rFonts w:ascii="Arial" w:hAnsi="Arial" w:cs="Arial"/>
          <w:b/>
          <w:i/>
          <w:iCs/>
          <w:sz w:val="18"/>
        </w:rPr>
      </w:pPr>
      <w:r w:rsidRPr="00C43DC9">
        <w:rPr>
          <w:rFonts w:ascii="Arial" w:hAnsi="Arial" w:cs="Arial"/>
          <w:b/>
          <w:i/>
          <w:iCs/>
          <w:sz w:val="18"/>
        </w:rPr>
        <w:t>Events such as birthday parties, dinner dance, disco, ceilidh, live music, theatre, etc</w:t>
      </w:r>
    </w:p>
    <w:p w14:paraId="61636C38" w14:textId="77777777" w:rsidR="00C43DC9" w:rsidRDefault="00C43DC9" w:rsidP="00033D0E">
      <w:pPr>
        <w:ind w:left="5040"/>
        <w:jc w:val="right"/>
        <w:rPr>
          <w:rFonts w:ascii="Arial" w:hAnsi="Arial" w:cs="Arial"/>
          <w:bCs/>
          <w:i/>
          <w:iCs/>
          <w:sz w:val="18"/>
        </w:rPr>
      </w:pPr>
    </w:p>
    <w:p w14:paraId="79A8A40E" w14:textId="512C2833" w:rsidR="00033D0E" w:rsidRPr="00033D0E" w:rsidRDefault="00033D0E" w:rsidP="00033D0E">
      <w:pPr>
        <w:ind w:left="5040"/>
        <w:jc w:val="right"/>
        <w:rPr>
          <w:rFonts w:ascii="Arial" w:hAnsi="Arial" w:cs="Arial"/>
          <w:bCs/>
          <w:i/>
          <w:iCs/>
          <w:sz w:val="18"/>
        </w:rPr>
      </w:pPr>
      <w:r w:rsidRPr="00033D0E">
        <w:rPr>
          <w:rFonts w:ascii="Arial" w:hAnsi="Arial" w:cs="Arial"/>
          <w:bCs/>
          <w:i/>
          <w:iCs/>
          <w:sz w:val="18"/>
        </w:rPr>
        <w:t>hire includes the whole building &amp; use of its built-in bar</w:t>
      </w:r>
    </w:p>
    <w:p w14:paraId="55AA971C" w14:textId="68220EC6" w:rsidR="00033D0E" w:rsidRPr="00033D0E" w:rsidRDefault="00033D0E" w:rsidP="00033D0E">
      <w:pPr>
        <w:tabs>
          <w:tab w:val="left" w:pos="4861"/>
        </w:tabs>
        <w:ind w:left="115"/>
        <w:jc w:val="right"/>
        <w:rPr>
          <w:rFonts w:ascii="Arial" w:hAnsi="Arial" w:cs="Arial"/>
          <w:bCs/>
          <w:i/>
          <w:iCs/>
          <w:sz w:val="18"/>
        </w:rPr>
      </w:pPr>
      <w:r w:rsidRPr="00033D0E">
        <w:rPr>
          <w:rFonts w:ascii="Arial" w:hAnsi="Arial" w:cs="Arial"/>
          <w:bCs/>
          <w:i/>
          <w:iCs/>
          <w:sz w:val="18"/>
        </w:rPr>
        <w:tab/>
      </w:r>
      <w:r>
        <w:rPr>
          <w:rFonts w:ascii="Arial" w:hAnsi="Arial" w:cs="Arial"/>
          <w:bCs/>
          <w:i/>
          <w:iCs/>
          <w:sz w:val="18"/>
        </w:rPr>
        <w:tab/>
      </w:r>
      <w:r w:rsidRPr="00033D0E">
        <w:rPr>
          <w:rFonts w:ascii="Arial" w:hAnsi="Arial" w:cs="Arial"/>
          <w:bCs/>
          <w:i/>
          <w:iCs/>
          <w:sz w:val="18"/>
        </w:rPr>
        <w:t>h</w:t>
      </w:r>
      <w:r w:rsidR="00FC79D8">
        <w:rPr>
          <w:rFonts w:ascii="Arial" w:hAnsi="Arial" w:cs="Arial"/>
          <w:bCs/>
          <w:i/>
          <w:iCs/>
          <w:sz w:val="18"/>
        </w:rPr>
        <w:t>ou</w:t>
      </w:r>
      <w:r w:rsidRPr="00033D0E">
        <w:rPr>
          <w:rFonts w:ascii="Arial" w:hAnsi="Arial" w:cs="Arial"/>
          <w:bCs/>
          <w:i/>
          <w:iCs/>
          <w:sz w:val="18"/>
        </w:rPr>
        <w:t>rs of hire are Sun-Thurs until 11pm &amp; Fri–Sat until 1am</w:t>
      </w:r>
    </w:p>
    <w:p w14:paraId="06F2777D" w14:textId="77777777" w:rsidR="00033D0E" w:rsidRPr="00033D0E" w:rsidRDefault="00033D0E" w:rsidP="006903FD">
      <w:pPr>
        <w:tabs>
          <w:tab w:val="left" w:pos="4861"/>
        </w:tabs>
        <w:ind w:left="115"/>
        <w:rPr>
          <w:rFonts w:ascii="Arial" w:hAnsi="Arial" w:cs="Arial"/>
          <w:b/>
        </w:rPr>
      </w:pPr>
    </w:p>
    <w:p w14:paraId="3F116AAB" w14:textId="2B922A3F" w:rsidR="0065218C" w:rsidRPr="0065218C" w:rsidRDefault="0065218C" w:rsidP="00033D0E">
      <w:pPr>
        <w:pStyle w:val="DateandNumber"/>
        <w:jc w:val="left"/>
        <w:rPr>
          <w:rFonts w:ascii="Arial" w:hAnsi="Arial" w:cs="Arial"/>
          <w:b/>
          <w:bCs/>
          <w:iCs/>
          <w:caps w:val="0"/>
          <w:noProof/>
          <w:sz w:val="24"/>
          <w:szCs w:val="24"/>
        </w:rPr>
      </w:pPr>
      <w:r w:rsidRPr="003F6604">
        <w:rPr>
          <w:rFonts w:ascii="Arial" w:hAnsi="Arial" w:cs="Arial"/>
          <w:b/>
          <w:bCs/>
          <w:iCs/>
          <w:caps w:val="0"/>
          <w:noProof/>
          <w:sz w:val="24"/>
          <w:szCs w:val="24"/>
        </w:rPr>
        <w:t>Lumsden Community Association</w:t>
      </w:r>
    </w:p>
    <w:p w14:paraId="5594AE35" w14:textId="5D77269E" w:rsidR="00033D0E" w:rsidRPr="00033D0E" w:rsidRDefault="00033D0E" w:rsidP="00033D0E">
      <w:pPr>
        <w:pStyle w:val="DateandNumber"/>
        <w:jc w:val="left"/>
        <w:rPr>
          <w:rFonts w:ascii="Arial" w:hAnsi="Arial" w:cs="Arial"/>
          <w:i/>
        </w:rPr>
      </w:pPr>
      <w:r w:rsidRPr="00033D0E">
        <w:rPr>
          <w:rFonts w:ascii="Arial" w:hAnsi="Arial" w:cs="Arial"/>
          <w:i/>
          <w:caps w:val="0"/>
          <w:noProof/>
          <w:sz w:val="22"/>
        </w:rPr>
        <w:t>LCA is a Scottish Charitable Incorporated Organisation, registered in Scotland</w:t>
      </w:r>
      <w:r w:rsidRPr="00033D0E">
        <w:rPr>
          <w:rFonts w:ascii="Arial" w:hAnsi="Arial" w:cs="Arial"/>
          <w:i/>
          <w:noProof/>
          <w:sz w:val="22"/>
        </w:rPr>
        <w:t xml:space="preserve">, </w:t>
      </w:r>
      <w:r w:rsidRPr="00033D0E">
        <w:rPr>
          <w:rFonts w:ascii="Arial" w:hAnsi="Arial" w:cs="Arial"/>
          <w:i/>
          <w:caps w:val="0"/>
          <w:noProof/>
          <w:sz w:val="22"/>
        </w:rPr>
        <w:t>no</w:t>
      </w:r>
      <w:r w:rsidRPr="00033D0E">
        <w:rPr>
          <w:rFonts w:ascii="Arial" w:hAnsi="Arial" w:cs="Arial"/>
          <w:i/>
          <w:noProof/>
          <w:sz w:val="22"/>
        </w:rPr>
        <w:t>. SC028733</w:t>
      </w:r>
    </w:p>
    <w:p w14:paraId="12779722" w14:textId="77777777" w:rsidR="00033D0E" w:rsidRPr="00033D0E" w:rsidRDefault="00033D0E" w:rsidP="00916EE1">
      <w:pPr>
        <w:rPr>
          <w:rFonts w:ascii="Arial" w:hAnsi="Arial" w:cs="Arial"/>
          <w:sz w:val="20"/>
        </w:rPr>
      </w:pPr>
    </w:p>
    <w:p w14:paraId="43EC1BEB" w14:textId="7905F941" w:rsidR="00033D0E" w:rsidRPr="00033D0E" w:rsidRDefault="00033D0E" w:rsidP="00033D0E">
      <w:pPr>
        <w:rPr>
          <w:rFonts w:ascii="Arial" w:hAnsi="Arial" w:cs="Arial"/>
          <w:sz w:val="20"/>
        </w:rPr>
      </w:pPr>
      <w:bookmarkStart w:id="1" w:name="_Hlk116983112"/>
      <w:r w:rsidRPr="00033D0E">
        <w:rPr>
          <w:rFonts w:ascii="Arial" w:hAnsi="Arial" w:cs="Arial"/>
          <w:sz w:val="20"/>
        </w:rPr>
        <w:t>Bookings Secretary, c/o Lumsden Hall, The Square, Lumsden, AB54 4GQ</w:t>
      </w:r>
    </w:p>
    <w:p w14:paraId="0D743CF6" w14:textId="6285FD31" w:rsidR="00033D0E" w:rsidRPr="00033D0E" w:rsidRDefault="00033D0E" w:rsidP="00033D0E">
      <w:pPr>
        <w:rPr>
          <w:rFonts w:ascii="Arial" w:hAnsi="Arial" w:cs="Arial"/>
          <w:sz w:val="20"/>
        </w:rPr>
      </w:pPr>
      <w:r w:rsidRPr="00033D0E">
        <w:rPr>
          <w:rFonts w:ascii="Arial" w:hAnsi="Arial" w:cs="Arial"/>
          <w:sz w:val="20"/>
        </w:rPr>
        <w:t xml:space="preserve">Email: </w:t>
      </w:r>
      <w:hyperlink r:id="rId10" w:history="1">
        <w:r w:rsidR="00CA4ECF" w:rsidRPr="00831654">
          <w:rPr>
            <w:rStyle w:val="Hyperlink"/>
            <w:rFonts w:ascii="Arial" w:hAnsi="Arial" w:cs="Arial"/>
            <w:sz w:val="20"/>
          </w:rPr>
          <w:t>hallbookings@lumsdencommunity.co.uk</w:t>
        </w:r>
      </w:hyperlink>
      <w:r w:rsidR="00CA4ECF">
        <w:rPr>
          <w:rFonts w:ascii="Arial" w:hAnsi="Arial" w:cs="Arial"/>
          <w:sz w:val="20"/>
        </w:rPr>
        <w:t xml:space="preserve"> </w:t>
      </w:r>
    </w:p>
    <w:bookmarkEnd w:id="1"/>
    <w:p w14:paraId="53F7D917" w14:textId="4560254A" w:rsidR="00033D0E" w:rsidRPr="00033D0E" w:rsidRDefault="00033D0E" w:rsidP="00033D0E">
      <w:pPr>
        <w:pStyle w:val="DateandNumber"/>
        <w:jc w:val="center"/>
        <w:rPr>
          <w:rFonts w:ascii="Arial" w:hAnsi="Arial" w:cs="Arial"/>
          <w:sz w:val="28"/>
        </w:rPr>
      </w:pPr>
      <w:r w:rsidRPr="00033D0E">
        <w:rPr>
          <w:rFonts w:ascii="Arial" w:hAnsi="Arial" w:cs="Arial"/>
          <w:sz w:val="20"/>
        </w:rPr>
        <w:tab/>
      </w:r>
      <w:r w:rsidRPr="00033D0E">
        <w:rPr>
          <w:rFonts w:ascii="Arial" w:hAnsi="Arial" w:cs="Arial"/>
          <w:sz w:val="20"/>
        </w:rPr>
        <w:tab/>
      </w:r>
      <w:r w:rsidRPr="00033D0E">
        <w:rPr>
          <w:rFonts w:ascii="Arial" w:hAnsi="Arial" w:cs="Arial"/>
          <w:sz w:val="20"/>
        </w:rPr>
        <w:tab/>
      </w:r>
      <w:permStart w:id="1024661569" w:edGrp="everyone"/>
      <w:r w:rsidRPr="00033D0E">
        <w:rPr>
          <w:rFonts w:ascii="Arial" w:hAnsi="Arial" w:cs="Arial"/>
          <w:sz w:val="28"/>
        </w:rPr>
        <w:t xml:space="preserve">today’s Date: </w:t>
      </w:r>
    </w:p>
    <w:p w14:paraId="09DBFC8E" w14:textId="77777777" w:rsidR="008E6D99" w:rsidRPr="00033D0E" w:rsidRDefault="008E6D99" w:rsidP="00A4752F">
      <w:pPr>
        <w:rPr>
          <w:rFonts w:ascii="Arial" w:hAnsi="Arial" w:cs="Arial"/>
        </w:rPr>
      </w:pPr>
    </w:p>
    <w:tbl>
      <w:tblPr>
        <w:tblW w:w="5279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324"/>
        <w:gridCol w:w="5341"/>
        <w:gridCol w:w="3828"/>
      </w:tblGrid>
      <w:tr w:rsidR="00CB6F22" w:rsidRPr="00033D0E" w14:paraId="71FA952D" w14:textId="77777777">
        <w:trPr>
          <w:trHeight w:val="1184"/>
        </w:trPr>
        <w:tc>
          <w:tcPr>
            <w:tcW w:w="1324" w:type="dxa"/>
          </w:tcPr>
          <w:p w14:paraId="577492AD" w14:textId="77777777" w:rsidR="00CB6F22" w:rsidRPr="00033D0E" w:rsidRDefault="00CB6F22" w:rsidP="00104C9B">
            <w:pPr>
              <w:pStyle w:val="Heading2"/>
              <w:rPr>
                <w:rFonts w:ascii="Arial" w:hAnsi="Arial" w:cs="Arial"/>
                <w:sz w:val="24"/>
              </w:rPr>
            </w:pPr>
            <w:bookmarkStart w:id="2" w:name="_Hlk421616875"/>
            <w:r w:rsidRPr="00033D0E">
              <w:rPr>
                <w:rFonts w:ascii="Arial" w:hAnsi="Arial" w:cs="Arial"/>
                <w:sz w:val="24"/>
              </w:rPr>
              <w:t>YOUR DETAILS</w:t>
            </w:r>
          </w:p>
        </w:tc>
        <w:tc>
          <w:tcPr>
            <w:tcW w:w="5339" w:type="dxa"/>
          </w:tcPr>
          <w:p w14:paraId="2E2BCE71" w14:textId="77777777" w:rsidR="00CB6F22" w:rsidRPr="00033D0E" w:rsidRDefault="008129B1" w:rsidP="00FF0314">
            <w:pPr>
              <w:rPr>
                <w:rFonts w:ascii="Arial" w:hAnsi="Arial" w:cs="Arial"/>
                <w:sz w:val="24"/>
              </w:rPr>
            </w:pPr>
            <w:r w:rsidRPr="00033D0E">
              <w:rPr>
                <w:rFonts w:ascii="Arial" w:hAnsi="Arial" w:cs="Arial"/>
                <w:sz w:val="24"/>
              </w:rPr>
              <w:t>Name:</w:t>
            </w:r>
          </w:p>
          <w:p w14:paraId="619B857D" w14:textId="77777777" w:rsidR="00CB6F22" w:rsidRPr="00033D0E" w:rsidRDefault="008129B1" w:rsidP="006C6560">
            <w:pPr>
              <w:tabs>
                <w:tab w:val="left" w:pos="3443"/>
              </w:tabs>
              <w:rPr>
                <w:rFonts w:ascii="Arial" w:hAnsi="Arial" w:cs="Arial"/>
                <w:sz w:val="24"/>
              </w:rPr>
            </w:pPr>
            <w:r w:rsidRPr="00033D0E">
              <w:rPr>
                <w:rFonts w:ascii="Arial" w:hAnsi="Arial" w:cs="Arial"/>
                <w:sz w:val="24"/>
              </w:rPr>
              <w:t>Address:</w:t>
            </w:r>
            <w:r w:rsidR="00CB6F22" w:rsidRPr="00033D0E">
              <w:rPr>
                <w:rFonts w:ascii="Arial" w:hAnsi="Arial" w:cs="Arial"/>
                <w:sz w:val="24"/>
              </w:rPr>
              <w:tab/>
            </w:r>
          </w:p>
          <w:p w14:paraId="265CEE58" w14:textId="77777777" w:rsidR="00CB6F22" w:rsidRPr="00033D0E" w:rsidRDefault="00CB6F22" w:rsidP="00FF0314">
            <w:pPr>
              <w:rPr>
                <w:rFonts w:ascii="Arial" w:hAnsi="Arial" w:cs="Arial"/>
                <w:sz w:val="24"/>
              </w:rPr>
            </w:pPr>
          </w:p>
          <w:p w14:paraId="563068F4" w14:textId="2DF17757" w:rsidR="00CB6F22" w:rsidRPr="00033D0E" w:rsidRDefault="00493241" w:rsidP="00FF0314">
            <w:pPr>
              <w:rPr>
                <w:rFonts w:ascii="Arial" w:hAnsi="Arial" w:cs="Arial"/>
                <w:sz w:val="24"/>
              </w:rPr>
            </w:pPr>
            <w:bookmarkStart w:id="3" w:name="_Hlk421616505"/>
            <w:r w:rsidRPr="00033D0E">
              <w:rPr>
                <w:rFonts w:ascii="Arial" w:hAnsi="Arial" w:cs="Arial"/>
                <w:sz w:val="24"/>
              </w:rPr>
              <w:t>Contact Tel</w:t>
            </w:r>
            <w:r w:rsidR="00CB6F22" w:rsidRPr="00033D0E">
              <w:rPr>
                <w:rFonts w:ascii="Arial" w:hAnsi="Arial" w:cs="Arial"/>
                <w:sz w:val="24"/>
              </w:rPr>
              <w:t xml:space="preserve"> No</w:t>
            </w:r>
            <w:bookmarkStart w:id="4" w:name="_Hlk421616514"/>
            <w:r w:rsidR="00CB6F22" w:rsidRPr="00033D0E">
              <w:rPr>
                <w:rFonts w:ascii="Arial" w:hAnsi="Arial" w:cs="Arial"/>
                <w:sz w:val="24"/>
              </w:rPr>
              <w:t>.</w:t>
            </w:r>
            <w:bookmarkEnd w:id="3"/>
            <w:bookmarkEnd w:id="4"/>
          </w:p>
          <w:p w14:paraId="54D190BF" w14:textId="77777777" w:rsidR="00CB6F22" w:rsidRPr="00033D0E" w:rsidRDefault="00CB6F22" w:rsidP="008129B1">
            <w:pPr>
              <w:rPr>
                <w:rFonts w:ascii="Arial" w:hAnsi="Arial" w:cs="Arial"/>
                <w:sz w:val="24"/>
              </w:rPr>
            </w:pPr>
            <w:r w:rsidRPr="00033D0E">
              <w:rPr>
                <w:rFonts w:ascii="Arial" w:hAnsi="Arial" w:cs="Arial"/>
                <w:sz w:val="24"/>
              </w:rPr>
              <w:t>Email</w:t>
            </w:r>
            <w:r w:rsidR="008129B1" w:rsidRPr="00033D0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827" w:type="dxa"/>
          </w:tcPr>
          <w:p w14:paraId="06AAE4CE" w14:textId="77777777" w:rsidR="00CB6F22" w:rsidRPr="00033D0E" w:rsidRDefault="00CB6F22" w:rsidP="00703C78">
            <w:pPr>
              <w:pStyle w:val="Heading2"/>
              <w:rPr>
                <w:rFonts w:ascii="Arial" w:hAnsi="Arial" w:cs="Arial"/>
                <w:sz w:val="28"/>
              </w:rPr>
            </w:pPr>
            <w:r w:rsidRPr="00033D0E">
              <w:rPr>
                <w:rFonts w:ascii="Arial" w:hAnsi="Arial" w:cs="Arial"/>
                <w:sz w:val="28"/>
              </w:rPr>
              <w:t>function description</w:t>
            </w:r>
          </w:p>
          <w:p w14:paraId="65185826" w14:textId="77777777" w:rsidR="00CB6F22" w:rsidRPr="00033D0E" w:rsidRDefault="00CB6F22" w:rsidP="0095453F">
            <w:pPr>
              <w:rPr>
                <w:rFonts w:ascii="Arial" w:hAnsi="Arial" w:cs="Arial"/>
              </w:rPr>
            </w:pPr>
          </w:p>
        </w:tc>
      </w:tr>
      <w:bookmarkEnd w:id="2"/>
      <w:permEnd w:id="1024661569"/>
    </w:tbl>
    <w:p w14:paraId="3539C45A" w14:textId="77777777" w:rsidR="009C5836" w:rsidRPr="00BF3D13" w:rsidRDefault="009C5836" w:rsidP="009C5836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793"/>
        <w:gridCol w:w="2574"/>
        <w:gridCol w:w="2111"/>
      </w:tblGrid>
      <w:tr w:rsidR="00F22258" w:rsidRPr="00033D0E" w14:paraId="679428DD" w14:textId="77777777" w:rsidTr="00C43DC9">
        <w:trPr>
          <w:cantSplit/>
          <w:trHeight w:val="288"/>
        </w:trPr>
        <w:tc>
          <w:tcPr>
            <w:tcW w:w="579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DBDB" w:themeFill="accent2" w:themeFillTint="33"/>
            <w:vAlign w:val="center"/>
          </w:tcPr>
          <w:p w14:paraId="042E84D8" w14:textId="77777777" w:rsidR="00C2482E" w:rsidRPr="00033D0E" w:rsidRDefault="00C2482E" w:rsidP="00F22258">
            <w:pPr>
              <w:pStyle w:val="ColumnHeading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3D0E">
              <w:rPr>
                <w:rFonts w:ascii="Arial" w:hAnsi="Arial" w:cs="Arial"/>
                <w:sz w:val="20"/>
                <w:szCs w:val="20"/>
              </w:rPr>
              <w:t>DETAILS OF HIRE</w:t>
            </w:r>
          </w:p>
        </w:tc>
        <w:tc>
          <w:tcPr>
            <w:tcW w:w="2574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DBDB" w:themeFill="accent2" w:themeFillTint="33"/>
            <w:vAlign w:val="center"/>
          </w:tcPr>
          <w:p w14:paraId="07AB0546" w14:textId="77777777" w:rsidR="00C2482E" w:rsidRPr="00033D0E" w:rsidRDefault="00C2482E" w:rsidP="00F22258">
            <w:pPr>
              <w:pStyle w:val="ColumnHeading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3D0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1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DBDB" w:themeFill="accent2" w:themeFillTint="33"/>
            <w:vAlign w:val="center"/>
          </w:tcPr>
          <w:p w14:paraId="46F607C0" w14:textId="77777777" w:rsidR="00C2482E" w:rsidRPr="00033D0E" w:rsidRDefault="00C2482E" w:rsidP="00F22258">
            <w:pPr>
              <w:pStyle w:val="ColumnHeadings"/>
              <w:rPr>
                <w:rFonts w:ascii="Arial" w:hAnsi="Arial" w:cs="Arial"/>
                <w:sz w:val="20"/>
                <w:szCs w:val="20"/>
              </w:rPr>
            </w:pPr>
            <w:r w:rsidRPr="00033D0E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F22258" w:rsidRPr="00033D0E" w14:paraId="7B5A7B7C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F09781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  <w:permStart w:id="1664699739" w:edGrp="everyone" w:colFirst="1" w:colLast="1"/>
            <w:permStart w:id="506402047" w:edGrp="everyone" w:colFirst="2" w:colLast="2"/>
            <w:r w:rsidRPr="00033D0E">
              <w:rPr>
                <w:rFonts w:ascii="Arial" w:hAnsi="Arial" w:cs="Arial"/>
                <w:sz w:val="20"/>
                <w:szCs w:val="20"/>
              </w:rPr>
              <w:t>Date of hire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F0F4F2" w14:textId="77777777" w:rsidR="00C2482E" w:rsidRPr="00033D0E" w:rsidRDefault="00C2482E" w:rsidP="00812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F1D3E2" w14:textId="77777777" w:rsidR="00C2482E" w:rsidRPr="00033D0E" w:rsidRDefault="00C2482E" w:rsidP="00F22258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F22258" w:rsidRPr="00033D0E" w14:paraId="6B95B9ED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94043F3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  <w:permStart w:id="1004284571" w:edGrp="everyone" w:colFirst="1" w:colLast="1"/>
            <w:permStart w:id="660682709" w:edGrp="everyone" w:colFirst="2" w:colLast="2"/>
            <w:permEnd w:id="1664699739"/>
            <w:permEnd w:id="506402047"/>
            <w:r w:rsidRPr="00033D0E">
              <w:rPr>
                <w:rFonts w:ascii="Arial" w:hAnsi="Arial" w:cs="Arial"/>
                <w:sz w:val="20"/>
                <w:szCs w:val="20"/>
              </w:rPr>
              <w:t>Date &amp; time you require access to set up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17B9D84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569B6E" w14:textId="77777777" w:rsidR="00C2482E" w:rsidRPr="00033D0E" w:rsidRDefault="00C2482E" w:rsidP="00F22258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F22258" w:rsidRPr="00033D0E" w14:paraId="301B931F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A0AB9AC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  <w:permStart w:id="1451324906" w:edGrp="everyone" w:colFirst="1" w:colLast="1"/>
            <w:permStart w:id="1519080335" w:edGrp="everyone" w:colFirst="2" w:colLast="2"/>
            <w:permEnd w:id="1004284571"/>
            <w:permEnd w:id="660682709"/>
            <w:r w:rsidRPr="00033D0E">
              <w:rPr>
                <w:rFonts w:ascii="Arial" w:hAnsi="Arial" w:cs="Arial"/>
                <w:sz w:val="20"/>
                <w:szCs w:val="20"/>
              </w:rPr>
              <w:t>Date &amp; time you will finish clearing up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881F000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E0F4C8" w14:textId="77777777" w:rsidR="00C2482E" w:rsidRPr="00033D0E" w:rsidRDefault="00C2482E" w:rsidP="00F22258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F22258" w:rsidRPr="00033D0E" w14:paraId="6A589A35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2B63BB1" w14:textId="7A19FDD7" w:rsidR="00C2482E" w:rsidRPr="00033D0E" w:rsidRDefault="00C2482E" w:rsidP="007B7E4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ermStart w:id="1110327178" w:edGrp="everyone" w:colFirst="1" w:colLast="1"/>
            <w:permStart w:id="902632420" w:edGrp="everyone" w:colFirst="2" w:colLast="2"/>
            <w:permEnd w:id="1451324906"/>
            <w:permEnd w:id="1519080335"/>
            <w:r w:rsidRPr="00033D0E">
              <w:rPr>
                <w:rFonts w:ascii="Arial" w:hAnsi="Arial" w:cs="Arial"/>
                <w:sz w:val="20"/>
                <w:szCs w:val="20"/>
              </w:rPr>
              <w:t>Date &amp; time of key pickup</w:t>
            </w:r>
            <w:r w:rsidR="007B7E4B" w:rsidRPr="00033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71A">
              <w:rPr>
                <w:rFonts w:ascii="Arial" w:hAnsi="Arial" w:cs="Arial"/>
                <w:sz w:val="20"/>
                <w:szCs w:val="20"/>
              </w:rPr>
              <w:t>(</w:t>
            </w:r>
            <w:r w:rsidR="0074771A">
              <w:rPr>
                <w:rFonts w:ascii="Arial" w:hAnsi="Arial" w:cs="Arial"/>
                <w:b/>
                <w:i/>
                <w:sz w:val="16"/>
                <w:szCs w:val="20"/>
              </w:rPr>
              <w:t>LOCATION: TBC)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41CDB6E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1AD48A" w14:textId="77777777" w:rsidR="00C2482E" w:rsidRPr="00033D0E" w:rsidRDefault="00C2482E" w:rsidP="00F22258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F22258" w:rsidRPr="00033D0E" w14:paraId="70440EBF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BADF9A" w14:textId="0373B51A" w:rsidR="00C2482E" w:rsidRPr="00033D0E" w:rsidRDefault="00C2482E" w:rsidP="007B7E4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ermStart w:id="1487944699" w:edGrp="everyone" w:colFirst="1" w:colLast="1"/>
            <w:permStart w:id="1433998322" w:edGrp="everyone" w:colFirst="2" w:colLast="2"/>
            <w:permEnd w:id="1110327178"/>
            <w:permEnd w:id="902632420"/>
            <w:r w:rsidRPr="00033D0E">
              <w:rPr>
                <w:rFonts w:ascii="Arial" w:hAnsi="Arial" w:cs="Arial"/>
                <w:sz w:val="20"/>
                <w:szCs w:val="20"/>
              </w:rPr>
              <w:t>Date &amp; time of key return</w:t>
            </w:r>
            <w:r w:rsidR="007B7E4B" w:rsidRPr="00033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71A">
              <w:rPr>
                <w:rFonts w:ascii="Arial" w:hAnsi="Arial" w:cs="Arial"/>
                <w:sz w:val="20"/>
                <w:szCs w:val="20"/>
              </w:rPr>
              <w:t>(</w:t>
            </w:r>
            <w:r w:rsidR="00125225" w:rsidRPr="00033D0E">
              <w:rPr>
                <w:rFonts w:ascii="Arial" w:hAnsi="Arial" w:cs="Arial"/>
                <w:b/>
                <w:i/>
                <w:sz w:val="16"/>
                <w:szCs w:val="20"/>
              </w:rPr>
              <w:t>LOCATION: LUMSDEN HALL</w:t>
            </w:r>
            <w:r w:rsidR="0074771A">
              <w:rPr>
                <w:rFonts w:ascii="Arial" w:hAnsi="Arial" w:cs="Arial"/>
                <w:b/>
                <w:i/>
                <w:sz w:val="16"/>
                <w:szCs w:val="20"/>
              </w:rPr>
              <w:t>)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42105FE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1EF9C17" w14:textId="77777777" w:rsidR="00C2482E" w:rsidRPr="00033D0E" w:rsidRDefault="00C2482E" w:rsidP="00F22258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F22258" w:rsidRPr="00033D0E" w14:paraId="2954916C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E4AD997" w14:textId="77777777" w:rsidR="00C2482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  <w:permStart w:id="1484934080" w:edGrp="everyone" w:colFirst="1" w:colLast="1"/>
            <w:permEnd w:id="1487944699"/>
            <w:permEnd w:id="1433998322"/>
            <w:r w:rsidRPr="00033D0E">
              <w:rPr>
                <w:rFonts w:ascii="Arial" w:hAnsi="Arial" w:cs="Arial"/>
                <w:sz w:val="20"/>
                <w:szCs w:val="20"/>
              </w:rPr>
              <w:t>Occasional License Reference</w:t>
            </w:r>
          </w:p>
          <w:p w14:paraId="7987D74B" w14:textId="0130F6FD" w:rsidR="005F6471" w:rsidRPr="005F6471" w:rsidRDefault="005F6471" w:rsidP="00F22258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5F64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The hall is required to obtain a license if you wish to sell alcohol on premises</w:t>
            </w:r>
          </w:p>
        </w:tc>
        <w:tc>
          <w:tcPr>
            <w:tcW w:w="46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B5B518D" w14:textId="77777777" w:rsidR="00C2482E" w:rsidRPr="00033D0E" w:rsidRDefault="00C2482E" w:rsidP="00F22258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2258" w:rsidRPr="00033D0E" w14:paraId="26231DBB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5BB82C" w14:textId="77777777" w:rsidR="00C2482E" w:rsidRPr="00033D0E" w:rsidRDefault="00C2482E" w:rsidP="00F22258">
            <w:pPr>
              <w:rPr>
                <w:rFonts w:ascii="Arial" w:hAnsi="Arial" w:cs="Arial"/>
                <w:sz w:val="20"/>
                <w:szCs w:val="20"/>
              </w:rPr>
            </w:pPr>
            <w:permStart w:id="653734155" w:edGrp="everyone" w:colFirst="1" w:colLast="1"/>
            <w:permEnd w:id="1484934080"/>
            <w:r w:rsidRPr="00033D0E">
              <w:rPr>
                <w:rFonts w:ascii="Arial" w:hAnsi="Arial" w:cs="Arial"/>
                <w:sz w:val="20"/>
                <w:szCs w:val="20"/>
              </w:rPr>
              <w:t>Number of people (max 200)</w:t>
            </w:r>
          </w:p>
        </w:tc>
        <w:tc>
          <w:tcPr>
            <w:tcW w:w="46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B544F4" w14:textId="77777777" w:rsidR="00C2482E" w:rsidRPr="00033D0E" w:rsidRDefault="00C2482E" w:rsidP="00F22258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</w:p>
        </w:tc>
      </w:tr>
      <w:permEnd w:id="653734155"/>
      <w:tr w:rsidR="00FC3F20" w:rsidRPr="00033D0E" w14:paraId="36DB446D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3867A6" w14:textId="77777777" w:rsidR="00160FE7" w:rsidRPr="00033D0E" w:rsidRDefault="007F74A5" w:rsidP="00F22258">
            <w:pPr>
              <w:rPr>
                <w:rFonts w:ascii="Arial" w:hAnsi="Arial" w:cs="Arial"/>
                <w:sz w:val="20"/>
                <w:szCs w:val="20"/>
              </w:rPr>
            </w:pPr>
            <w:r w:rsidRPr="00033D0E">
              <w:rPr>
                <w:rFonts w:ascii="Arial" w:hAnsi="Arial" w:cs="Arial"/>
                <w:sz w:val="20"/>
                <w:szCs w:val="20"/>
              </w:rPr>
              <w:t>Full Payment</w:t>
            </w:r>
            <w:r w:rsidR="00FC3F20" w:rsidRPr="00033D0E"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 w:rsidR="00160FE7" w:rsidRPr="00033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3D0E">
              <w:rPr>
                <w:rFonts w:ascii="Arial" w:hAnsi="Arial" w:cs="Arial"/>
                <w:sz w:val="20"/>
                <w:szCs w:val="20"/>
              </w:rPr>
              <w:t>Upfront</w:t>
            </w:r>
          </w:p>
          <w:p w14:paraId="0AED278C" w14:textId="4B6D7353" w:rsidR="00FC3F20" w:rsidRPr="00033D0E" w:rsidRDefault="002068BB" w:rsidP="00F22258">
            <w:pPr>
              <w:rPr>
                <w:rFonts w:ascii="Arial" w:hAnsi="Arial" w:cs="Arial"/>
                <w:sz w:val="20"/>
                <w:szCs w:val="20"/>
              </w:rPr>
            </w:pPr>
            <w:r w:rsidRPr="00033D0E">
              <w:rPr>
                <w:rFonts w:ascii="Arial" w:hAnsi="Arial" w:cs="Arial"/>
                <w:sz w:val="16"/>
                <w:szCs w:val="20"/>
              </w:rPr>
              <w:t>£1</w:t>
            </w:r>
            <w:r w:rsidR="00FC79D8">
              <w:rPr>
                <w:rFonts w:ascii="Arial" w:hAnsi="Arial" w:cs="Arial"/>
                <w:sz w:val="16"/>
                <w:szCs w:val="20"/>
              </w:rPr>
              <w:t>5</w:t>
            </w:r>
            <w:r w:rsidR="00690AB9" w:rsidRPr="00033D0E">
              <w:rPr>
                <w:rFonts w:ascii="Arial" w:hAnsi="Arial" w:cs="Arial"/>
                <w:sz w:val="16"/>
                <w:szCs w:val="20"/>
              </w:rPr>
              <w:t>0</w:t>
            </w:r>
            <w:r w:rsidR="00802FA5" w:rsidRPr="00033D0E">
              <w:rPr>
                <w:rFonts w:ascii="Arial" w:hAnsi="Arial" w:cs="Arial"/>
                <w:sz w:val="16"/>
                <w:szCs w:val="20"/>
              </w:rPr>
              <w:t xml:space="preserve"> re</w:t>
            </w:r>
            <w:r w:rsidR="00560FF5" w:rsidRPr="00033D0E">
              <w:rPr>
                <w:rFonts w:ascii="Arial" w:hAnsi="Arial" w:cs="Arial"/>
                <w:sz w:val="16"/>
                <w:szCs w:val="20"/>
              </w:rPr>
              <w:t>fundable if cleaning &amp; waste disposal completed to the satisfaction of the committee</w:t>
            </w:r>
            <w:r w:rsidR="007F74A5" w:rsidRPr="00033D0E">
              <w:rPr>
                <w:rFonts w:ascii="Arial" w:hAnsi="Arial" w:cs="Arial"/>
                <w:sz w:val="16"/>
                <w:szCs w:val="20"/>
              </w:rPr>
              <w:t xml:space="preserve"> and there is no damage</w:t>
            </w:r>
          </w:p>
        </w:tc>
        <w:tc>
          <w:tcPr>
            <w:tcW w:w="46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712C9FA" w14:textId="21E68335" w:rsidR="00FC3F20" w:rsidRPr="00033D0E" w:rsidRDefault="00C32F69" w:rsidP="007F74A5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 w:rsidRPr="00033D0E">
              <w:rPr>
                <w:rFonts w:ascii="Arial" w:hAnsi="Arial" w:cs="Arial"/>
                <w:sz w:val="32"/>
              </w:rPr>
              <w:t>£</w:t>
            </w:r>
            <w:r w:rsidR="00FC79D8">
              <w:rPr>
                <w:rFonts w:ascii="Arial" w:hAnsi="Arial" w:cs="Arial"/>
                <w:sz w:val="32"/>
              </w:rPr>
              <w:t>365</w:t>
            </w:r>
          </w:p>
        </w:tc>
      </w:tr>
    </w:tbl>
    <w:p w14:paraId="14DCE3D0" w14:textId="2E7AE1D3" w:rsidR="00802FA5" w:rsidRPr="00033D0E" w:rsidRDefault="00802FA5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033D0E">
        <w:rPr>
          <w:rFonts w:ascii="Arial" w:hAnsi="Arial" w:cs="Arial"/>
          <w:i/>
          <w:color w:val="000000" w:themeColor="text1"/>
          <w:sz w:val="16"/>
          <w:szCs w:val="16"/>
        </w:rPr>
        <w:t>I have read and agree to abide by the Terms and Conditions of Hire for Lumsden Village Hall and</w:t>
      </w:r>
      <w:r w:rsidR="00E917C8"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 enclose </w:t>
      </w:r>
      <w:r w:rsidR="00497D5D" w:rsidRPr="00033D0E">
        <w:rPr>
          <w:rFonts w:ascii="Arial" w:hAnsi="Arial" w:cs="Arial"/>
          <w:i/>
          <w:color w:val="000000" w:themeColor="text1"/>
          <w:sz w:val="16"/>
          <w:szCs w:val="16"/>
        </w:rPr>
        <w:t>payment</w:t>
      </w:r>
      <w:r w:rsidR="00E917C8"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 covering the </w:t>
      </w:r>
      <w:r w:rsidR="007F74A5" w:rsidRPr="00033D0E">
        <w:rPr>
          <w:rFonts w:ascii="Arial" w:hAnsi="Arial" w:cs="Arial"/>
          <w:i/>
          <w:color w:val="000000" w:themeColor="text1"/>
          <w:sz w:val="16"/>
          <w:szCs w:val="16"/>
        </w:rPr>
        <w:t>full hire cost</w:t>
      </w:r>
      <w:r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 as s</w:t>
      </w:r>
      <w:r w:rsidR="00497D5D" w:rsidRPr="00033D0E">
        <w:rPr>
          <w:rFonts w:ascii="Arial" w:hAnsi="Arial" w:cs="Arial"/>
          <w:i/>
          <w:color w:val="000000" w:themeColor="text1"/>
          <w:sz w:val="16"/>
          <w:szCs w:val="16"/>
        </w:rPr>
        <w:t>pecified in section 3</w:t>
      </w:r>
      <w:r w:rsidR="00E917C8"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 of these t</w:t>
      </w:r>
      <w:r w:rsidR="00AB1800"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erms </w:t>
      </w:r>
      <w:r w:rsidR="00497D5D" w:rsidRPr="00033D0E">
        <w:rPr>
          <w:rFonts w:ascii="Arial" w:hAnsi="Arial" w:cs="Arial"/>
          <w:i/>
          <w:color w:val="000000" w:themeColor="text1"/>
          <w:sz w:val="16"/>
          <w:szCs w:val="16"/>
        </w:rPr>
        <w:t>including the</w:t>
      </w:r>
      <w:r w:rsidR="00AB1800"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 additional £1</w:t>
      </w:r>
      <w:r w:rsidR="00FC79D8">
        <w:rPr>
          <w:rFonts w:ascii="Arial" w:hAnsi="Arial" w:cs="Arial"/>
          <w:i/>
          <w:color w:val="000000" w:themeColor="text1"/>
          <w:sz w:val="16"/>
          <w:szCs w:val="16"/>
        </w:rPr>
        <w:t>5</w:t>
      </w:r>
      <w:r w:rsidR="007B7E4B" w:rsidRPr="00033D0E">
        <w:rPr>
          <w:rFonts w:ascii="Arial" w:hAnsi="Arial" w:cs="Arial"/>
          <w:i/>
          <w:color w:val="000000" w:themeColor="text1"/>
          <w:sz w:val="16"/>
          <w:szCs w:val="16"/>
        </w:rPr>
        <w:t>0</w:t>
      </w:r>
      <w:r w:rsidR="00AB1800"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 deposit</w:t>
      </w:r>
      <w:r w:rsidR="00B2259D">
        <w:rPr>
          <w:rFonts w:ascii="Arial" w:hAnsi="Arial" w:cs="Arial"/>
          <w:i/>
          <w:color w:val="000000" w:themeColor="text1"/>
          <w:sz w:val="16"/>
          <w:szCs w:val="16"/>
        </w:rPr>
        <w:t xml:space="preserve">.  </w:t>
      </w:r>
      <w:r w:rsidR="00AB1800" w:rsidRPr="00033D0E">
        <w:rPr>
          <w:rFonts w:ascii="Arial" w:hAnsi="Arial" w:cs="Arial"/>
          <w:i/>
          <w:color w:val="000000" w:themeColor="text1"/>
          <w:sz w:val="16"/>
          <w:szCs w:val="16"/>
        </w:rPr>
        <w:t>Hire</w:t>
      </w:r>
      <w:r w:rsidR="007F74A5" w:rsidRPr="00033D0E">
        <w:rPr>
          <w:rFonts w:ascii="Arial" w:hAnsi="Arial" w:cs="Arial"/>
          <w:i/>
          <w:color w:val="000000" w:themeColor="text1"/>
          <w:sz w:val="16"/>
          <w:szCs w:val="16"/>
        </w:rPr>
        <w:t xml:space="preserve"> is not guaranteed until payment is received in full</w:t>
      </w:r>
      <w:r w:rsidRPr="00033D0E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651"/>
        <w:gridCol w:w="2827"/>
      </w:tblGrid>
      <w:tr w:rsidR="007951F7" w:rsidRPr="00033D0E" w14:paraId="4F5601B9" w14:textId="77777777">
        <w:trPr>
          <w:cantSplit/>
          <w:trHeight w:val="518"/>
        </w:trPr>
        <w:tc>
          <w:tcPr>
            <w:tcW w:w="76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91C70B6" w14:textId="77777777" w:rsidR="00FD5699" w:rsidRPr="00033D0E" w:rsidRDefault="007951F7" w:rsidP="0002230E">
            <w:pPr>
              <w:rPr>
                <w:rFonts w:ascii="Arial" w:hAnsi="Arial" w:cs="Arial"/>
                <w:sz w:val="20"/>
                <w:szCs w:val="20"/>
              </w:rPr>
            </w:pPr>
            <w:permStart w:id="1523081040" w:edGrp="everyone" w:colFirst="0" w:colLast="0"/>
            <w:permStart w:id="303786878" w:edGrp="everyone" w:colFirst="1" w:colLast="1"/>
            <w:r w:rsidRPr="00033D0E">
              <w:rPr>
                <w:rFonts w:ascii="Arial" w:hAnsi="Arial" w:cs="Arial"/>
                <w:sz w:val="20"/>
                <w:szCs w:val="20"/>
              </w:rPr>
              <w:t>Signed:</w:t>
            </w:r>
          </w:p>
          <w:p w14:paraId="531CE144" w14:textId="77777777" w:rsidR="00FD5699" w:rsidRPr="00033D0E" w:rsidRDefault="007F74A5" w:rsidP="0002230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3D0E">
              <w:rPr>
                <w:rFonts w:ascii="Arial" w:hAnsi="Arial" w:cs="Arial"/>
                <w:b/>
                <w:i/>
                <w:sz w:val="16"/>
                <w:szCs w:val="16"/>
              </w:rPr>
              <w:t>I confirm that I am 26</w:t>
            </w:r>
            <w:r w:rsidR="00FD5699" w:rsidRPr="00033D0E">
              <w:rPr>
                <w:rFonts w:ascii="Arial" w:hAnsi="Arial" w:cs="Arial"/>
                <w:b/>
                <w:i/>
                <w:sz w:val="16"/>
                <w:szCs w:val="16"/>
              </w:rPr>
              <w:t>yrs old</w:t>
            </w:r>
            <w:r w:rsidRPr="00033D0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or over</w:t>
            </w:r>
            <w:r w:rsidR="00FD5699" w:rsidRPr="00033D0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and am fully responsible for this hire</w:t>
            </w:r>
          </w:p>
        </w:tc>
        <w:tc>
          <w:tcPr>
            <w:tcW w:w="28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5FABDF4" w14:textId="77777777" w:rsidR="007951F7" w:rsidRPr="00033D0E" w:rsidRDefault="007951F7" w:rsidP="0002230E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 w:rsidRPr="00033D0E">
              <w:rPr>
                <w:rFonts w:ascii="Arial" w:hAnsi="Arial" w:cs="Arial"/>
                <w:sz w:val="20"/>
              </w:rPr>
              <w:t>Date:</w:t>
            </w:r>
          </w:p>
        </w:tc>
      </w:tr>
      <w:permEnd w:id="1523081040"/>
      <w:permEnd w:id="303786878"/>
    </w:tbl>
    <w:p w14:paraId="318CE602" w14:textId="77777777" w:rsidR="006E2F77" w:rsidRPr="00033D0E" w:rsidRDefault="006E2F77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2413" w:tblpY="49"/>
        <w:tblOverlap w:val="never"/>
        <w:tblW w:w="46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841"/>
        <w:gridCol w:w="2107"/>
        <w:gridCol w:w="2421"/>
        <w:gridCol w:w="1832"/>
      </w:tblGrid>
      <w:tr w:rsidR="00FC79D8" w:rsidRPr="00FC79D8" w14:paraId="5EFFA4B8" w14:textId="77777777" w:rsidTr="0074771A">
        <w:trPr>
          <w:cantSplit/>
          <w:trHeight w:val="57"/>
        </w:trPr>
        <w:tc>
          <w:tcPr>
            <w:tcW w:w="28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6CE74F2" w14:textId="08F74EC3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Date received:</w:t>
            </w:r>
          </w:p>
        </w:tc>
        <w:tc>
          <w:tcPr>
            <w:tcW w:w="2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96950AB" w14:textId="77777777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848610C" w14:textId="34DC51D8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Receipt Issued (ref no.)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BBFFAA8" w14:textId="4CDE0FEE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</w:p>
        </w:tc>
      </w:tr>
      <w:tr w:rsidR="00FC79D8" w:rsidRPr="00FC79D8" w14:paraId="1274FA86" w14:textId="77777777" w:rsidTr="0074771A">
        <w:trPr>
          <w:cantSplit/>
          <w:trHeight w:val="20"/>
        </w:trPr>
        <w:tc>
          <w:tcPr>
            <w:tcW w:w="28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C39310" w14:textId="5AE24B37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Payment enclosed (</w:t>
            </w:r>
            <w:r w:rsidR="007F6A81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£365)</w:t>
            </w:r>
          </w:p>
        </w:tc>
        <w:tc>
          <w:tcPr>
            <w:tcW w:w="2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EEDA2D4" w14:textId="07E9BEFD" w:rsidR="0074771A" w:rsidRPr="00FC79D8" w:rsidRDefault="0074771A" w:rsidP="0074771A">
            <w:pPr>
              <w:pStyle w:val="Amount"/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YES/NO</w:t>
            </w:r>
          </w:p>
        </w:tc>
        <w:tc>
          <w:tcPr>
            <w:tcW w:w="2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D8C8CF0" w14:textId="2DB14025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Key returned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4079892" w14:textId="2D3554C9" w:rsidR="0074771A" w:rsidRPr="00FC79D8" w:rsidRDefault="0074771A" w:rsidP="0074771A">
            <w:pPr>
              <w:pStyle w:val="Amount"/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YES/NO</w:t>
            </w:r>
          </w:p>
        </w:tc>
      </w:tr>
      <w:tr w:rsidR="00FC79D8" w:rsidRPr="00FC79D8" w14:paraId="563A6F05" w14:textId="77777777" w:rsidTr="0074771A">
        <w:trPr>
          <w:cantSplit/>
          <w:trHeight w:val="20"/>
        </w:trPr>
        <w:tc>
          <w:tcPr>
            <w:tcW w:w="28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5E48D62" w14:textId="7ABDC3FD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 xml:space="preserve">License </w:t>
            </w:r>
            <w:r w:rsidR="007F6A81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received</w:t>
            </w:r>
          </w:p>
        </w:tc>
        <w:tc>
          <w:tcPr>
            <w:tcW w:w="2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10B6AE" w14:textId="7D4A33FC" w:rsidR="0074771A" w:rsidRPr="00FC79D8" w:rsidRDefault="0074771A" w:rsidP="0074771A">
            <w:pPr>
              <w:pStyle w:val="Amount"/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YES/NO</w:t>
            </w:r>
          </w:p>
        </w:tc>
        <w:tc>
          <w:tcPr>
            <w:tcW w:w="2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83CEF07" w14:textId="77777777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Deposit returned</w:t>
            </w:r>
          </w:p>
          <w:p w14:paraId="64AAB3C3" w14:textId="267B578E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(up to £1</w:t>
            </w:r>
            <w:r w:rsid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5</w:t>
            </w: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0)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3BF1FFA" w14:textId="77777777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£</w:t>
            </w:r>
          </w:p>
        </w:tc>
      </w:tr>
      <w:tr w:rsidR="00FC79D8" w:rsidRPr="00FC79D8" w14:paraId="77AEB838" w14:textId="77777777" w:rsidTr="0074771A">
        <w:trPr>
          <w:cantSplit/>
          <w:trHeight w:val="20"/>
        </w:trPr>
        <w:tc>
          <w:tcPr>
            <w:tcW w:w="28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6CFD09" w14:textId="630CE625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Booking confirmed &amp; on calendar</w:t>
            </w:r>
          </w:p>
        </w:tc>
        <w:tc>
          <w:tcPr>
            <w:tcW w:w="2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33F2C0" w14:textId="6F08A5D0" w:rsidR="0074771A" w:rsidRPr="00FC79D8" w:rsidRDefault="0074771A" w:rsidP="0074771A">
            <w:pPr>
              <w:pStyle w:val="Amount"/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YES/NO</w:t>
            </w:r>
          </w:p>
        </w:tc>
        <w:tc>
          <w:tcPr>
            <w:tcW w:w="2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F4773C" w14:textId="77777777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Cleaners Invoice total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08EF737" w14:textId="77777777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£</w:t>
            </w:r>
          </w:p>
        </w:tc>
      </w:tr>
      <w:tr w:rsidR="00FC79D8" w:rsidRPr="00FC79D8" w14:paraId="1F249F4B" w14:textId="77777777" w:rsidTr="0074771A">
        <w:trPr>
          <w:cantSplit/>
          <w:trHeight w:val="27"/>
        </w:trPr>
        <w:tc>
          <w:tcPr>
            <w:tcW w:w="28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C646A5" w14:textId="524A6CBE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Bar/external socket keys required</w:t>
            </w:r>
          </w:p>
        </w:tc>
        <w:tc>
          <w:tcPr>
            <w:tcW w:w="2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9911197" w14:textId="4C201300" w:rsidR="0074771A" w:rsidRPr="00FC79D8" w:rsidRDefault="0074771A" w:rsidP="0074771A">
            <w:pPr>
              <w:pStyle w:val="Amount"/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YES/NO</w:t>
            </w:r>
          </w:p>
        </w:tc>
        <w:tc>
          <w:tcPr>
            <w:tcW w:w="2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5CAC0A" w14:textId="77777777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>TOTAL BALANCE</w:t>
            </w:r>
          </w:p>
        </w:tc>
        <w:tc>
          <w:tcPr>
            <w:tcW w:w="18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740E1D6" w14:textId="77777777" w:rsidR="0074771A" w:rsidRPr="00FC79D8" w:rsidRDefault="0074771A" w:rsidP="0074771A">
            <w:pPr>
              <w:pStyle w:val="Amount"/>
              <w:jc w:val="left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  <w:r w:rsidRPr="00FC79D8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>£</w:t>
            </w:r>
          </w:p>
        </w:tc>
      </w:tr>
    </w:tbl>
    <w:p w14:paraId="5AFFBDD6" w14:textId="0FF1FC63" w:rsidR="006E2F77" w:rsidRDefault="0074771A" w:rsidP="007B7E4B">
      <w:pPr>
        <w:rPr>
          <w:rFonts w:ascii="Arial" w:hAnsi="Arial" w:cs="Arial"/>
        </w:rPr>
      </w:pPr>
      <w:r>
        <w:rPr>
          <w:rFonts w:ascii="Arial" w:hAnsi="Arial" w:cs="Arial"/>
        </w:rPr>
        <w:t>FOR OFFICE</w:t>
      </w:r>
    </w:p>
    <w:p w14:paraId="516C1A16" w14:textId="6C25EEB1" w:rsidR="0074771A" w:rsidRPr="00033D0E" w:rsidRDefault="0074771A" w:rsidP="007B7E4B">
      <w:pPr>
        <w:rPr>
          <w:rFonts w:ascii="Arial" w:hAnsi="Arial" w:cs="Arial"/>
        </w:rPr>
      </w:pPr>
      <w:r>
        <w:rPr>
          <w:rFonts w:ascii="Arial" w:hAnsi="Arial" w:cs="Arial"/>
        </w:rPr>
        <w:t>USE:</w:t>
      </w:r>
    </w:p>
    <w:sectPr w:rsidR="0074771A" w:rsidRPr="00033D0E" w:rsidSect="00CB285C">
      <w:footerReference w:type="default" r:id="rId11"/>
      <w:pgSz w:w="12240" w:h="15840" w:code="1"/>
      <w:pgMar w:top="720" w:right="1151" w:bottom="851" w:left="1151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CD2A" w14:textId="77777777" w:rsidR="005B73B0" w:rsidRDefault="005B73B0">
      <w:r>
        <w:separator/>
      </w:r>
    </w:p>
  </w:endnote>
  <w:endnote w:type="continuationSeparator" w:id="0">
    <w:p w14:paraId="5FA3EC68" w14:textId="77777777" w:rsidR="005B73B0" w:rsidRDefault="005B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EA4F" w14:textId="206E355A" w:rsidR="00997772" w:rsidRDefault="00C43DC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F0180AE" wp14:editId="61959E62">
              <wp:simplePos x="0" y="0"/>
              <wp:positionH relativeFrom="margin">
                <wp:align>left</wp:align>
              </wp:positionH>
              <wp:positionV relativeFrom="bottomMargin">
                <wp:posOffset>-6712</wp:posOffset>
              </wp:positionV>
              <wp:extent cx="6492240" cy="582295"/>
              <wp:effectExtent l="0" t="0" r="3810" b="825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5822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>
                              <a:lumMod val="75000"/>
                              <a:lumOff val="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64573" w14:textId="77777777" w:rsidR="00C43DC9" w:rsidRPr="00980561" w:rsidRDefault="00C43DC9" w:rsidP="00C43DC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8056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Make all cheques payable to Lumsden Community Association</w:t>
                          </w:r>
                        </w:p>
                        <w:p w14:paraId="2D333468" w14:textId="77777777" w:rsidR="00C43DC9" w:rsidRPr="00980561" w:rsidRDefault="00C43DC9" w:rsidP="00C43DC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8056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BACS payments to: Lumsden Community Association:  Virgin Money Sort Code 82-61-00 A/c 00010279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180AE" id="Rectangle 1" o:spid="_x0000_s1026" style="position:absolute;margin-left:0;margin-top:-.55pt;width:511.2pt;height:45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" o:allowincell="f" fillcolor="#943634 [2405]" stroked="f">
              <v:fill rotate="t" focus="100%" type="gradient"/>
              <v:textbox>
                <w:txbxContent>
                  <w:p w14:paraId="6ED64573" w14:textId="77777777" w:rsidR="00C43DC9" w:rsidRPr="00980561" w:rsidRDefault="00C43DC9" w:rsidP="00C43DC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80561">
                      <w:rPr>
                        <w:rFonts w:ascii="Arial" w:hAnsi="Arial" w:cs="Arial"/>
                        <w:sz w:val="20"/>
                        <w:szCs w:val="20"/>
                      </w:rPr>
                      <w:t>Make all cheques payable to Lumsden Community Association</w:t>
                    </w:r>
                  </w:p>
                  <w:p w14:paraId="2D333468" w14:textId="77777777" w:rsidR="00C43DC9" w:rsidRPr="00980561" w:rsidRDefault="00C43DC9" w:rsidP="00C43DC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8056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BACS payments to: Lumsden Community Association:  Virgin Money Sort Code 82-61-00 A/c 00010279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9196" w14:textId="77777777" w:rsidR="005B73B0" w:rsidRDefault="005B73B0">
      <w:r>
        <w:separator/>
      </w:r>
    </w:p>
  </w:footnote>
  <w:footnote w:type="continuationSeparator" w:id="0">
    <w:p w14:paraId="32BF5B97" w14:textId="77777777" w:rsidR="005B73B0" w:rsidRDefault="005B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62D35"/>
    <w:multiLevelType w:val="hybridMultilevel"/>
    <w:tmpl w:val="16AAC90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5925C14"/>
    <w:multiLevelType w:val="hybridMultilevel"/>
    <w:tmpl w:val="71F42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78F"/>
    <w:multiLevelType w:val="hybridMultilevel"/>
    <w:tmpl w:val="4132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5491314">
    <w:abstractNumId w:val="0"/>
  </w:num>
  <w:num w:numId="2" w16cid:durableId="1735736418">
    <w:abstractNumId w:val="4"/>
  </w:num>
  <w:num w:numId="3" w16cid:durableId="852185928">
    <w:abstractNumId w:val="3"/>
  </w:num>
  <w:num w:numId="4" w16cid:durableId="323975795">
    <w:abstractNumId w:val="2"/>
  </w:num>
  <w:num w:numId="5" w16cid:durableId="173284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YqCI4A4ql7BrgZR/lRHCpCh82XNlcpaTaRdmmVg/R5LDBeWgH4lUU6jOgoqckgBIk2pMBJ+D2O3076uy9VW9g==" w:salt="UzmeKyCAfJwm+qUdmJ63lw=="/>
  <w:defaultTabStop w:val="720"/>
  <w:noPunctuationKerning/>
  <w:characterSpacingControl w:val="doNotCompress"/>
  <w:hdrShapeDefaults>
    <o:shapedefaults v:ext="edit" spidmax="24577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5"/>
    <w:rsid w:val="000027FC"/>
    <w:rsid w:val="00012DA5"/>
    <w:rsid w:val="00014589"/>
    <w:rsid w:val="00014BD9"/>
    <w:rsid w:val="00017A97"/>
    <w:rsid w:val="00024C96"/>
    <w:rsid w:val="00033D0E"/>
    <w:rsid w:val="000403E8"/>
    <w:rsid w:val="000417F9"/>
    <w:rsid w:val="00043699"/>
    <w:rsid w:val="00056E24"/>
    <w:rsid w:val="00074773"/>
    <w:rsid w:val="0008734A"/>
    <w:rsid w:val="000A72A8"/>
    <w:rsid w:val="000C60AF"/>
    <w:rsid w:val="000D106A"/>
    <w:rsid w:val="000D5C69"/>
    <w:rsid w:val="000E592C"/>
    <w:rsid w:val="001043D5"/>
    <w:rsid w:val="00104C9B"/>
    <w:rsid w:val="001056E4"/>
    <w:rsid w:val="00105BC0"/>
    <w:rsid w:val="001107A0"/>
    <w:rsid w:val="0011237A"/>
    <w:rsid w:val="00125225"/>
    <w:rsid w:val="00126741"/>
    <w:rsid w:val="001305B8"/>
    <w:rsid w:val="001327FE"/>
    <w:rsid w:val="00147BA7"/>
    <w:rsid w:val="0015744F"/>
    <w:rsid w:val="00157DCF"/>
    <w:rsid w:val="00160FE7"/>
    <w:rsid w:val="00162300"/>
    <w:rsid w:val="001724F6"/>
    <w:rsid w:val="0017742E"/>
    <w:rsid w:val="001933A4"/>
    <w:rsid w:val="001A24F0"/>
    <w:rsid w:val="001B5462"/>
    <w:rsid w:val="001B5F25"/>
    <w:rsid w:val="001C502D"/>
    <w:rsid w:val="001D6696"/>
    <w:rsid w:val="001E3C2E"/>
    <w:rsid w:val="001F099E"/>
    <w:rsid w:val="001F1EA7"/>
    <w:rsid w:val="002068BB"/>
    <w:rsid w:val="0021009B"/>
    <w:rsid w:val="00213FAA"/>
    <w:rsid w:val="00224ABA"/>
    <w:rsid w:val="00224D5E"/>
    <w:rsid w:val="002409E2"/>
    <w:rsid w:val="00246484"/>
    <w:rsid w:val="00246915"/>
    <w:rsid w:val="00251C32"/>
    <w:rsid w:val="00266779"/>
    <w:rsid w:val="002718C0"/>
    <w:rsid w:val="00273A24"/>
    <w:rsid w:val="002A5F64"/>
    <w:rsid w:val="002D7D03"/>
    <w:rsid w:val="002F0A62"/>
    <w:rsid w:val="002F5C92"/>
    <w:rsid w:val="00320E67"/>
    <w:rsid w:val="00326411"/>
    <w:rsid w:val="00341D54"/>
    <w:rsid w:val="003465E2"/>
    <w:rsid w:val="003679C9"/>
    <w:rsid w:val="003756B5"/>
    <w:rsid w:val="00383A9C"/>
    <w:rsid w:val="00387E68"/>
    <w:rsid w:val="0039787F"/>
    <w:rsid w:val="003B7C46"/>
    <w:rsid w:val="003B7E00"/>
    <w:rsid w:val="003C40DC"/>
    <w:rsid w:val="003C4B75"/>
    <w:rsid w:val="003D6485"/>
    <w:rsid w:val="003E3D7F"/>
    <w:rsid w:val="003F03CA"/>
    <w:rsid w:val="003F2E10"/>
    <w:rsid w:val="003F3D17"/>
    <w:rsid w:val="003F45FE"/>
    <w:rsid w:val="004113E3"/>
    <w:rsid w:val="00413955"/>
    <w:rsid w:val="0041576E"/>
    <w:rsid w:val="00416A5B"/>
    <w:rsid w:val="00436B94"/>
    <w:rsid w:val="0044708F"/>
    <w:rsid w:val="004547BC"/>
    <w:rsid w:val="00473FA7"/>
    <w:rsid w:val="004801EC"/>
    <w:rsid w:val="00493241"/>
    <w:rsid w:val="00497D5D"/>
    <w:rsid w:val="004A3175"/>
    <w:rsid w:val="004B6887"/>
    <w:rsid w:val="004C1EBC"/>
    <w:rsid w:val="004D6D3B"/>
    <w:rsid w:val="004E5FFD"/>
    <w:rsid w:val="004E6922"/>
    <w:rsid w:val="004F1CEF"/>
    <w:rsid w:val="004F7FC6"/>
    <w:rsid w:val="00500D95"/>
    <w:rsid w:val="00505304"/>
    <w:rsid w:val="00507A9A"/>
    <w:rsid w:val="00507F88"/>
    <w:rsid w:val="00522EAB"/>
    <w:rsid w:val="00531C77"/>
    <w:rsid w:val="005404D4"/>
    <w:rsid w:val="00551108"/>
    <w:rsid w:val="00552F77"/>
    <w:rsid w:val="00560FF5"/>
    <w:rsid w:val="0058338F"/>
    <w:rsid w:val="00584C74"/>
    <w:rsid w:val="005A6D66"/>
    <w:rsid w:val="005B73B0"/>
    <w:rsid w:val="005B7ABD"/>
    <w:rsid w:val="005C198F"/>
    <w:rsid w:val="005E62E7"/>
    <w:rsid w:val="005E6E63"/>
    <w:rsid w:val="005F6471"/>
    <w:rsid w:val="006171BA"/>
    <w:rsid w:val="00617329"/>
    <w:rsid w:val="00630CB8"/>
    <w:rsid w:val="006335B0"/>
    <w:rsid w:val="00640AAC"/>
    <w:rsid w:val="0064350F"/>
    <w:rsid w:val="00645EFB"/>
    <w:rsid w:val="006468A9"/>
    <w:rsid w:val="00647F33"/>
    <w:rsid w:val="00651E24"/>
    <w:rsid w:val="0065218C"/>
    <w:rsid w:val="0065596D"/>
    <w:rsid w:val="00657C9F"/>
    <w:rsid w:val="006903FD"/>
    <w:rsid w:val="00690AB9"/>
    <w:rsid w:val="006B3024"/>
    <w:rsid w:val="006B35D2"/>
    <w:rsid w:val="006C6182"/>
    <w:rsid w:val="006C6560"/>
    <w:rsid w:val="006D1196"/>
    <w:rsid w:val="006D2782"/>
    <w:rsid w:val="006D5DF5"/>
    <w:rsid w:val="006D7CF1"/>
    <w:rsid w:val="006E1E8C"/>
    <w:rsid w:val="006E2F77"/>
    <w:rsid w:val="006F21A0"/>
    <w:rsid w:val="006F4B8F"/>
    <w:rsid w:val="00703C78"/>
    <w:rsid w:val="007206DF"/>
    <w:rsid w:val="00723603"/>
    <w:rsid w:val="0074437D"/>
    <w:rsid w:val="0074487F"/>
    <w:rsid w:val="0074771A"/>
    <w:rsid w:val="00751F2C"/>
    <w:rsid w:val="00763353"/>
    <w:rsid w:val="00767F2F"/>
    <w:rsid w:val="00785240"/>
    <w:rsid w:val="007951F7"/>
    <w:rsid w:val="0079774C"/>
    <w:rsid w:val="007A07D7"/>
    <w:rsid w:val="007A0C5E"/>
    <w:rsid w:val="007A25E7"/>
    <w:rsid w:val="007B765B"/>
    <w:rsid w:val="007B7E4B"/>
    <w:rsid w:val="007C7496"/>
    <w:rsid w:val="007D1D19"/>
    <w:rsid w:val="007F15C0"/>
    <w:rsid w:val="007F3D8D"/>
    <w:rsid w:val="007F4E44"/>
    <w:rsid w:val="007F6A81"/>
    <w:rsid w:val="007F74A5"/>
    <w:rsid w:val="00802FA5"/>
    <w:rsid w:val="008044FF"/>
    <w:rsid w:val="008129B1"/>
    <w:rsid w:val="00820BA8"/>
    <w:rsid w:val="00822E20"/>
    <w:rsid w:val="008335D1"/>
    <w:rsid w:val="00850A6A"/>
    <w:rsid w:val="00866AB5"/>
    <w:rsid w:val="008712BB"/>
    <w:rsid w:val="00882D87"/>
    <w:rsid w:val="00884F78"/>
    <w:rsid w:val="0089551F"/>
    <w:rsid w:val="008A1909"/>
    <w:rsid w:val="008B549F"/>
    <w:rsid w:val="008C1DFD"/>
    <w:rsid w:val="008D63CA"/>
    <w:rsid w:val="008E6D99"/>
    <w:rsid w:val="008F7829"/>
    <w:rsid w:val="00904042"/>
    <w:rsid w:val="00904F13"/>
    <w:rsid w:val="00905BFB"/>
    <w:rsid w:val="00916EE1"/>
    <w:rsid w:val="00923ED7"/>
    <w:rsid w:val="009267E3"/>
    <w:rsid w:val="0093568C"/>
    <w:rsid w:val="00940AFF"/>
    <w:rsid w:val="00944D0C"/>
    <w:rsid w:val="009463E1"/>
    <w:rsid w:val="0095453F"/>
    <w:rsid w:val="00956EBF"/>
    <w:rsid w:val="00966790"/>
    <w:rsid w:val="00966AD3"/>
    <w:rsid w:val="00980561"/>
    <w:rsid w:val="00997772"/>
    <w:rsid w:val="009A1F18"/>
    <w:rsid w:val="009A6AF5"/>
    <w:rsid w:val="009C5836"/>
    <w:rsid w:val="009D2C05"/>
    <w:rsid w:val="009E6065"/>
    <w:rsid w:val="009E7724"/>
    <w:rsid w:val="00A10B6B"/>
    <w:rsid w:val="00A11DBF"/>
    <w:rsid w:val="00A345F3"/>
    <w:rsid w:val="00A46939"/>
    <w:rsid w:val="00A4752F"/>
    <w:rsid w:val="00A478D9"/>
    <w:rsid w:val="00A60869"/>
    <w:rsid w:val="00A61B35"/>
    <w:rsid w:val="00A62877"/>
    <w:rsid w:val="00A658CD"/>
    <w:rsid w:val="00A67B29"/>
    <w:rsid w:val="00A84351"/>
    <w:rsid w:val="00A9704C"/>
    <w:rsid w:val="00AA042B"/>
    <w:rsid w:val="00AA3514"/>
    <w:rsid w:val="00AA35E3"/>
    <w:rsid w:val="00AB03C9"/>
    <w:rsid w:val="00AB1800"/>
    <w:rsid w:val="00AE36D5"/>
    <w:rsid w:val="00AE40F0"/>
    <w:rsid w:val="00B110ED"/>
    <w:rsid w:val="00B2259D"/>
    <w:rsid w:val="00B40E3F"/>
    <w:rsid w:val="00B530A0"/>
    <w:rsid w:val="00B57AEC"/>
    <w:rsid w:val="00B7167B"/>
    <w:rsid w:val="00B73B43"/>
    <w:rsid w:val="00B764B8"/>
    <w:rsid w:val="00B831CA"/>
    <w:rsid w:val="00B929D8"/>
    <w:rsid w:val="00BA71B8"/>
    <w:rsid w:val="00BA7DA0"/>
    <w:rsid w:val="00BA7FA7"/>
    <w:rsid w:val="00BB4DAA"/>
    <w:rsid w:val="00BB763E"/>
    <w:rsid w:val="00BC0430"/>
    <w:rsid w:val="00BD0D4F"/>
    <w:rsid w:val="00BD305F"/>
    <w:rsid w:val="00BD7A44"/>
    <w:rsid w:val="00BE0355"/>
    <w:rsid w:val="00BE2102"/>
    <w:rsid w:val="00BF3D13"/>
    <w:rsid w:val="00C22B70"/>
    <w:rsid w:val="00C2482E"/>
    <w:rsid w:val="00C276BE"/>
    <w:rsid w:val="00C32AE1"/>
    <w:rsid w:val="00C32F69"/>
    <w:rsid w:val="00C379F1"/>
    <w:rsid w:val="00C40A74"/>
    <w:rsid w:val="00C43BE7"/>
    <w:rsid w:val="00C43DC9"/>
    <w:rsid w:val="00C452D9"/>
    <w:rsid w:val="00C45895"/>
    <w:rsid w:val="00C52E4D"/>
    <w:rsid w:val="00C60CDF"/>
    <w:rsid w:val="00C66AD0"/>
    <w:rsid w:val="00C74974"/>
    <w:rsid w:val="00C7509B"/>
    <w:rsid w:val="00C9089D"/>
    <w:rsid w:val="00C9124D"/>
    <w:rsid w:val="00C94F93"/>
    <w:rsid w:val="00CA1BE2"/>
    <w:rsid w:val="00CA1CFC"/>
    <w:rsid w:val="00CA4ECF"/>
    <w:rsid w:val="00CA6EC0"/>
    <w:rsid w:val="00CB285C"/>
    <w:rsid w:val="00CB4CBD"/>
    <w:rsid w:val="00CB6F22"/>
    <w:rsid w:val="00CC2CEA"/>
    <w:rsid w:val="00CC36AD"/>
    <w:rsid w:val="00CE6643"/>
    <w:rsid w:val="00CF01AF"/>
    <w:rsid w:val="00CF3275"/>
    <w:rsid w:val="00D33478"/>
    <w:rsid w:val="00D33CEA"/>
    <w:rsid w:val="00D4146A"/>
    <w:rsid w:val="00D45E69"/>
    <w:rsid w:val="00D60BE2"/>
    <w:rsid w:val="00D7042E"/>
    <w:rsid w:val="00D76A11"/>
    <w:rsid w:val="00D828E5"/>
    <w:rsid w:val="00D9212D"/>
    <w:rsid w:val="00DB51D4"/>
    <w:rsid w:val="00DC19C5"/>
    <w:rsid w:val="00DD30A1"/>
    <w:rsid w:val="00DD7449"/>
    <w:rsid w:val="00DE09CB"/>
    <w:rsid w:val="00E208B3"/>
    <w:rsid w:val="00E27198"/>
    <w:rsid w:val="00E358C1"/>
    <w:rsid w:val="00E371FA"/>
    <w:rsid w:val="00E42426"/>
    <w:rsid w:val="00E6107D"/>
    <w:rsid w:val="00E7669F"/>
    <w:rsid w:val="00E83180"/>
    <w:rsid w:val="00E917C8"/>
    <w:rsid w:val="00E979BE"/>
    <w:rsid w:val="00EE4651"/>
    <w:rsid w:val="00EF3C23"/>
    <w:rsid w:val="00F1198A"/>
    <w:rsid w:val="00F1292B"/>
    <w:rsid w:val="00F22258"/>
    <w:rsid w:val="00F36121"/>
    <w:rsid w:val="00F36BDA"/>
    <w:rsid w:val="00F43193"/>
    <w:rsid w:val="00F50B4A"/>
    <w:rsid w:val="00F52042"/>
    <w:rsid w:val="00F56427"/>
    <w:rsid w:val="00F64BE0"/>
    <w:rsid w:val="00F70E38"/>
    <w:rsid w:val="00F86643"/>
    <w:rsid w:val="00F907D1"/>
    <w:rsid w:val="00F92D2E"/>
    <w:rsid w:val="00FB1848"/>
    <w:rsid w:val="00FC3F20"/>
    <w:rsid w:val="00FC643D"/>
    <w:rsid w:val="00FC79D8"/>
    <w:rsid w:val="00FD0114"/>
    <w:rsid w:val="00FD0E4D"/>
    <w:rsid w:val="00FD5699"/>
    <w:rsid w:val="00FD6EC2"/>
    <w:rsid w:val="00FF0314"/>
    <w:rsid w:val="00FF1AF8"/>
    <w:rsid w:val="00FF5D7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310D8657"/>
  <w15:docId w15:val="{D0B756C3-6B9E-4EAD-93FB-14AF7D8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915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paragraph" w:styleId="Header">
    <w:name w:val="header"/>
    <w:basedOn w:val="Normal"/>
    <w:link w:val="HeaderChar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78D9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9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C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36BDA"/>
    <w:pPr>
      <w:ind w:left="720"/>
      <w:contextualSpacing/>
    </w:pPr>
  </w:style>
  <w:style w:type="character" w:styleId="Hyperlink">
    <w:name w:val="Hyperlink"/>
    <w:basedOn w:val="DefaultParagraphFont"/>
    <w:unhideWhenUsed/>
    <w:rsid w:val="00C32F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llbookings@lumsdencommunity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hol1\AppData\Roaming\Microsoft\Templates\Work%20order%20(Blue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3A8055-3CBE-4FAA-8894-205257617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</Template>
  <TotalTime>21</TotalTime>
  <Pages>1</Pages>
  <Words>275</Words>
  <Characters>1574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>Toshiba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subject>Lumsden Community Association (LCA)</dc:subject>
  <dc:creator>Annie Nicholson</dc:creator>
  <cp:lastModifiedBy>Bethany Cross</cp:lastModifiedBy>
  <cp:revision>15</cp:revision>
  <cp:lastPrinted>2016-01-26T10:43:00Z</cp:lastPrinted>
  <dcterms:created xsi:type="dcterms:W3CDTF">2022-10-15T19:52:00Z</dcterms:created>
  <dcterms:modified xsi:type="dcterms:W3CDTF">2022-10-18T12:09:00Z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