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5F17" w14:textId="4E53DD84" w:rsidR="00033D0E" w:rsidRPr="007951F7" w:rsidRDefault="00033D0E" w:rsidP="007951F7">
      <w:pPr>
        <w:pStyle w:val="Heading1"/>
        <w:rPr>
          <w:sz w:val="36"/>
        </w:rPr>
      </w:pPr>
      <w:bookmarkStart w:id="0" w:name="_Hlk116756461"/>
      <w:bookmarkEnd w:id="0"/>
      <w:permStart w:id="22953550" w:edGrp="everyone"/>
      <w:permEnd w:id="22953550"/>
      <w:r w:rsidRPr="007951F7">
        <w:rPr>
          <w:sz w:val="36"/>
        </w:rPr>
        <w:t xml:space="preserve">LUMSDEN HALL BOOKING FORM </w:t>
      </w:r>
    </w:p>
    <w:p w14:paraId="3C3FE107" w14:textId="70FD33C7" w:rsidR="00033D0E" w:rsidRPr="00AA3514" w:rsidRDefault="00033D0E" w:rsidP="00E67DF5">
      <w:pPr>
        <w:jc w:val="right"/>
        <w:rPr>
          <w:b/>
          <w:sz w:val="32"/>
        </w:rPr>
      </w:pPr>
      <w:bookmarkStart w:id="1" w:name="_Hlk116988555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301A21" wp14:editId="6B09C5FC">
            <wp:simplePos x="952500" y="845820"/>
            <wp:positionH relativeFrom="margin">
              <wp:align>left</wp:align>
            </wp:positionH>
            <wp:positionV relativeFrom="margin">
              <wp:align>top</wp:align>
            </wp:positionV>
            <wp:extent cx="2614613" cy="7320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sden_comm_FINAL_copy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73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BF1 ‘Weddings and 48 Hour Events’</w:t>
      </w:r>
    </w:p>
    <w:bookmarkEnd w:id="1"/>
    <w:p w14:paraId="260F06F8" w14:textId="77777777" w:rsidR="00033D0E" w:rsidRDefault="00033D0E" w:rsidP="00033D0E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</w:p>
    <w:p w14:paraId="79A8A40E" w14:textId="512C2833" w:rsidR="00033D0E" w:rsidRPr="00033D0E" w:rsidRDefault="00033D0E" w:rsidP="00231331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  <w:r w:rsidRPr="00033D0E">
        <w:rPr>
          <w:rFonts w:ascii="Arial" w:hAnsi="Arial" w:cs="Arial"/>
          <w:bCs/>
          <w:i/>
          <w:iCs/>
          <w:sz w:val="18"/>
        </w:rPr>
        <w:t>hire includes the whole building &amp; use of its built-in bar</w:t>
      </w:r>
    </w:p>
    <w:p w14:paraId="55AA971C" w14:textId="3405089E" w:rsidR="00033D0E" w:rsidRPr="00033D0E" w:rsidRDefault="00033D0E" w:rsidP="00033D0E">
      <w:pPr>
        <w:tabs>
          <w:tab w:val="left" w:pos="4861"/>
        </w:tabs>
        <w:ind w:left="115"/>
        <w:jc w:val="right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tab/>
      </w:r>
      <w:r w:rsidR="00231331">
        <w:rPr>
          <w:rFonts w:ascii="Arial" w:hAnsi="Arial" w:cs="Arial"/>
          <w:bCs/>
          <w:i/>
          <w:iCs/>
          <w:sz w:val="18"/>
        </w:rPr>
        <w:t>hours</w:t>
      </w:r>
      <w:r w:rsidRPr="00033D0E">
        <w:rPr>
          <w:rFonts w:ascii="Arial" w:hAnsi="Arial" w:cs="Arial"/>
          <w:bCs/>
          <w:i/>
          <w:iCs/>
          <w:sz w:val="18"/>
        </w:rPr>
        <w:t xml:space="preserve"> of hire are Sun-Thurs until 11pm &amp; Fri–Sat until 1am</w:t>
      </w:r>
    </w:p>
    <w:p w14:paraId="06F2777D" w14:textId="77777777" w:rsidR="00033D0E" w:rsidRPr="00033D0E" w:rsidRDefault="00033D0E" w:rsidP="006903FD">
      <w:pPr>
        <w:tabs>
          <w:tab w:val="left" w:pos="4861"/>
        </w:tabs>
        <w:ind w:left="115"/>
        <w:rPr>
          <w:rFonts w:ascii="Arial" w:hAnsi="Arial" w:cs="Arial"/>
          <w:b/>
        </w:rPr>
      </w:pPr>
    </w:p>
    <w:p w14:paraId="6635604C" w14:textId="35EC4E09" w:rsidR="003F6604" w:rsidRPr="003F6604" w:rsidRDefault="003F6604" w:rsidP="00033D0E">
      <w:pPr>
        <w:pStyle w:val="DateandNumber"/>
        <w:jc w:val="left"/>
        <w:rPr>
          <w:rFonts w:ascii="Arial" w:hAnsi="Arial" w:cs="Arial"/>
          <w:b/>
          <w:bCs/>
          <w:iCs/>
          <w:caps w:val="0"/>
          <w:noProof/>
          <w:sz w:val="24"/>
          <w:szCs w:val="24"/>
        </w:rPr>
      </w:pPr>
      <w:bookmarkStart w:id="2" w:name="_Hlk116985214"/>
      <w:r w:rsidRPr="003F6604">
        <w:rPr>
          <w:rFonts w:ascii="Arial" w:hAnsi="Arial" w:cs="Arial"/>
          <w:b/>
          <w:bCs/>
          <w:iCs/>
          <w:caps w:val="0"/>
          <w:noProof/>
          <w:sz w:val="24"/>
          <w:szCs w:val="24"/>
        </w:rPr>
        <w:t>Lumsden Community Association</w:t>
      </w:r>
    </w:p>
    <w:bookmarkEnd w:id="2"/>
    <w:p w14:paraId="5594AE35" w14:textId="540F3371" w:rsidR="00033D0E" w:rsidRPr="00033D0E" w:rsidRDefault="00033D0E" w:rsidP="00033D0E">
      <w:pPr>
        <w:pStyle w:val="DateandNumber"/>
        <w:jc w:val="left"/>
        <w:rPr>
          <w:rFonts w:ascii="Arial" w:hAnsi="Arial" w:cs="Arial"/>
          <w:i/>
        </w:rPr>
      </w:pPr>
      <w:r w:rsidRPr="00033D0E">
        <w:rPr>
          <w:rFonts w:ascii="Arial" w:hAnsi="Arial" w:cs="Arial"/>
          <w:i/>
          <w:caps w:val="0"/>
          <w:noProof/>
          <w:sz w:val="22"/>
        </w:rPr>
        <w:t>LCA is a Scottish Charitable Incorporated Organisation, registered in Scotland</w:t>
      </w:r>
      <w:r w:rsidRPr="00033D0E">
        <w:rPr>
          <w:rFonts w:ascii="Arial" w:hAnsi="Arial" w:cs="Arial"/>
          <w:i/>
          <w:noProof/>
          <w:sz w:val="22"/>
        </w:rPr>
        <w:t xml:space="preserve">, </w:t>
      </w:r>
      <w:r w:rsidRPr="00033D0E">
        <w:rPr>
          <w:rFonts w:ascii="Arial" w:hAnsi="Arial" w:cs="Arial"/>
          <w:i/>
          <w:caps w:val="0"/>
          <w:noProof/>
          <w:sz w:val="22"/>
        </w:rPr>
        <w:t>no</w:t>
      </w:r>
      <w:r w:rsidRPr="00033D0E">
        <w:rPr>
          <w:rFonts w:ascii="Arial" w:hAnsi="Arial" w:cs="Arial"/>
          <w:i/>
          <w:noProof/>
          <w:sz w:val="22"/>
        </w:rPr>
        <w:t>. SC028733</w:t>
      </w:r>
    </w:p>
    <w:p w14:paraId="12779722" w14:textId="77777777" w:rsidR="00033D0E" w:rsidRPr="00033D0E" w:rsidRDefault="00033D0E" w:rsidP="00916EE1">
      <w:pPr>
        <w:rPr>
          <w:rFonts w:ascii="Arial" w:hAnsi="Arial" w:cs="Arial"/>
          <w:sz w:val="20"/>
        </w:rPr>
      </w:pPr>
    </w:p>
    <w:p w14:paraId="43EC1BEB" w14:textId="7905F941" w:rsidR="00033D0E" w:rsidRPr="00033D0E" w:rsidRDefault="00033D0E" w:rsidP="00033D0E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>Bookings Secretary, c/o Lumsden Hall, The Square, Lumsden, AB54 4GQ</w:t>
      </w:r>
    </w:p>
    <w:p w14:paraId="45D98A7B" w14:textId="17513DA0" w:rsidR="00033D0E" w:rsidRDefault="00033D0E" w:rsidP="00033D0E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>Email:</w:t>
      </w:r>
      <w:r w:rsidR="00180FB2">
        <w:rPr>
          <w:rFonts w:ascii="Arial" w:hAnsi="Arial" w:cs="Arial"/>
          <w:sz w:val="20"/>
        </w:rPr>
        <w:t xml:space="preserve"> </w:t>
      </w:r>
      <w:hyperlink r:id="rId10" w:history="1">
        <w:r w:rsidR="00180FB2" w:rsidRPr="00831654">
          <w:rPr>
            <w:rStyle w:val="Hyperlink"/>
            <w:rFonts w:ascii="Arial" w:hAnsi="Arial" w:cs="Arial"/>
            <w:sz w:val="20"/>
          </w:rPr>
          <w:t>hallbookings@lumsdencommunity.co.uk</w:t>
        </w:r>
      </w:hyperlink>
      <w:r w:rsidR="00180FB2">
        <w:rPr>
          <w:rFonts w:ascii="Arial" w:hAnsi="Arial" w:cs="Arial"/>
          <w:sz w:val="20"/>
        </w:rPr>
        <w:t xml:space="preserve"> </w:t>
      </w:r>
    </w:p>
    <w:p w14:paraId="0D743CF6" w14:textId="77777777" w:rsidR="00033D0E" w:rsidRPr="00033D0E" w:rsidRDefault="00033D0E" w:rsidP="00033D0E">
      <w:pPr>
        <w:rPr>
          <w:rFonts w:ascii="Arial" w:hAnsi="Arial" w:cs="Arial"/>
          <w:sz w:val="20"/>
        </w:rPr>
      </w:pPr>
    </w:p>
    <w:p w14:paraId="53F7D917" w14:textId="4560254A" w:rsidR="00033D0E" w:rsidRPr="00033D0E" w:rsidRDefault="00033D0E" w:rsidP="00033D0E">
      <w:pPr>
        <w:pStyle w:val="DateandNumber"/>
        <w:jc w:val="center"/>
        <w:rPr>
          <w:rFonts w:ascii="Arial" w:hAnsi="Arial" w:cs="Arial"/>
          <w:sz w:val="28"/>
        </w:rPr>
      </w:pPr>
      <w:r w:rsidRPr="00033D0E">
        <w:rPr>
          <w:rFonts w:ascii="Arial" w:hAnsi="Arial" w:cs="Arial"/>
          <w:sz w:val="20"/>
        </w:rPr>
        <w:tab/>
      </w:r>
      <w:r w:rsidRPr="00033D0E">
        <w:rPr>
          <w:rFonts w:ascii="Arial" w:hAnsi="Arial" w:cs="Arial"/>
          <w:sz w:val="20"/>
        </w:rPr>
        <w:tab/>
      </w:r>
      <w:r w:rsidRPr="00033D0E">
        <w:rPr>
          <w:rFonts w:ascii="Arial" w:hAnsi="Arial" w:cs="Arial"/>
          <w:sz w:val="20"/>
        </w:rPr>
        <w:tab/>
      </w:r>
      <w:permStart w:id="1670265972" w:edGrp="everyone"/>
      <w:r w:rsidRPr="00033D0E">
        <w:rPr>
          <w:rFonts w:ascii="Arial" w:hAnsi="Arial" w:cs="Arial"/>
          <w:sz w:val="28"/>
        </w:rPr>
        <w:t xml:space="preserve">today’s Date: </w:t>
      </w:r>
    </w:p>
    <w:p w14:paraId="66503593" w14:textId="77777777" w:rsidR="00033D0E" w:rsidRPr="00033D0E" w:rsidRDefault="00033D0E" w:rsidP="008129B1">
      <w:pPr>
        <w:tabs>
          <w:tab w:val="left" w:pos="4861"/>
        </w:tabs>
        <w:ind w:left="115"/>
        <w:rPr>
          <w:rFonts w:ascii="Arial" w:hAnsi="Arial" w:cs="Arial"/>
        </w:rPr>
      </w:pPr>
    </w:p>
    <w:p w14:paraId="09DBFC8E" w14:textId="77777777" w:rsidR="008E6D99" w:rsidRPr="00033D0E" w:rsidRDefault="008E6D99" w:rsidP="00A4752F">
      <w:pPr>
        <w:rPr>
          <w:rFonts w:ascii="Arial" w:hAnsi="Arial" w:cs="Arial"/>
        </w:rPr>
      </w:pPr>
    </w:p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24"/>
        <w:gridCol w:w="5339"/>
        <w:gridCol w:w="3827"/>
      </w:tblGrid>
      <w:tr w:rsidR="00CB6F22" w:rsidRPr="00033D0E" w14:paraId="71FA952D" w14:textId="77777777">
        <w:trPr>
          <w:trHeight w:val="1184"/>
        </w:trPr>
        <w:tc>
          <w:tcPr>
            <w:tcW w:w="1324" w:type="dxa"/>
          </w:tcPr>
          <w:p w14:paraId="577492AD" w14:textId="77777777" w:rsidR="00CB6F22" w:rsidRPr="00033D0E" w:rsidRDefault="00CB6F22" w:rsidP="00104C9B">
            <w:pPr>
              <w:pStyle w:val="Heading2"/>
              <w:rPr>
                <w:rFonts w:ascii="Arial" w:hAnsi="Arial" w:cs="Arial"/>
                <w:sz w:val="24"/>
              </w:rPr>
            </w:pPr>
            <w:bookmarkStart w:id="3" w:name="_Hlk421616875"/>
            <w:r w:rsidRPr="00033D0E">
              <w:rPr>
                <w:rFonts w:ascii="Arial" w:hAnsi="Arial" w:cs="Arial"/>
                <w:sz w:val="24"/>
              </w:rPr>
              <w:t>YOUR DETAILS</w:t>
            </w:r>
          </w:p>
        </w:tc>
        <w:tc>
          <w:tcPr>
            <w:tcW w:w="5339" w:type="dxa"/>
          </w:tcPr>
          <w:p w14:paraId="2E2BCE71" w14:textId="77777777" w:rsidR="00CB6F22" w:rsidRPr="00033D0E" w:rsidRDefault="008129B1" w:rsidP="00FF0314">
            <w:pPr>
              <w:rPr>
                <w:rFonts w:ascii="Arial" w:hAnsi="Arial" w:cs="Arial"/>
                <w:sz w:val="24"/>
              </w:rPr>
            </w:pPr>
            <w:r w:rsidRPr="00033D0E">
              <w:rPr>
                <w:rFonts w:ascii="Arial" w:hAnsi="Arial" w:cs="Arial"/>
                <w:sz w:val="24"/>
              </w:rPr>
              <w:t>Name:</w:t>
            </w:r>
          </w:p>
          <w:p w14:paraId="619B857D" w14:textId="77777777" w:rsidR="00CB6F22" w:rsidRPr="00033D0E" w:rsidRDefault="008129B1" w:rsidP="006C6560">
            <w:pPr>
              <w:tabs>
                <w:tab w:val="left" w:pos="3443"/>
              </w:tabs>
              <w:rPr>
                <w:rFonts w:ascii="Arial" w:hAnsi="Arial" w:cs="Arial"/>
                <w:sz w:val="24"/>
              </w:rPr>
            </w:pPr>
            <w:r w:rsidRPr="00033D0E">
              <w:rPr>
                <w:rFonts w:ascii="Arial" w:hAnsi="Arial" w:cs="Arial"/>
                <w:sz w:val="24"/>
              </w:rPr>
              <w:t>Address:</w:t>
            </w:r>
            <w:r w:rsidR="00CB6F22" w:rsidRPr="00033D0E">
              <w:rPr>
                <w:rFonts w:ascii="Arial" w:hAnsi="Arial" w:cs="Arial"/>
                <w:sz w:val="24"/>
              </w:rPr>
              <w:tab/>
            </w:r>
          </w:p>
          <w:p w14:paraId="265CEE58" w14:textId="77777777" w:rsidR="00CB6F22" w:rsidRPr="00033D0E" w:rsidRDefault="00CB6F22" w:rsidP="00FF0314">
            <w:pPr>
              <w:rPr>
                <w:rFonts w:ascii="Arial" w:hAnsi="Arial" w:cs="Arial"/>
                <w:sz w:val="24"/>
              </w:rPr>
            </w:pPr>
          </w:p>
          <w:p w14:paraId="563068F4" w14:textId="2DF17757" w:rsidR="00CB6F22" w:rsidRPr="00033D0E" w:rsidRDefault="00493241" w:rsidP="00FF0314">
            <w:pPr>
              <w:rPr>
                <w:rFonts w:ascii="Arial" w:hAnsi="Arial" w:cs="Arial"/>
                <w:sz w:val="24"/>
              </w:rPr>
            </w:pPr>
            <w:bookmarkStart w:id="4" w:name="_Hlk421616505"/>
            <w:r w:rsidRPr="00033D0E">
              <w:rPr>
                <w:rFonts w:ascii="Arial" w:hAnsi="Arial" w:cs="Arial"/>
                <w:sz w:val="24"/>
              </w:rPr>
              <w:t>Contact Tel</w:t>
            </w:r>
            <w:r w:rsidR="00CB6F22" w:rsidRPr="00033D0E">
              <w:rPr>
                <w:rFonts w:ascii="Arial" w:hAnsi="Arial" w:cs="Arial"/>
                <w:sz w:val="24"/>
              </w:rPr>
              <w:t xml:space="preserve"> No</w:t>
            </w:r>
            <w:bookmarkStart w:id="5" w:name="_Hlk421616514"/>
            <w:r w:rsidR="00CB6F22" w:rsidRPr="00033D0E">
              <w:rPr>
                <w:rFonts w:ascii="Arial" w:hAnsi="Arial" w:cs="Arial"/>
                <w:sz w:val="24"/>
              </w:rPr>
              <w:t>.</w:t>
            </w:r>
            <w:bookmarkEnd w:id="4"/>
            <w:bookmarkEnd w:id="5"/>
          </w:p>
          <w:p w14:paraId="54D190BF" w14:textId="77777777" w:rsidR="00CB6F22" w:rsidRPr="00033D0E" w:rsidRDefault="00CB6F22" w:rsidP="008129B1">
            <w:pPr>
              <w:rPr>
                <w:rFonts w:ascii="Arial" w:hAnsi="Arial" w:cs="Arial"/>
                <w:sz w:val="24"/>
              </w:rPr>
            </w:pPr>
            <w:r w:rsidRPr="00033D0E">
              <w:rPr>
                <w:rFonts w:ascii="Arial" w:hAnsi="Arial" w:cs="Arial"/>
                <w:sz w:val="24"/>
              </w:rPr>
              <w:t>Email</w:t>
            </w:r>
            <w:r w:rsidR="008129B1" w:rsidRPr="00033D0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827" w:type="dxa"/>
          </w:tcPr>
          <w:p w14:paraId="06AAE4CE" w14:textId="77777777" w:rsidR="00CB6F22" w:rsidRPr="00033D0E" w:rsidRDefault="00CB6F22" w:rsidP="00703C78">
            <w:pPr>
              <w:pStyle w:val="Heading2"/>
              <w:rPr>
                <w:rFonts w:ascii="Arial" w:hAnsi="Arial" w:cs="Arial"/>
                <w:sz w:val="28"/>
              </w:rPr>
            </w:pPr>
            <w:r w:rsidRPr="00033D0E">
              <w:rPr>
                <w:rFonts w:ascii="Arial" w:hAnsi="Arial" w:cs="Arial"/>
                <w:sz w:val="28"/>
              </w:rPr>
              <w:t>function description</w:t>
            </w:r>
          </w:p>
          <w:p w14:paraId="65185826" w14:textId="77777777" w:rsidR="00CB6F22" w:rsidRPr="00033D0E" w:rsidRDefault="00CB6F22" w:rsidP="0095453F">
            <w:pPr>
              <w:rPr>
                <w:rFonts w:ascii="Arial" w:hAnsi="Arial" w:cs="Arial"/>
              </w:rPr>
            </w:pPr>
          </w:p>
        </w:tc>
      </w:tr>
      <w:bookmarkEnd w:id="3"/>
      <w:permEnd w:id="1670265972"/>
    </w:tbl>
    <w:p w14:paraId="3539C45A" w14:textId="77777777" w:rsidR="009C5836" w:rsidRPr="00033D0E" w:rsidRDefault="009C5836" w:rsidP="009C5836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91"/>
        <w:gridCol w:w="2574"/>
        <w:gridCol w:w="2111"/>
      </w:tblGrid>
      <w:tr w:rsidR="00F22258" w:rsidRPr="00033D0E" w14:paraId="679428DD" w14:textId="77777777">
        <w:trPr>
          <w:cantSplit/>
          <w:trHeight w:val="288"/>
        </w:trPr>
        <w:tc>
          <w:tcPr>
            <w:tcW w:w="579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42E84D8" w14:textId="77777777" w:rsidR="00C2482E" w:rsidRPr="00033D0E" w:rsidRDefault="00C2482E" w:rsidP="00F22258">
            <w:pPr>
              <w:pStyle w:val="ColumnHeading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DETAILS OF HIRE</w:t>
            </w:r>
          </w:p>
        </w:tc>
        <w:tc>
          <w:tcPr>
            <w:tcW w:w="25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AB0546" w14:textId="77777777" w:rsidR="00C2482E" w:rsidRPr="00033D0E" w:rsidRDefault="00C2482E" w:rsidP="00F22258">
            <w:pPr>
              <w:pStyle w:val="ColumnHeading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1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6F607C0" w14:textId="77777777" w:rsidR="00C2482E" w:rsidRPr="00033D0E" w:rsidRDefault="00C2482E" w:rsidP="00F22258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F22258" w:rsidRPr="00033D0E" w14:paraId="7B5A7B7C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F09781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448112944" w:edGrp="everyone" w:colFirst="1" w:colLast="1"/>
            <w:permStart w:id="412439394" w:edGrp="everyone" w:colFirst="2" w:colLast="2"/>
            <w:r w:rsidRPr="00033D0E">
              <w:rPr>
                <w:rFonts w:ascii="Arial" w:hAnsi="Arial" w:cs="Arial"/>
                <w:sz w:val="20"/>
                <w:szCs w:val="20"/>
              </w:rPr>
              <w:t>Date of hire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F0F4F2" w14:textId="77777777" w:rsidR="00C2482E" w:rsidRPr="00033D0E" w:rsidRDefault="00C2482E" w:rsidP="00812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F1D3E2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6B95B9ED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94043F3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73424156" w:edGrp="everyone" w:colFirst="1" w:colLast="1"/>
            <w:permStart w:id="491470495" w:edGrp="everyone" w:colFirst="2" w:colLast="2"/>
            <w:permEnd w:id="1448112944"/>
            <w:permEnd w:id="412439394"/>
            <w:r w:rsidRPr="00033D0E">
              <w:rPr>
                <w:rFonts w:ascii="Arial" w:hAnsi="Arial" w:cs="Arial"/>
                <w:sz w:val="20"/>
                <w:szCs w:val="20"/>
              </w:rPr>
              <w:t>Date &amp; time you require access to set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7B9D84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569B6E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301B931F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0AB9AC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234491377" w:edGrp="everyone" w:colFirst="1" w:colLast="1"/>
            <w:permStart w:id="286680364" w:edGrp="everyone" w:colFirst="2" w:colLast="2"/>
            <w:permEnd w:id="173424156"/>
            <w:permEnd w:id="491470495"/>
            <w:r w:rsidRPr="00033D0E">
              <w:rPr>
                <w:rFonts w:ascii="Arial" w:hAnsi="Arial" w:cs="Arial"/>
                <w:sz w:val="20"/>
                <w:szCs w:val="20"/>
              </w:rPr>
              <w:t>Date &amp; time you will finish clearing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881F000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E0F4C8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6A589A35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2B63BB1" w14:textId="7A19FDD7" w:rsidR="00C2482E" w:rsidRPr="00033D0E" w:rsidRDefault="00C2482E" w:rsidP="007B7E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2125805784" w:edGrp="everyone" w:colFirst="1" w:colLast="1"/>
            <w:permStart w:id="1953443815" w:edGrp="everyone" w:colFirst="2" w:colLast="2"/>
            <w:permEnd w:id="234491377"/>
            <w:permEnd w:id="286680364"/>
            <w:r w:rsidRPr="00033D0E">
              <w:rPr>
                <w:rFonts w:ascii="Arial" w:hAnsi="Arial" w:cs="Arial"/>
                <w:sz w:val="20"/>
                <w:szCs w:val="20"/>
              </w:rPr>
              <w:t>Date &amp; time of key pickup</w:t>
            </w:r>
            <w:r w:rsidR="007B7E4B" w:rsidRPr="0003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71A">
              <w:rPr>
                <w:rFonts w:ascii="Arial" w:hAnsi="Arial" w:cs="Arial"/>
                <w:sz w:val="20"/>
                <w:szCs w:val="20"/>
              </w:rPr>
              <w:t>(</w:t>
            </w:r>
            <w:r w:rsidR="0074771A">
              <w:rPr>
                <w:rFonts w:ascii="Arial" w:hAnsi="Arial" w:cs="Arial"/>
                <w:b/>
                <w:i/>
                <w:sz w:val="16"/>
                <w:szCs w:val="20"/>
              </w:rPr>
              <w:t>LOCATION: TBC)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1CDB6E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1AD48A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70440EBF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BADF9A" w14:textId="0373B51A" w:rsidR="00C2482E" w:rsidRPr="00033D0E" w:rsidRDefault="00C2482E" w:rsidP="007B7E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271522213" w:edGrp="everyone" w:colFirst="1" w:colLast="1"/>
            <w:permStart w:id="594091697" w:edGrp="everyone" w:colFirst="2" w:colLast="2"/>
            <w:permEnd w:id="2125805784"/>
            <w:permEnd w:id="1953443815"/>
            <w:r w:rsidRPr="00033D0E">
              <w:rPr>
                <w:rFonts w:ascii="Arial" w:hAnsi="Arial" w:cs="Arial"/>
                <w:sz w:val="20"/>
                <w:szCs w:val="20"/>
              </w:rPr>
              <w:t>Date &amp; time of key return</w:t>
            </w:r>
            <w:r w:rsidR="007B7E4B" w:rsidRPr="0003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71A">
              <w:rPr>
                <w:rFonts w:ascii="Arial" w:hAnsi="Arial" w:cs="Arial"/>
                <w:sz w:val="20"/>
                <w:szCs w:val="20"/>
              </w:rPr>
              <w:t>(</w:t>
            </w:r>
            <w:r w:rsidR="00125225" w:rsidRPr="00033D0E">
              <w:rPr>
                <w:rFonts w:ascii="Arial" w:hAnsi="Arial" w:cs="Arial"/>
                <w:b/>
                <w:i/>
                <w:sz w:val="16"/>
                <w:szCs w:val="20"/>
              </w:rPr>
              <w:t>LOCATION: LUMSDEN HALL</w:t>
            </w:r>
            <w:r w:rsidR="0074771A">
              <w:rPr>
                <w:rFonts w:ascii="Arial" w:hAnsi="Arial" w:cs="Arial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2105FE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EF9C17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2954916C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F6A0E8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107960298" w:edGrp="everyone" w:colFirst="1" w:colLast="1"/>
            <w:permEnd w:id="271522213"/>
            <w:permEnd w:id="594091697"/>
            <w:r w:rsidRPr="00033D0E">
              <w:rPr>
                <w:rFonts w:ascii="Arial" w:hAnsi="Arial" w:cs="Arial"/>
                <w:sz w:val="20"/>
                <w:szCs w:val="20"/>
              </w:rPr>
              <w:t>Occasional License Reference</w:t>
            </w:r>
          </w:p>
          <w:p w14:paraId="7987D74B" w14:textId="4D2BA4E0" w:rsidR="00C2482E" w:rsidRPr="00033D0E" w:rsidRDefault="00AF03E5" w:rsidP="00F222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3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The hall is required to obtain a license if you wish to sell alcohol on premises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5B518D" w14:textId="77777777" w:rsidR="00C2482E" w:rsidRPr="00033D0E" w:rsidRDefault="00C2482E" w:rsidP="00F22258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26231DBB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BB82C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798454415" w:edGrp="everyone" w:colFirst="1" w:colLast="1"/>
            <w:permEnd w:id="1107960298"/>
            <w:r w:rsidRPr="00033D0E">
              <w:rPr>
                <w:rFonts w:ascii="Arial" w:hAnsi="Arial" w:cs="Arial"/>
                <w:sz w:val="20"/>
                <w:szCs w:val="20"/>
              </w:rPr>
              <w:t>Number of people (max 200)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B544F4" w14:textId="77777777" w:rsidR="00C2482E" w:rsidRPr="00033D0E" w:rsidRDefault="00C2482E" w:rsidP="00F22258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</w:tc>
      </w:tr>
      <w:permEnd w:id="1798454415"/>
      <w:tr w:rsidR="00FC3F20" w:rsidRPr="00033D0E" w14:paraId="36DB446D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867A6" w14:textId="77777777" w:rsidR="00160FE7" w:rsidRPr="00033D0E" w:rsidRDefault="007F74A5" w:rsidP="00F22258">
            <w:pPr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Full Payment</w:t>
            </w:r>
            <w:r w:rsidR="00FC3F20" w:rsidRPr="00033D0E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160FE7" w:rsidRPr="0003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D0E">
              <w:rPr>
                <w:rFonts w:ascii="Arial" w:hAnsi="Arial" w:cs="Arial"/>
                <w:sz w:val="20"/>
                <w:szCs w:val="20"/>
              </w:rPr>
              <w:t>Upfront</w:t>
            </w:r>
          </w:p>
          <w:p w14:paraId="0AED278C" w14:textId="54E64398" w:rsidR="00FC3F20" w:rsidRPr="00033D0E" w:rsidRDefault="002068BB" w:rsidP="00F22258">
            <w:pPr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16"/>
                <w:szCs w:val="20"/>
              </w:rPr>
              <w:t>£1</w:t>
            </w:r>
            <w:r w:rsidR="00916EE1" w:rsidRPr="00033D0E">
              <w:rPr>
                <w:rFonts w:ascii="Arial" w:hAnsi="Arial" w:cs="Arial"/>
                <w:sz w:val="16"/>
                <w:szCs w:val="20"/>
              </w:rPr>
              <w:t>0</w:t>
            </w:r>
            <w:r w:rsidR="00690AB9" w:rsidRPr="00033D0E">
              <w:rPr>
                <w:rFonts w:ascii="Arial" w:hAnsi="Arial" w:cs="Arial"/>
                <w:sz w:val="16"/>
                <w:szCs w:val="20"/>
              </w:rPr>
              <w:t>0</w:t>
            </w:r>
            <w:r w:rsidR="00802FA5" w:rsidRPr="00033D0E">
              <w:rPr>
                <w:rFonts w:ascii="Arial" w:hAnsi="Arial" w:cs="Arial"/>
                <w:sz w:val="16"/>
                <w:szCs w:val="20"/>
              </w:rPr>
              <w:t xml:space="preserve"> re</w:t>
            </w:r>
            <w:r w:rsidR="00560FF5" w:rsidRPr="00033D0E">
              <w:rPr>
                <w:rFonts w:ascii="Arial" w:hAnsi="Arial" w:cs="Arial"/>
                <w:sz w:val="16"/>
                <w:szCs w:val="20"/>
              </w:rPr>
              <w:t>fundable if cleaning &amp; waste disposal completed to the satisfaction of the committee</w:t>
            </w:r>
            <w:r w:rsidR="007F74A5" w:rsidRPr="00033D0E">
              <w:rPr>
                <w:rFonts w:ascii="Arial" w:hAnsi="Arial" w:cs="Arial"/>
                <w:sz w:val="16"/>
                <w:szCs w:val="20"/>
              </w:rPr>
              <w:t xml:space="preserve"> and there is no damage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12C9FA" w14:textId="3BB3A683" w:rsidR="00FC3F20" w:rsidRPr="00033D0E" w:rsidRDefault="00C32F69" w:rsidP="007F74A5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033D0E">
              <w:rPr>
                <w:rFonts w:ascii="Arial" w:hAnsi="Arial" w:cs="Arial"/>
                <w:sz w:val="32"/>
              </w:rPr>
              <w:t>£</w:t>
            </w:r>
            <w:r w:rsidR="0008417C">
              <w:rPr>
                <w:rFonts w:ascii="Arial" w:hAnsi="Arial" w:cs="Arial"/>
                <w:sz w:val="32"/>
              </w:rPr>
              <w:t>5</w:t>
            </w:r>
            <w:r w:rsidR="00916EE1" w:rsidRPr="00033D0E">
              <w:rPr>
                <w:rFonts w:ascii="Arial" w:hAnsi="Arial" w:cs="Arial"/>
                <w:sz w:val="32"/>
              </w:rPr>
              <w:t>30</w:t>
            </w:r>
          </w:p>
        </w:tc>
      </w:tr>
    </w:tbl>
    <w:p w14:paraId="14DCE3D0" w14:textId="0056C699" w:rsidR="00802FA5" w:rsidRPr="00033D0E" w:rsidRDefault="00802FA5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>I have read and agree to abide by the Terms and Conditions of Hire for Lumsden Village Hall and</w:t>
      </w:r>
      <w:r w:rsidR="00E917C8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enclose </w:t>
      </w:r>
      <w:r w:rsidR="00497D5D" w:rsidRPr="00033D0E">
        <w:rPr>
          <w:rFonts w:ascii="Arial" w:hAnsi="Arial" w:cs="Arial"/>
          <w:i/>
          <w:color w:val="000000" w:themeColor="text1"/>
          <w:sz w:val="16"/>
          <w:szCs w:val="16"/>
        </w:rPr>
        <w:t>payment</w:t>
      </w:r>
      <w:r w:rsidR="00E917C8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covering the </w:t>
      </w:r>
      <w:r w:rsidR="007F74A5" w:rsidRPr="00033D0E">
        <w:rPr>
          <w:rFonts w:ascii="Arial" w:hAnsi="Arial" w:cs="Arial"/>
          <w:i/>
          <w:color w:val="000000" w:themeColor="text1"/>
          <w:sz w:val="16"/>
          <w:szCs w:val="16"/>
        </w:rPr>
        <w:t>full hire cost</w:t>
      </w: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as s</w:t>
      </w:r>
      <w:r w:rsidR="00497D5D" w:rsidRPr="00033D0E">
        <w:rPr>
          <w:rFonts w:ascii="Arial" w:hAnsi="Arial" w:cs="Arial"/>
          <w:i/>
          <w:color w:val="000000" w:themeColor="text1"/>
          <w:sz w:val="16"/>
          <w:szCs w:val="16"/>
        </w:rPr>
        <w:t>pecified in section 3</w:t>
      </w:r>
      <w:r w:rsidR="00E917C8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of these t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erms </w:t>
      </w:r>
      <w:r w:rsidR="00497D5D" w:rsidRPr="00033D0E">
        <w:rPr>
          <w:rFonts w:ascii="Arial" w:hAnsi="Arial" w:cs="Arial"/>
          <w:i/>
          <w:color w:val="000000" w:themeColor="text1"/>
          <w:sz w:val="16"/>
          <w:szCs w:val="16"/>
        </w:rPr>
        <w:t>including the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additional £1</w:t>
      </w:r>
      <w:r w:rsidR="00916EE1" w:rsidRPr="00033D0E">
        <w:rPr>
          <w:rFonts w:ascii="Arial" w:hAnsi="Arial" w:cs="Arial"/>
          <w:i/>
          <w:color w:val="000000" w:themeColor="text1"/>
          <w:sz w:val="16"/>
          <w:szCs w:val="16"/>
        </w:rPr>
        <w:t>0</w:t>
      </w:r>
      <w:r w:rsidR="007B7E4B" w:rsidRPr="00033D0E">
        <w:rPr>
          <w:rFonts w:ascii="Arial" w:hAnsi="Arial" w:cs="Arial"/>
          <w:i/>
          <w:color w:val="000000" w:themeColor="text1"/>
          <w:sz w:val="16"/>
          <w:szCs w:val="16"/>
        </w:rPr>
        <w:t>0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deposit</w:t>
      </w: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.  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>Hire</w:t>
      </w:r>
      <w:r w:rsidR="007F74A5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is not guaranteed until payment is received in full</w:t>
      </w: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0"/>
        <w:gridCol w:w="2826"/>
      </w:tblGrid>
      <w:tr w:rsidR="007951F7" w:rsidRPr="00033D0E" w14:paraId="4F5601B9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1C70B6" w14:textId="77777777" w:rsidR="00FD5699" w:rsidRPr="00033D0E" w:rsidRDefault="007951F7" w:rsidP="0002230E">
            <w:pPr>
              <w:rPr>
                <w:rFonts w:ascii="Arial" w:hAnsi="Arial" w:cs="Arial"/>
                <w:sz w:val="20"/>
                <w:szCs w:val="20"/>
              </w:rPr>
            </w:pPr>
            <w:permStart w:id="440225537" w:edGrp="everyone" w:colFirst="0" w:colLast="0"/>
            <w:permStart w:id="97472630" w:edGrp="everyone" w:colFirst="1" w:colLast="1"/>
            <w:r w:rsidRPr="00033D0E"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531CE144" w14:textId="77777777" w:rsidR="00FD5699" w:rsidRPr="00033D0E" w:rsidRDefault="007F74A5" w:rsidP="000223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3D0E">
              <w:rPr>
                <w:rFonts w:ascii="Arial" w:hAnsi="Arial" w:cs="Arial"/>
                <w:b/>
                <w:i/>
                <w:sz w:val="16"/>
                <w:szCs w:val="16"/>
              </w:rPr>
              <w:t>I confirm that I am 26</w:t>
            </w:r>
            <w:r w:rsidR="00FD5699" w:rsidRPr="00033D0E">
              <w:rPr>
                <w:rFonts w:ascii="Arial" w:hAnsi="Arial" w:cs="Arial"/>
                <w:b/>
                <w:i/>
                <w:sz w:val="16"/>
                <w:szCs w:val="16"/>
              </w:rPr>
              <w:t>yrs old</w:t>
            </w:r>
            <w:r w:rsidRPr="00033D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or over</w:t>
            </w:r>
            <w:r w:rsidR="00FD5699" w:rsidRPr="00033D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FABDF4" w14:textId="77777777" w:rsidR="007951F7" w:rsidRPr="00033D0E" w:rsidRDefault="007951F7" w:rsidP="0002230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033D0E">
              <w:rPr>
                <w:rFonts w:ascii="Arial" w:hAnsi="Arial" w:cs="Arial"/>
                <w:sz w:val="20"/>
              </w:rPr>
              <w:t>Date:</w:t>
            </w:r>
          </w:p>
        </w:tc>
      </w:tr>
      <w:permEnd w:id="440225537"/>
      <w:permEnd w:id="97472630"/>
    </w:tbl>
    <w:p w14:paraId="318CE602" w14:textId="77777777" w:rsidR="006E2F77" w:rsidRPr="00033D0E" w:rsidRDefault="006E2F7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413" w:tblpY="49"/>
        <w:tblOverlap w:val="never"/>
        <w:tblW w:w="4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40"/>
        <w:gridCol w:w="2107"/>
        <w:gridCol w:w="2420"/>
        <w:gridCol w:w="1832"/>
      </w:tblGrid>
      <w:tr w:rsidR="0074771A" w:rsidRPr="00033D0E" w14:paraId="5EFFA4B8" w14:textId="77777777" w:rsidTr="0074771A">
        <w:trPr>
          <w:cantSplit/>
          <w:trHeight w:val="57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CE74F2" w14:textId="08F74EC3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Date received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6950AB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848610C" w14:textId="34DC51D8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Receipt Issued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(</w:t>
            </w: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ref no.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BBFFAA8" w14:textId="4CDE0FEE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74771A" w:rsidRPr="00033D0E" w14:paraId="1274FA86" w14:textId="77777777" w:rsidTr="0074771A">
        <w:trPr>
          <w:cantSplit/>
          <w:trHeight w:val="20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C39310" w14:textId="47F80E93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Payment enclosed (£</w:t>
            </w:r>
            <w:r w:rsidR="0008417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5</w:t>
            </w: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30) 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EEDA2D4" w14:textId="07E9BEFD" w:rsidR="0074771A" w:rsidRPr="00033D0E" w:rsidRDefault="0074771A" w:rsidP="0074771A">
            <w:pPr>
              <w:pStyle w:val="Amount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8C8CF0" w14:textId="2DB14025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Key returned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079892" w14:textId="2D3554C9" w:rsidR="0074771A" w:rsidRPr="00033D0E" w:rsidRDefault="0074771A" w:rsidP="0074771A">
            <w:pPr>
              <w:pStyle w:val="Amount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YES/NO</w:t>
            </w:r>
          </w:p>
        </w:tc>
      </w:tr>
      <w:tr w:rsidR="0074771A" w:rsidRPr="00033D0E" w14:paraId="563A6F05" w14:textId="77777777" w:rsidTr="0074771A">
        <w:trPr>
          <w:cantSplit/>
          <w:trHeight w:val="20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E48D62" w14:textId="7CF9ED0B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License </w:t>
            </w:r>
            <w:r w:rsidR="00B6081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received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10B6AE" w14:textId="7D4A33FC" w:rsidR="0074771A" w:rsidRPr="00033D0E" w:rsidRDefault="0074771A" w:rsidP="0074771A">
            <w:pPr>
              <w:pStyle w:val="Amount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3CEF07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Deposit returned</w:t>
            </w:r>
          </w:p>
          <w:p w14:paraId="64AAB3C3" w14:textId="679DD84E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(up to £100)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3BF1FFA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£</w:t>
            </w:r>
          </w:p>
        </w:tc>
      </w:tr>
      <w:tr w:rsidR="0074771A" w:rsidRPr="00033D0E" w14:paraId="77AEB838" w14:textId="77777777" w:rsidTr="0074771A">
        <w:trPr>
          <w:cantSplit/>
          <w:trHeight w:val="20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6CFD09" w14:textId="630CE625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Booking confirmed &amp; on calendar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33F2C0" w14:textId="6F08A5D0" w:rsidR="0074771A" w:rsidRPr="00033D0E" w:rsidRDefault="0074771A" w:rsidP="0074771A">
            <w:pPr>
              <w:pStyle w:val="Amount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F4773C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Cleaners Invoice total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8EF737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£</w:t>
            </w:r>
          </w:p>
        </w:tc>
      </w:tr>
      <w:tr w:rsidR="0074771A" w:rsidRPr="00033D0E" w14:paraId="1F249F4B" w14:textId="77777777" w:rsidTr="0074771A">
        <w:trPr>
          <w:cantSplit/>
          <w:trHeight w:val="27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C646A5" w14:textId="524A6CBE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Bar/external socket keys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required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911197" w14:textId="4C201300" w:rsidR="0074771A" w:rsidRPr="00033D0E" w:rsidRDefault="0074771A" w:rsidP="0074771A">
            <w:pPr>
              <w:pStyle w:val="Amoun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5CAC0A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TOTAL BALANCE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40E1D6" w14:textId="77777777" w:rsidR="0074771A" w:rsidRPr="00033D0E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033D0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£</w:t>
            </w:r>
          </w:p>
        </w:tc>
      </w:tr>
    </w:tbl>
    <w:p w14:paraId="5AFFBDD6" w14:textId="0FF1FC63" w:rsidR="006E2F77" w:rsidRDefault="0074771A" w:rsidP="007B7E4B">
      <w:pPr>
        <w:rPr>
          <w:rFonts w:ascii="Arial" w:hAnsi="Arial" w:cs="Arial"/>
        </w:rPr>
      </w:pPr>
      <w:r>
        <w:rPr>
          <w:rFonts w:ascii="Arial" w:hAnsi="Arial" w:cs="Arial"/>
        </w:rPr>
        <w:t>FOR OFFICE</w:t>
      </w:r>
    </w:p>
    <w:p w14:paraId="516C1A16" w14:textId="6C25EEB1" w:rsidR="0074771A" w:rsidRPr="00033D0E" w:rsidRDefault="0074771A" w:rsidP="007B7E4B">
      <w:pPr>
        <w:rPr>
          <w:rFonts w:ascii="Arial" w:hAnsi="Arial" w:cs="Arial"/>
        </w:rPr>
      </w:pPr>
      <w:r>
        <w:rPr>
          <w:rFonts w:ascii="Arial" w:hAnsi="Arial" w:cs="Arial"/>
        </w:rPr>
        <w:t>USE:</w:t>
      </w:r>
    </w:p>
    <w:sectPr w:rsidR="0074771A" w:rsidRPr="00033D0E" w:rsidSect="00645EFB">
      <w:footerReference w:type="default" r:id="rId11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CD2A" w14:textId="77777777" w:rsidR="005B73B0" w:rsidRDefault="005B73B0">
      <w:r>
        <w:separator/>
      </w:r>
    </w:p>
  </w:endnote>
  <w:endnote w:type="continuationSeparator" w:id="0">
    <w:p w14:paraId="5FA3EC68" w14:textId="77777777" w:rsidR="005B73B0" w:rsidRDefault="005B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EA4F" w14:textId="6FBBAB32" w:rsidR="00997772" w:rsidRDefault="00A8435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CFD531" wp14:editId="2E40319A">
              <wp:simplePos x="0" y="0"/>
              <wp:positionH relativeFrom="margin">
                <wp:posOffset>0</wp:posOffset>
              </wp:positionH>
              <wp:positionV relativeFrom="bottomMargin">
                <wp:posOffset>-3175</wp:posOffset>
              </wp:positionV>
              <wp:extent cx="6492240" cy="4108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4108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F257" w14:textId="77777777" w:rsidR="00A84351" w:rsidRPr="00033D0E" w:rsidRDefault="00A84351" w:rsidP="00A843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3D0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3B59CE58" w14:textId="77777777" w:rsidR="00A84351" w:rsidRPr="00033D0E" w:rsidRDefault="00A84351" w:rsidP="00A843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3D0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BACS payments to: Lumsden Community Association:  Virgin Money Sort Code 82-61-00 A/c 00010279</w:t>
                          </w:r>
                        </w:p>
                        <w:p w14:paraId="7F4DDE88" w14:textId="77777777" w:rsidR="00A84351" w:rsidRPr="00033D0E" w:rsidRDefault="00A84351" w:rsidP="00A8435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3D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  <w:p w14:paraId="0718EDE9" w14:textId="6830D374" w:rsidR="00997772" w:rsidRPr="00033D0E" w:rsidRDefault="00997772" w:rsidP="0099777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FD531" id="Rectangle 1" o:spid="_x0000_s1026" style="position:absolute;margin-left:0;margin-top:-.25pt;width:511.2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" o:allowincell="f" fillcolor="#548dd4 [1951]" stroked="f">
              <v:fill rotate="t" focus="100%" type="gradient"/>
              <v:textbox>
                <w:txbxContent>
                  <w:p w14:paraId="342CF257" w14:textId="77777777" w:rsidR="00A84351" w:rsidRPr="00033D0E" w:rsidRDefault="00A84351" w:rsidP="00A8435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33D0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3B59CE58" w14:textId="77777777" w:rsidR="00A84351" w:rsidRPr="00033D0E" w:rsidRDefault="00A84351" w:rsidP="00A8435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33D0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BACS payments to: Lumsden Community Association:  Virgin Money Sort Code 82-61-00 A/c 00010279</w:t>
                    </w:r>
                  </w:p>
                  <w:p w14:paraId="7F4DDE88" w14:textId="77777777" w:rsidR="00A84351" w:rsidRPr="00033D0E" w:rsidRDefault="00A84351" w:rsidP="00A8435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3D0E">
                      <w:rPr>
                        <w:rFonts w:ascii="Arial" w:hAnsi="Arial" w:cs="Arial"/>
                        <w:sz w:val="20"/>
                        <w:szCs w:val="20"/>
                      </w:rPr>
                      <w:t>THANK YOU FOR HIRING LUMSDEN HALL, ENJOY YOUR FUNCTION!</w:t>
                    </w:r>
                  </w:p>
                  <w:p w14:paraId="0718EDE9" w14:textId="6830D374" w:rsidR="00997772" w:rsidRPr="00033D0E" w:rsidRDefault="00997772" w:rsidP="00997772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9196" w14:textId="77777777" w:rsidR="005B73B0" w:rsidRDefault="005B73B0">
      <w:r>
        <w:separator/>
      </w:r>
    </w:p>
  </w:footnote>
  <w:footnote w:type="continuationSeparator" w:id="0">
    <w:p w14:paraId="32BF5B97" w14:textId="77777777" w:rsidR="005B73B0" w:rsidRDefault="005B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491314">
    <w:abstractNumId w:val="0"/>
  </w:num>
  <w:num w:numId="2" w16cid:durableId="1735736418">
    <w:abstractNumId w:val="4"/>
  </w:num>
  <w:num w:numId="3" w16cid:durableId="852185928">
    <w:abstractNumId w:val="3"/>
  </w:num>
  <w:num w:numId="4" w16cid:durableId="323975795">
    <w:abstractNumId w:val="2"/>
  </w:num>
  <w:num w:numId="5" w16cid:durableId="173284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mqVWRIRexw6yauTTBkYpDJjqpzoEjm20HmGgkyYp1rEUyJOzuS9KJNYwjIvxyIHhcjObWp2leQAN1jfjUcFzQ==" w:salt="ejQz9ct9VbMLDEmxwqBf3g=="/>
  <w:defaultTabStop w:val="720"/>
  <w:noPunctuationKerning/>
  <w:characterSpacingControl w:val="doNotCompress"/>
  <w:hdrShapeDefaults>
    <o:shapedefaults v:ext="edit" spidmax="20481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027FC"/>
    <w:rsid w:val="00012DA5"/>
    <w:rsid w:val="00014589"/>
    <w:rsid w:val="00014BD9"/>
    <w:rsid w:val="00017A97"/>
    <w:rsid w:val="00024C96"/>
    <w:rsid w:val="00033D0E"/>
    <w:rsid w:val="000403E8"/>
    <w:rsid w:val="000417F9"/>
    <w:rsid w:val="00043699"/>
    <w:rsid w:val="00056E24"/>
    <w:rsid w:val="00074773"/>
    <w:rsid w:val="0008417C"/>
    <w:rsid w:val="0008734A"/>
    <w:rsid w:val="000A72A8"/>
    <w:rsid w:val="000C60AF"/>
    <w:rsid w:val="000D5C69"/>
    <w:rsid w:val="000E592C"/>
    <w:rsid w:val="001043D5"/>
    <w:rsid w:val="00104C9B"/>
    <w:rsid w:val="001056E4"/>
    <w:rsid w:val="00105BC0"/>
    <w:rsid w:val="001107A0"/>
    <w:rsid w:val="0011237A"/>
    <w:rsid w:val="00123EF7"/>
    <w:rsid w:val="00125225"/>
    <w:rsid w:val="00126741"/>
    <w:rsid w:val="001305B8"/>
    <w:rsid w:val="001327FE"/>
    <w:rsid w:val="00147BA7"/>
    <w:rsid w:val="0015744F"/>
    <w:rsid w:val="00157DCF"/>
    <w:rsid w:val="00160FE7"/>
    <w:rsid w:val="00162300"/>
    <w:rsid w:val="001724F6"/>
    <w:rsid w:val="0017742E"/>
    <w:rsid w:val="00180FB2"/>
    <w:rsid w:val="001933A4"/>
    <w:rsid w:val="001A24F0"/>
    <w:rsid w:val="001B5462"/>
    <w:rsid w:val="001B5F25"/>
    <w:rsid w:val="001C502D"/>
    <w:rsid w:val="001D6696"/>
    <w:rsid w:val="001E3C2E"/>
    <w:rsid w:val="001F099E"/>
    <w:rsid w:val="001F1EA7"/>
    <w:rsid w:val="002068BB"/>
    <w:rsid w:val="0021009B"/>
    <w:rsid w:val="00213FAA"/>
    <w:rsid w:val="00224ABA"/>
    <w:rsid w:val="00224D5E"/>
    <w:rsid w:val="00231331"/>
    <w:rsid w:val="002409E2"/>
    <w:rsid w:val="00246484"/>
    <w:rsid w:val="00246915"/>
    <w:rsid w:val="00251C32"/>
    <w:rsid w:val="00266779"/>
    <w:rsid w:val="002718C0"/>
    <w:rsid w:val="00273A24"/>
    <w:rsid w:val="002A5F64"/>
    <w:rsid w:val="002C1D7E"/>
    <w:rsid w:val="002D7D03"/>
    <w:rsid w:val="002F0A62"/>
    <w:rsid w:val="00320E67"/>
    <w:rsid w:val="00326411"/>
    <w:rsid w:val="00341D54"/>
    <w:rsid w:val="003465E2"/>
    <w:rsid w:val="003679C9"/>
    <w:rsid w:val="003756B5"/>
    <w:rsid w:val="00383A9C"/>
    <w:rsid w:val="00387E68"/>
    <w:rsid w:val="0039787F"/>
    <w:rsid w:val="003B7C46"/>
    <w:rsid w:val="003B7E00"/>
    <w:rsid w:val="003C40DC"/>
    <w:rsid w:val="003C4B75"/>
    <w:rsid w:val="003D6485"/>
    <w:rsid w:val="003E3D7F"/>
    <w:rsid w:val="003F03CA"/>
    <w:rsid w:val="003F2E10"/>
    <w:rsid w:val="003F3D17"/>
    <w:rsid w:val="003F45FE"/>
    <w:rsid w:val="003F6604"/>
    <w:rsid w:val="004113E3"/>
    <w:rsid w:val="00413955"/>
    <w:rsid w:val="00413965"/>
    <w:rsid w:val="0041576E"/>
    <w:rsid w:val="00416A5B"/>
    <w:rsid w:val="00436B94"/>
    <w:rsid w:val="0044708F"/>
    <w:rsid w:val="004547BC"/>
    <w:rsid w:val="00473FA7"/>
    <w:rsid w:val="004801EC"/>
    <w:rsid w:val="00493241"/>
    <w:rsid w:val="00497D5D"/>
    <w:rsid w:val="004A3175"/>
    <w:rsid w:val="004C08A2"/>
    <w:rsid w:val="004C1EBC"/>
    <w:rsid w:val="004D6D3B"/>
    <w:rsid w:val="004E6922"/>
    <w:rsid w:val="004F1CEF"/>
    <w:rsid w:val="004F7FC6"/>
    <w:rsid w:val="00500D95"/>
    <w:rsid w:val="00505304"/>
    <w:rsid w:val="00507A9A"/>
    <w:rsid w:val="00507F88"/>
    <w:rsid w:val="00522EAB"/>
    <w:rsid w:val="00531C77"/>
    <w:rsid w:val="005404D4"/>
    <w:rsid w:val="00551108"/>
    <w:rsid w:val="00552F77"/>
    <w:rsid w:val="00560FF5"/>
    <w:rsid w:val="0058338F"/>
    <w:rsid w:val="00584C74"/>
    <w:rsid w:val="005A6D66"/>
    <w:rsid w:val="005B73B0"/>
    <w:rsid w:val="005B7ABD"/>
    <w:rsid w:val="005C198F"/>
    <w:rsid w:val="005E62E7"/>
    <w:rsid w:val="005E6E63"/>
    <w:rsid w:val="006171BA"/>
    <w:rsid w:val="00617329"/>
    <w:rsid w:val="00630CB8"/>
    <w:rsid w:val="006335B0"/>
    <w:rsid w:val="00640AAC"/>
    <w:rsid w:val="0064350F"/>
    <w:rsid w:val="00645EFB"/>
    <w:rsid w:val="006468A9"/>
    <w:rsid w:val="00647F33"/>
    <w:rsid w:val="00651E24"/>
    <w:rsid w:val="0065596D"/>
    <w:rsid w:val="00657C9F"/>
    <w:rsid w:val="006903FD"/>
    <w:rsid w:val="00690AB9"/>
    <w:rsid w:val="006B3024"/>
    <w:rsid w:val="006B35D2"/>
    <w:rsid w:val="006C6182"/>
    <w:rsid w:val="006C6560"/>
    <w:rsid w:val="006D1196"/>
    <w:rsid w:val="006D2782"/>
    <w:rsid w:val="006D5DF5"/>
    <w:rsid w:val="006D7CF1"/>
    <w:rsid w:val="006E1E8C"/>
    <w:rsid w:val="006E2F77"/>
    <w:rsid w:val="006F21A0"/>
    <w:rsid w:val="006F4B8F"/>
    <w:rsid w:val="00703C78"/>
    <w:rsid w:val="007206DF"/>
    <w:rsid w:val="00723603"/>
    <w:rsid w:val="0074437D"/>
    <w:rsid w:val="0074487F"/>
    <w:rsid w:val="0074771A"/>
    <w:rsid w:val="00751F2C"/>
    <w:rsid w:val="00763353"/>
    <w:rsid w:val="00767F2F"/>
    <w:rsid w:val="007951F7"/>
    <w:rsid w:val="0079774C"/>
    <w:rsid w:val="007A07D7"/>
    <w:rsid w:val="007A0C5E"/>
    <w:rsid w:val="007A25E7"/>
    <w:rsid w:val="007B765B"/>
    <w:rsid w:val="007B7E4B"/>
    <w:rsid w:val="007C7496"/>
    <w:rsid w:val="007D1D19"/>
    <w:rsid w:val="007F15C0"/>
    <w:rsid w:val="007F3D8D"/>
    <w:rsid w:val="007F4E44"/>
    <w:rsid w:val="007F74A5"/>
    <w:rsid w:val="00802FA5"/>
    <w:rsid w:val="008044FF"/>
    <w:rsid w:val="008129B1"/>
    <w:rsid w:val="00820BA8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16EE1"/>
    <w:rsid w:val="00923ED7"/>
    <w:rsid w:val="009267E3"/>
    <w:rsid w:val="0093568C"/>
    <w:rsid w:val="00940AFF"/>
    <w:rsid w:val="00944D0C"/>
    <w:rsid w:val="009463E1"/>
    <w:rsid w:val="0095453F"/>
    <w:rsid w:val="00956EBF"/>
    <w:rsid w:val="00966790"/>
    <w:rsid w:val="00966AD3"/>
    <w:rsid w:val="00997772"/>
    <w:rsid w:val="009A1F18"/>
    <w:rsid w:val="009A6AF5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58CD"/>
    <w:rsid w:val="00A67B29"/>
    <w:rsid w:val="00A84351"/>
    <w:rsid w:val="00A9704C"/>
    <w:rsid w:val="00AA042B"/>
    <w:rsid w:val="00AA3514"/>
    <w:rsid w:val="00AA35E3"/>
    <w:rsid w:val="00AB03C9"/>
    <w:rsid w:val="00AB1800"/>
    <w:rsid w:val="00AE36D5"/>
    <w:rsid w:val="00AF03E5"/>
    <w:rsid w:val="00B110ED"/>
    <w:rsid w:val="00B40E3F"/>
    <w:rsid w:val="00B530A0"/>
    <w:rsid w:val="00B57AEC"/>
    <w:rsid w:val="00B60818"/>
    <w:rsid w:val="00B7167B"/>
    <w:rsid w:val="00B73B43"/>
    <w:rsid w:val="00B764B8"/>
    <w:rsid w:val="00B831CA"/>
    <w:rsid w:val="00B929D8"/>
    <w:rsid w:val="00BA71B8"/>
    <w:rsid w:val="00BA7DA0"/>
    <w:rsid w:val="00BA7FA7"/>
    <w:rsid w:val="00BB4DAA"/>
    <w:rsid w:val="00BB763E"/>
    <w:rsid w:val="00BC0430"/>
    <w:rsid w:val="00BD0D4F"/>
    <w:rsid w:val="00BD305F"/>
    <w:rsid w:val="00BD7A44"/>
    <w:rsid w:val="00BE0355"/>
    <w:rsid w:val="00BE2102"/>
    <w:rsid w:val="00C22B70"/>
    <w:rsid w:val="00C2482E"/>
    <w:rsid w:val="00C276BE"/>
    <w:rsid w:val="00C32AE1"/>
    <w:rsid w:val="00C32F69"/>
    <w:rsid w:val="00C379F1"/>
    <w:rsid w:val="00C40A74"/>
    <w:rsid w:val="00C43BE7"/>
    <w:rsid w:val="00C44F86"/>
    <w:rsid w:val="00C452D9"/>
    <w:rsid w:val="00C45895"/>
    <w:rsid w:val="00C52C59"/>
    <w:rsid w:val="00C52E4D"/>
    <w:rsid w:val="00C60CDF"/>
    <w:rsid w:val="00C66AD0"/>
    <w:rsid w:val="00C74974"/>
    <w:rsid w:val="00C7509B"/>
    <w:rsid w:val="00C9089D"/>
    <w:rsid w:val="00C9124D"/>
    <w:rsid w:val="00C94F93"/>
    <w:rsid w:val="00CA1BE2"/>
    <w:rsid w:val="00CA1CFC"/>
    <w:rsid w:val="00CA6EC0"/>
    <w:rsid w:val="00CB4CBD"/>
    <w:rsid w:val="00CB6F22"/>
    <w:rsid w:val="00CC2CEA"/>
    <w:rsid w:val="00CC36AD"/>
    <w:rsid w:val="00CE6643"/>
    <w:rsid w:val="00CF01AF"/>
    <w:rsid w:val="00CF3275"/>
    <w:rsid w:val="00D33478"/>
    <w:rsid w:val="00D33CEA"/>
    <w:rsid w:val="00D4146A"/>
    <w:rsid w:val="00D45E69"/>
    <w:rsid w:val="00D60BE2"/>
    <w:rsid w:val="00D7042E"/>
    <w:rsid w:val="00D76A11"/>
    <w:rsid w:val="00D8185F"/>
    <w:rsid w:val="00D828E5"/>
    <w:rsid w:val="00D9212D"/>
    <w:rsid w:val="00DB51D4"/>
    <w:rsid w:val="00DC19C5"/>
    <w:rsid w:val="00DD30A1"/>
    <w:rsid w:val="00DD7449"/>
    <w:rsid w:val="00DE09CB"/>
    <w:rsid w:val="00E208B3"/>
    <w:rsid w:val="00E27198"/>
    <w:rsid w:val="00E358C1"/>
    <w:rsid w:val="00E371FA"/>
    <w:rsid w:val="00E42426"/>
    <w:rsid w:val="00E6107D"/>
    <w:rsid w:val="00E67DF5"/>
    <w:rsid w:val="00E7669F"/>
    <w:rsid w:val="00E83180"/>
    <w:rsid w:val="00E917C8"/>
    <w:rsid w:val="00E979BE"/>
    <w:rsid w:val="00EE4651"/>
    <w:rsid w:val="00EF3C23"/>
    <w:rsid w:val="00F1198A"/>
    <w:rsid w:val="00F1292B"/>
    <w:rsid w:val="00F22258"/>
    <w:rsid w:val="00F36121"/>
    <w:rsid w:val="00F36BDA"/>
    <w:rsid w:val="00F43193"/>
    <w:rsid w:val="00F50B4A"/>
    <w:rsid w:val="00F52042"/>
    <w:rsid w:val="00F56427"/>
    <w:rsid w:val="00F64BE0"/>
    <w:rsid w:val="00F70E38"/>
    <w:rsid w:val="00F71A59"/>
    <w:rsid w:val="00F86643"/>
    <w:rsid w:val="00F907D1"/>
    <w:rsid w:val="00F92D2E"/>
    <w:rsid w:val="00FB1848"/>
    <w:rsid w:val="00FC3F20"/>
    <w:rsid w:val="00FC643D"/>
    <w:rsid w:val="00FD0114"/>
    <w:rsid w:val="00FD0E4D"/>
    <w:rsid w:val="00FD5699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310D8657"/>
  <w15:docId w15:val="{D0B756C3-6B9E-4EAD-93FB-14AF7D8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llbookings@lumsdencommunity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A8055-3CBE-4FAA-8894-2052576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62</TotalTime>
  <Pages>1</Pages>
  <Words>262</Words>
  <Characters>1499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Bethany Cross</cp:lastModifiedBy>
  <cp:revision>17</cp:revision>
  <cp:lastPrinted>2016-01-26T10:43:00Z</cp:lastPrinted>
  <dcterms:created xsi:type="dcterms:W3CDTF">2022-10-15T18:33:00Z</dcterms:created>
  <dcterms:modified xsi:type="dcterms:W3CDTF">2022-10-18T12:10:00Z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