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9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15"/>
        <w:gridCol w:w="5775"/>
      </w:tblGrid>
      <w:tr w:rsidR="007A25E7" w:rsidRPr="001E3C2E" w14:paraId="30C4D410" w14:textId="77777777">
        <w:trPr>
          <w:trHeight w:val="668"/>
        </w:trPr>
        <w:tc>
          <w:tcPr>
            <w:tcW w:w="473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5D895095" w14:textId="77777777" w:rsidR="007A25E7" w:rsidRPr="001E3C2E" w:rsidRDefault="007A25E7" w:rsidP="0002230E">
            <w:r>
              <w:rPr>
                <w:noProof/>
                <w:lang w:val="en-GB" w:eastAsia="en-GB"/>
              </w:rPr>
              <w:drawing>
                <wp:inline distT="0" distB="0" distL="0" distR="0" wp14:anchorId="73579C73" wp14:editId="0319CD9C">
                  <wp:extent cx="2614613" cy="7320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77E54ADA" w14:textId="77777777" w:rsidR="007A25E7" w:rsidRPr="007A25E7" w:rsidRDefault="007A25E7" w:rsidP="0002230E">
            <w:pPr>
              <w:pStyle w:val="Heading1"/>
              <w:rPr>
                <w:color w:val="00B050"/>
                <w:sz w:val="36"/>
              </w:rPr>
            </w:pPr>
            <w:r w:rsidRPr="007A25E7">
              <w:rPr>
                <w:color w:val="00B050"/>
                <w:sz w:val="36"/>
              </w:rPr>
              <w:t xml:space="preserve">LUMSDEN HALL BOOKING FORM </w:t>
            </w:r>
          </w:p>
          <w:p w14:paraId="32758E86" w14:textId="77777777" w:rsidR="007A25E7" w:rsidRPr="00BF3FD0" w:rsidRDefault="00524CEA" w:rsidP="0002230E">
            <w:pPr>
              <w:jc w:val="right"/>
              <w:rPr>
                <w:b/>
                <w:sz w:val="26"/>
                <w:szCs w:val="26"/>
              </w:rPr>
            </w:pPr>
            <w:r w:rsidRPr="00BF3FD0">
              <w:rPr>
                <w:b/>
                <w:sz w:val="26"/>
                <w:szCs w:val="26"/>
              </w:rPr>
              <w:t xml:space="preserve">Form BF3 </w:t>
            </w:r>
            <w:r w:rsidR="00617329" w:rsidRPr="00BF3FD0">
              <w:rPr>
                <w:b/>
                <w:sz w:val="26"/>
                <w:szCs w:val="26"/>
              </w:rPr>
              <w:t>Non FUNCTION</w:t>
            </w:r>
            <w:r w:rsidR="006F17D7" w:rsidRPr="00BF3FD0">
              <w:rPr>
                <w:b/>
                <w:sz w:val="26"/>
                <w:szCs w:val="26"/>
              </w:rPr>
              <w:t xml:space="preserve">, </w:t>
            </w:r>
            <w:r w:rsidR="00617329" w:rsidRPr="00BF3FD0">
              <w:rPr>
                <w:b/>
                <w:sz w:val="26"/>
                <w:szCs w:val="26"/>
              </w:rPr>
              <w:t>CLUBS</w:t>
            </w:r>
            <w:r w:rsidR="006F17D7" w:rsidRPr="00BF3FD0">
              <w:rPr>
                <w:b/>
                <w:sz w:val="26"/>
                <w:szCs w:val="26"/>
              </w:rPr>
              <w:t xml:space="preserve"> &amp; Meetings</w:t>
            </w:r>
            <w:r w:rsidR="00617329" w:rsidRPr="00BF3FD0">
              <w:rPr>
                <w:b/>
                <w:sz w:val="26"/>
                <w:szCs w:val="26"/>
              </w:rPr>
              <w:t xml:space="preserve"> </w:t>
            </w:r>
          </w:p>
          <w:p w14:paraId="62E971EF" w14:textId="77777777" w:rsidR="007A25E7" w:rsidRPr="00866AB5" w:rsidRDefault="007A25E7" w:rsidP="0002230E">
            <w:pPr>
              <w:jc w:val="right"/>
              <w:rPr>
                <w:b/>
              </w:rPr>
            </w:pPr>
          </w:p>
        </w:tc>
      </w:tr>
      <w:tr w:rsidR="007A25E7" w:rsidRPr="001E3C2E" w14:paraId="349A5EC5" w14:textId="77777777">
        <w:trPr>
          <w:trHeight w:val="558"/>
        </w:trPr>
        <w:tc>
          <w:tcPr>
            <w:tcW w:w="107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535624379"/>
              <w:placeholder>
                <w:docPart w:val="CB0C0FFF58394DEEA5505D670D57ACB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A08356B" w14:textId="77777777" w:rsidR="007A25E7" w:rsidRDefault="007A25E7" w:rsidP="0002230E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14:paraId="77F607E9" w14:textId="77777777" w:rsidR="007A25E7" w:rsidRPr="004113E3" w:rsidRDefault="007A25E7" w:rsidP="0002230E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7A25E7" w:rsidRPr="001E3C2E" w14:paraId="27D4EDC6" w14:textId="77777777">
        <w:trPr>
          <w:trHeight w:val="513"/>
        </w:trPr>
        <w:tc>
          <w:tcPr>
            <w:tcW w:w="47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327F6A" w14:textId="77777777" w:rsidR="0098744F" w:rsidRDefault="0098744F" w:rsidP="0098744F">
            <w:pPr>
              <w:rPr>
                <w:sz w:val="20"/>
              </w:rPr>
            </w:pPr>
            <w:r>
              <w:rPr>
                <w:sz w:val="20"/>
              </w:rPr>
              <w:t>Bookings Secretary, c/o Tyrie</w:t>
            </w:r>
            <w:r w:rsidR="0000069E">
              <w:rPr>
                <w:sz w:val="20"/>
              </w:rPr>
              <w:t>s</w:t>
            </w:r>
            <w:r>
              <w:rPr>
                <w:sz w:val="20"/>
              </w:rPr>
              <w:t xml:space="preserve"> Farmhouse</w:t>
            </w:r>
          </w:p>
          <w:p w14:paraId="294EC2CD" w14:textId="77777777" w:rsidR="0098744F" w:rsidRPr="004F7FC6" w:rsidRDefault="0098744F" w:rsidP="0098744F">
            <w:pPr>
              <w:rPr>
                <w:sz w:val="20"/>
              </w:rPr>
            </w:pPr>
            <w:r>
              <w:rPr>
                <w:sz w:val="20"/>
              </w:rPr>
              <w:t>Kildrummy</w:t>
            </w:r>
            <w:r w:rsidR="0000069E">
              <w:rPr>
                <w:sz w:val="20"/>
              </w:rPr>
              <w:t xml:space="preserve"> Alford</w:t>
            </w:r>
            <w:r>
              <w:rPr>
                <w:sz w:val="20"/>
              </w:rPr>
              <w:t xml:space="preserve"> AB33 8RD</w:t>
            </w:r>
          </w:p>
          <w:p w14:paraId="4D93FC47" w14:textId="77777777" w:rsidR="007A25E7" w:rsidRDefault="0098744F" w:rsidP="0000069E">
            <w:r w:rsidRPr="004F7FC6">
              <w:rPr>
                <w:sz w:val="20"/>
              </w:rPr>
              <w:t xml:space="preserve">Email: </w:t>
            </w:r>
            <w:r w:rsidR="0000069E">
              <w:rPr>
                <w:sz w:val="20"/>
              </w:rPr>
              <w:t>elainerobinson.hallbookings</w:t>
            </w:r>
            <w:r>
              <w:rPr>
                <w:sz w:val="20"/>
              </w:rPr>
              <w:t>@gmail.com</w:t>
            </w:r>
          </w:p>
        </w:tc>
        <w:tc>
          <w:tcPr>
            <w:tcW w:w="5997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41420669" w14:textId="77777777" w:rsidR="007A25E7" w:rsidRPr="00273A24" w:rsidRDefault="007A25E7" w:rsidP="0002230E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14:paraId="1CFCC316" w14:textId="77777777" w:rsidR="007A25E7" w:rsidRPr="005A6D66" w:rsidRDefault="007A25E7" w:rsidP="0002230E">
            <w:pPr>
              <w:jc w:val="right"/>
            </w:pPr>
          </w:p>
        </w:tc>
      </w:tr>
    </w:tbl>
    <w:p w14:paraId="2EB2830C" w14:textId="77777777" w:rsidR="007A25E7" w:rsidRPr="001E3C2E" w:rsidRDefault="007A25E7" w:rsidP="007A25E7"/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24"/>
        <w:gridCol w:w="5339"/>
        <w:gridCol w:w="3827"/>
      </w:tblGrid>
      <w:tr w:rsidR="007A25E7" w:rsidRPr="001E3C2E" w14:paraId="5CE99825" w14:textId="77777777">
        <w:trPr>
          <w:trHeight w:val="1184"/>
        </w:trPr>
        <w:tc>
          <w:tcPr>
            <w:tcW w:w="1324" w:type="dxa"/>
          </w:tcPr>
          <w:p w14:paraId="115A2D18" w14:textId="77777777" w:rsidR="007A25E7" w:rsidRPr="006903FD" w:rsidRDefault="007A25E7" w:rsidP="0002230E">
            <w:pPr>
              <w:pStyle w:val="Heading2"/>
              <w:rPr>
                <w:sz w:val="24"/>
              </w:rPr>
            </w:pPr>
            <w:r w:rsidRPr="006903FD">
              <w:rPr>
                <w:sz w:val="24"/>
              </w:rPr>
              <w:t>YOUR DETAILS</w:t>
            </w:r>
          </w:p>
        </w:tc>
        <w:tc>
          <w:tcPr>
            <w:tcW w:w="5339" w:type="dxa"/>
          </w:tcPr>
          <w:p w14:paraId="4B809B01" w14:textId="77777777" w:rsidR="000E040C" w:rsidRPr="006903FD" w:rsidRDefault="000E040C" w:rsidP="000E040C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1FC7526D" w14:textId="77777777" w:rsidR="000E040C" w:rsidRPr="006903FD" w:rsidRDefault="000E040C" w:rsidP="000E040C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Pr="006903FD">
              <w:rPr>
                <w:sz w:val="24"/>
              </w:rPr>
              <w:tab/>
            </w:r>
          </w:p>
          <w:p w14:paraId="3CB1EA01" w14:textId="77777777" w:rsidR="000E040C" w:rsidRPr="006903FD" w:rsidRDefault="000E040C" w:rsidP="000E040C">
            <w:pPr>
              <w:tabs>
                <w:tab w:val="left" w:pos="44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106AEA01" w14:textId="77777777" w:rsidR="000E040C" w:rsidRPr="006903FD" w:rsidRDefault="000E040C" w:rsidP="000E040C">
            <w:pPr>
              <w:rPr>
                <w:sz w:val="24"/>
              </w:rPr>
            </w:pPr>
            <w:bookmarkStart w:id="0" w:name="_Hlk421616505"/>
            <w:r w:rsidRPr="006903FD">
              <w:rPr>
                <w:sz w:val="24"/>
              </w:rPr>
              <w:t>Phone No</w:t>
            </w:r>
            <w:bookmarkStart w:id="1" w:name="_Hlk421616514"/>
            <w:r w:rsidRPr="006903FD">
              <w:rPr>
                <w:sz w:val="24"/>
              </w:rPr>
              <w:t>.</w:t>
            </w:r>
            <w:bookmarkEnd w:id="0"/>
            <w:bookmarkEnd w:id="1"/>
          </w:p>
          <w:p w14:paraId="709FE055" w14:textId="77777777" w:rsidR="000E040C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Phone No.</w:t>
            </w:r>
          </w:p>
          <w:p w14:paraId="406E1105" w14:textId="77777777" w:rsidR="007A25E7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3827" w:type="dxa"/>
          </w:tcPr>
          <w:p w14:paraId="598FB545" w14:textId="77777777" w:rsidR="007A25E7" w:rsidRDefault="00524CEA" w:rsidP="0002230E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club</w:t>
            </w:r>
            <w:r w:rsidR="009D2414">
              <w:rPr>
                <w:sz w:val="28"/>
              </w:rPr>
              <w:t>/USE</w:t>
            </w:r>
            <w:r w:rsidR="007A25E7" w:rsidRPr="00C40A74">
              <w:rPr>
                <w:sz w:val="28"/>
              </w:rPr>
              <w:t xml:space="preserve"> description</w:t>
            </w:r>
          </w:p>
          <w:p w14:paraId="792A0AB4" w14:textId="77777777" w:rsidR="007A25E7" w:rsidRPr="00F907D1" w:rsidRDefault="007A25E7" w:rsidP="009D2414"/>
        </w:tc>
      </w:tr>
    </w:tbl>
    <w:p w14:paraId="087EADEB" w14:textId="77777777" w:rsidR="007A25E7" w:rsidRPr="001E3C2E" w:rsidRDefault="007A25E7" w:rsidP="007A25E7"/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95"/>
        <w:gridCol w:w="4071"/>
      </w:tblGrid>
      <w:tr w:rsidR="003C1D3B" w:rsidRPr="00C40A74" w14:paraId="4A0C1B18" w14:textId="77777777">
        <w:trPr>
          <w:cantSplit/>
          <w:trHeight w:val="288"/>
        </w:trPr>
        <w:tc>
          <w:tcPr>
            <w:tcW w:w="593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6E3BC" w:themeFill="accent3" w:themeFillTint="66"/>
            <w:vAlign w:val="center"/>
          </w:tcPr>
          <w:p w14:paraId="7EE2C81D" w14:textId="77777777" w:rsidR="003C1D3B" w:rsidRPr="00C40A74" w:rsidRDefault="003C1D3B" w:rsidP="0002230E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HIRE</w:t>
            </w:r>
          </w:p>
        </w:tc>
        <w:tc>
          <w:tcPr>
            <w:tcW w:w="41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6E3BC" w:themeFill="accent3" w:themeFillTint="66"/>
            <w:vAlign w:val="center"/>
          </w:tcPr>
          <w:p w14:paraId="5D240621" w14:textId="77777777" w:rsidR="003C1D3B" w:rsidRPr="00C40A74" w:rsidRDefault="003C1D3B" w:rsidP="0002230E">
            <w:pPr>
              <w:pStyle w:val="ColumnHeadings"/>
              <w:jc w:val="left"/>
              <w:rPr>
                <w:sz w:val="20"/>
                <w:szCs w:val="20"/>
              </w:rPr>
            </w:pPr>
          </w:p>
        </w:tc>
      </w:tr>
      <w:tr w:rsidR="003C1D3B" w:rsidRPr="00C40A74" w14:paraId="35ADD6C5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D785244" w14:textId="77777777" w:rsidR="003C1D3B" w:rsidRPr="00C40A74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 Hire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F8DFC9" w14:textId="77777777" w:rsidR="003C1D3B" w:rsidRPr="00C40A74" w:rsidRDefault="003C1D3B" w:rsidP="00524CEA">
            <w:pPr>
              <w:rPr>
                <w:sz w:val="20"/>
                <w:szCs w:val="20"/>
              </w:rPr>
            </w:pPr>
          </w:p>
        </w:tc>
      </w:tr>
      <w:tr w:rsidR="003C1D3B" w:rsidRPr="00C40A74" w14:paraId="551BF287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5189C" w14:textId="77777777" w:rsidR="003C1D3B" w:rsidRPr="00C40A74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5DF8BA" w14:textId="77777777" w:rsidR="003C1D3B" w:rsidRPr="00C40A74" w:rsidRDefault="003C1D3B" w:rsidP="0002230E">
            <w:pPr>
              <w:rPr>
                <w:sz w:val="20"/>
                <w:szCs w:val="20"/>
              </w:rPr>
            </w:pPr>
          </w:p>
        </w:tc>
      </w:tr>
      <w:tr w:rsidR="003C1D3B" w:rsidRPr="00C40A74" w14:paraId="729FD445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401A8" w14:textId="77777777" w:rsidR="003C1D3B" w:rsidRPr="00C40A74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3050FD" w14:textId="77777777" w:rsidR="003C1D3B" w:rsidRPr="00C40A74" w:rsidRDefault="003C1D3B" w:rsidP="0002230E">
            <w:pPr>
              <w:rPr>
                <w:sz w:val="20"/>
                <w:szCs w:val="20"/>
              </w:rPr>
            </w:pPr>
          </w:p>
        </w:tc>
      </w:tr>
      <w:tr w:rsidR="003C1D3B" w:rsidRPr="00C40A74" w14:paraId="0F136FB8" w14:textId="77777777">
        <w:trPr>
          <w:cantSplit/>
          <w:trHeight w:val="191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9F5D83" w14:textId="77777777" w:rsidR="003C1D3B" w:rsidRPr="001305B8" w:rsidRDefault="003C1D3B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Times of Hire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D373F0" w14:textId="77777777" w:rsidR="003C1D3B" w:rsidRPr="00C40A74" w:rsidRDefault="003C1D3B" w:rsidP="00524CEA">
            <w:pPr>
              <w:rPr>
                <w:sz w:val="20"/>
                <w:szCs w:val="20"/>
              </w:rPr>
            </w:pPr>
          </w:p>
        </w:tc>
      </w:tr>
      <w:tr w:rsidR="003C1D3B" w:rsidRPr="00C40A74" w14:paraId="23B91EBA" w14:textId="77777777">
        <w:trPr>
          <w:cantSplit/>
          <w:trHeight w:val="254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B19BCA" w14:textId="77777777" w:rsidR="003C1D3B" w:rsidRPr="001305B8" w:rsidRDefault="003C1D3B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Main Hall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3B28C31" w14:textId="77777777" w:rsidR="003C1D3B" w:rsidRPr="00C40A74" w:rsidRDefault="003C1D3B" w:rsidP="001227A8">
            <w:pPr>
              <w:rPr>
                <w:sz w:val="20"/>
                <w:szCs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 w14:paraId="67DC77EC" w14:textId="77777777">
        <w:trPr>
          <w:cantSplit/>
          <w:trHeight w:val="236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DC80D8" w14:textId="77777777"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Hall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478596" w14:textId="77777777"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 w14:paraId="31100363" w14:textId="77777777">
        <w:trPr>
          <w:cantSplit/>
          <w:trHeight w:val="245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F18DED" w14:textId="77777777"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DE73DF" w14:textId="77777777"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 w14:paraId="5CBE5FF2" w14:textId="77777777">
        <w:trPr>
          <w:cantSplit/>
          <w:trHeight w:val="272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E5EAA7B" w14:textId="77777777"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0BF0F65" w14:textId="77777777"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 w14:paraId="0C1E7F16" w14:textId="77777777">
        <w:trPr>
          <w:cantSplit/>
          <w:trHeight w:val="254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E73A0FB" w14:textId="77777777"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Power Sockets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F37D67" w14:textId="77777777"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7A25E7" w:rsidRPr="00C40A74" w14:paraId="45D64C66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FE17FB" w14:textId="77777777" w:rsidR="007A25E7" w:rsidRPr="00C40A74" w:rsidRDefault="007A25E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people (max 200)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EAB960" w14:textId="77777777"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</w:p>
        </w:tc>
      </w:tr>
      <w:tr w:rsidR="007A25E7" w:rsidRPr="00C40A74" w14:paraId="6AD97803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3DCB8E" w14:textId="77777777" w:rsidR="000E040C" w:rsidRDefault="000E040C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Payment required Up Front</w:t>
            </w:r>
          </w:p>
          <w:p w14:paraId="62B6F301" w14:textId="77777777" w:rsidR="007A25E7" w:rsidRDefault="001227A8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the case of non-regular hire only)</w:t>
            </w:r>
          </w:p>
          <w:p w14:paraId="1F956733" w14:textId="77777777" w:rsidR="007A25E7" w:rsidRDefault="000E040C" w:rsidP="0002230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£50 re</w:t>
            </w:r>
            <w:r w:rsidRPr="00266779">
              <w:rPr>
                <w:sz w:val="16"/>
                <w:szCs w:val="20"/>
              </w:rPr>
              <w:t>fundable if cleaning &amp; waste disposal completed to the satisfaction of the committee</w:t>
            </w:r>
            <w:r>
              <w:rPr>
                <w:sz w:val="16"/>
                <w:szCs w:val="20"/>
              </w:rPr>
              <w:t xml:space="preserve"> and there is no damage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A4D057" w14:textId="77777777"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  <w:r w:rsidRPr="00266779">
              <w:rPr>
                <w:sz w:val="32"/>
              </w:rPr>
              <w:t>£</w:t>
            </w:r>
          </w:p>
        </w:tc>
      </w:tr>
    </w:tbl>
    <w:p w14:paraId="33DE0633" w14:textId="77777777" w:rsidR="000E040C" w:rsidRPr="007951F7" w:rsidRDefault="000E040C" w:rsidP="000E040C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 and</w:t>
      </w:r>
      <w:r>
        <w:rPr>
          <w:i/>
          <w:color w:val="000000" w:themeColor="text1"/>
          <w:sz w:val="20"/>
        </w:rPr>
        <w:t xml:space="preserve"> enclose payment covering the full hire cost</w:t>
      </w:r>
      <w:r w:rsidRPr="007951F7">
        <w:rPr>
          <w:i/>
          <w:color w:val="000000" w:themeColor="text1"/>
          <w:sz w:val="20"/>
        </w:rPr>
        <w:t xml:space="preserve"> as s</w:t>
      </w:r>
      <w:r>
        <w:rPr>
          <w:i/>
          <w:color w:val="000000" w:themeColor="text1"/>
          <w:sz w:val="20"/>
        </w:rPr>
        <w:t>pecified in section 3 of these terms including the additional £50 deposit.</w:t>
      </w:r>
      <w:r w:rsidRPr="007951F7">
        <w:rPr>
          <w:i/>
          <w:color w:val="000000" w:themeColor="text1"/>
          <w:sz w:val="20"/>
        </w:rPr>
        <w:t xml:space="preserve">  </w:t>
      </w:r>
      <w:r>
        <w:rPr>
          <w:i/>
          <w:color w:val="000000" w:themeColor="text1"/>
          <w:sz w:val="20"/>
        </w:rPr>
        <w:t>Hire is not guaranteed until payment is received in full</w:t>
      </w:r>
      <w:r w:rsidRPr="007951F7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0"/>
        <w:gridCol w:w="2826"/>
      </w:tblGrid>
      <w:tr w:rsidR="007A25E7" w:rsidRPr="00C40A74" w14:paraId="2699CF0B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A096C9" w14:textId="77777777" w:rsidR="007A25E7" w:rsidRDefault="007A25E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14:paraId="16C58912" w14:textId="77777777" w:rsidR="00E704CA" w:rsidRPr="00F56427" w:rsidRDefault="000E040C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328282B" w14:textId="77777777"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75A88F2B" w14:textId="77777777" w:rsidR="007A25E7" w:rsidRDefault="007A25E7" w:rsidP="007A25E7"/>
    <w:tbl>
      <w:tblPr>
        <w:tblpPr w:leftFromText="180" w:rightFromText="180" w:vertAnchor="text" w:tblpY="1"/>
        <w:tblOverlap w:val="never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6"/>
        <w:gridCol w:w="3266"/>
        <w:gridCol w:w="2064"/>
        <w:gridCol w:w="2361"/>
        <w:gridCol w:w="1509"/>
      </w:tblGrid>
      <w:tr w:rsidR="007A25E7" w:rsidRPr="00B831CA" w14:paraId="5E74C45C" w14:textId="77777777">
        <w:trPr>
          <w:cantSplit/>
          <w:trHeight w:val="5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894AF9" w14:textId="77777777" w:rsidR="007A25E7" w:rsidRPr="007A25E7" w:rsidRDefault="007A25E7" w:rsidP="0002230E">
            <w:pPr>
              <w:rPr>
                <w:color w:val="00B050"/>
                <w:sz w:val="18"/>
              </w:rPr>
            </w:pPr>
            <w:r w:rsidRPr="007A25E7">
              <w:rPr>
                <w:color w:val="00B050"/>
                <w:sz w:val="18"/>
              </w:rPr>
              <w:t>Office use:</w:t>
            </w: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40E1117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Date received</w:t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AB28901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E3EC98C" w14:textId="77777777" w:rsidR="007A25E7" w:rsidRPr="007A25E7" w:rsidRDefault="000E040C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Receipt issued: ref no.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9C6E60F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</w:tr>
      <w:tr w:rsidR="007A25E7" w:rsidRPr="00B831CA" w14:paraId="626EFD4E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9DE174" w14:textId="77777777" w:rsidR="007A25E7" w:rsidRPr="007A25E7" w:rsidRDefault="007A25E7" w:rsidP="0002230E">
            <w:pPr>
              <w:rPr>
                <w:color w:val="00B05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DEE56D" w14:textId="77777777" w:rsidR="007A25E7" w:rsidRPr="007A25E7" w:rsidRDefault="000E040C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Payment</w:t>
            </w:r>
            <w:r w:rsidR="001227A8">
              <w:rPr>
                <w:color w:val="00B050"/>
                <w:sz w:val="18"/>
                <w:szCs w:val="18"/>
              </w:rPr>
              <w:t xml:space="preserve"> enclosed</w:t>
            </w:r>
            <w:r w:rsidR="007A25E7" w:rsidRPr="007A25E7">
              <w:rPr>
                <w:color w:val="00B050"/>
                <w:sz w:val="18"/>
                <w:szCs w:val="18"/>
              </w:rPr>
              <w:t xml:space="preserve">  </w:t>
            </w:r>
            <w:r w:rsidR="007A25E7" w:rsidRPr="007A25E7">
              <w:rPr>
                <w:color w:val="00B050"/>
                <w:sz w:val="18"/>
                <w:szCs w:val="18"/>
              </w:rPr>
              <w:sym w:font="Wingdings" w:char="F0FE"/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14489D" w14:textId="77777777" w:rsidR="007A25E7" w:rsidRPr="007A25E7" w:rsidRDefault="001227A8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A32637C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 xml:space="preserve">Key returned </w:t>
            </w:r>
            <w:r w:rsidRPr="007A25E7">
              <w:rPr>
                <w:color w:val="00B050"/>
                <w:sz w:val="18"/>
                <w:szCs w:val="18"/>
              </w:rPr>
              <w:sym w:font="Wingdings" w:char="F0FE"/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A1F6B95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</w:tr>
      <w:tr w:rsidR="007A25E7" w:rsidRPr="00B831CA" w14:paraId="1E4098D3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F892CB" w14:textId="77777777" w:rsidR="007A25E7" w:rsidRPr="007A25E7" w:rsidRDefault="007A25E7" w:rsidP="0002230E">
            <w:pPr>
              <w:rPr>
                <w:color w:val="00B05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246072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394C211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E5D90D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Deposit returned</w:t>
            </w:r>
          </w:p>
          <w:p w14:paraId="38C47727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 xml:space="preserve">(up to </w:t>
            </w:r>
            <w:r w:rsidR="000E040C">
              <w:rPr>
                <w:color w:val="00B050"/>
                <w:sz w:val="18"/>
                <w:szCs w:val="18"/>
              </w:rPr>
              <w:t>£50</w:t>
            </w:r>
            <w:r w:rsidRPr="007A25E7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1BEC2E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</w:tr>
      <w:tr w:rsidR="007A25E7" w:rsidRPr="00B831CA" w14:paraId="47B1CE6A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3390A6" w14:textId="77777777" w:rsidR="007A25E7" w:rsidRPr="007A25E7" w:rsidRDefault="007A25E7" w:rsidP="0002230E">
            <w:pPr>
              <w:rPr>
                <w:color w:val="00B05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40FA68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 xml:space="preserve">Booking confirmed &amp; on calendar </w:t>
            </w:r>
            <w:r w:rsidRPr="007A25E7">
              <w:rPr>
                <w:color w:val="00B050"/>
                <w:sz w:val="18"/>
                <w:szCs w:val="18"/>
              </w:rPr>
              <w:sym w:font="Wingdings" w:char="F0FE"/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D35A46" w14:textId="77777777"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A3AF7E4" w14:textId="77777777" w:rsidR="007A25E7" w:rsidRPr="007A25E7" w:rsidRDefault="007A25E7" w:rsidP="0002230E">
            <w:pPr>
              <w:pStyle w:val="Amount"/>
              <w:jc w:val="left"/>
              <w:rPr>
                <w:b/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Cleaners Invoice total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3448BBF" w14:textId="77777777" w:rsidR="007A25E7" w:rsidRPr="007A25E7" w:rsidRDefault="007A25E7" w:rsidP="0002230E">
            <w:pPr>
              <w:pStyle w:val="Amount"/>
              <w:jc w:val="left"/>
              <w:rPr>
                <w:b/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</w:tr>
      <w:tr w:rsidR="007A25E7" w:rsidRPr="00B831CA" w14:paraId="09576382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B48A2E9" w14:textId="77777777" w:rsidR="007A25E7" w:rsidRPr="007951F7" w:rsidRDefault="007A25E7" w:rsidP="0002230E">
            <w:pPr>
              <w:rPr>
                <w:color w:val="0070C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9E756B" w14:textId="77777777" w:rsidR="007A25E7" w:rsidRPr="007951F7" w:rsidRDefault="007A25E7" w:rsidP="0002230E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60B9396" w14:textId="77777777" w:rsidR="007A25E7" w:rsidRPr="007951F7" w:rsidRDefault="007A25E7" w:rsidP="0002230E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B050"/>
            <w:vAlign w:val="center"/>
          </w:tcPr>
          <w:p w14:paraId="6529DC4C" w14:textId="77777777" w:rsidR="007A25E7" w:rsidRPr="007951F7" w:rsidRDefault="007A25E7" w:rsidP="0002230E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TOTAL BALANCE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B050"/>
            <w:vAlign w:val="center"/>
          </w:tcPr>
          <w:p w14:paraId="11F544A7" w14:textId="77777777" w:rsidR="007A25E7" w:rsidRPr="007951F7" w:rsidRDefault="007A25E7" w:rsidP="0002230E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14:paraId="78912579" w14:textId="77777777" w:rsidR="00B764B8" w:rsidRPr="00E9567D" w:rsidRDefault="00B764B8" w:rsidP="000F1563"/>
    <w:sectPr w:rsidR="00B764B8" w:rsidRPr="00E9567D" w:rsidSect="00997772">
      <w:footerReference w:type="default" r:id="rId10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E11C" w14:textId="77777777" w:rsidR="00667BCE" w:rsidRDefault="00667BCE">
      <w:r>
        <w:separator/>
      </w:r>
    </w:p>
  </w:endnote>
  <w:endnote w:type="continuationSeparator" w:id="0">
    <w:p w14:paraId="04B75FA8" w14:textId="77777777" w:rsidR="00667BCE" w:rsidRDefault="006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08DF" w14:textId="03AA114E" w:rsidR="00997772" w:rsidRDefault="006723A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BADF4" wp14:editId="599669DB">
              <wp:simplePos x="0" y="0"/>
              <wp:positionH relativeFrom="margin">
                <wp:posOffset>-45720</wp:posOffset>
              </wp:positionH>
              <wp:positionV relativeFrom="bottomMargin">
                <wp:posOffset>-21589</wp:posOffset>
              </wp:positionV>
              <wp:extent cx="6492240" cy="36195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3619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D05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4523" w14:textId="77777777" w:rsidR="006723A6" w:rsidRPr="00976110" w:rsidRDefault="006723A6" w:rsidP="006723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36C32BE1" w14:textId="77777777" w:rsidR="006723A6" w:rsidRPr="000F1563" w:rsidRDefault="006723A6" w:rsidP="006723A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1563">
                            <w:rPr>
                              <w:sz w:val="18"/>
                            </w:rPr>
                            <w:t>BACS payments to: Lumsden Community Association:  Virgin Money Sort Code 82-61-00 A/c 00010279</w:t>
                          </w:r>
                        </w:p>
                        <w:p w14:paraId="78771A3F" w14:textId="77777777" w:rsidR="006723A6" w:rsidRPr="00976110" w:rsidRDefault="006723A6" w:rsidP="006723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  <w:p w14:paraId="49C64039" w14:textId="18DC0E6E" w:rsidR="00997772" w:rsidRPr="00505304" w:rsidRDefault="00997772" w:rsidP="00997772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BADF4" id="Rectangle 1" o:spid="_x0000_s1026" style="position:absolute;margin-left:-3.6pt;margin-top:-1.7pt;width:511.2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" o:allowincell="f" fillcolor="#92d050" stroked="f">
              <v:fill rotate="t" focus="100%" type="gradient"/>
              <v:textbox>
                <w:txbxContent>
                  <w:p w14:paraId="4D224523" w14:textId="77777777" w:rsidR="006723A6" w:rsidRPr="00976110" w:rsidRDefault="006723A6" w:rsidP="006723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36C32BE1" w14:textId="77777777" w:rsidR="006723A6" w:rsidRPr="000F1563" w:rsidRDefault="006723A6" w:rsidP="006723A6">
                    <w:pPr>
                      <w:jc w:val="center"/>
                      <w:rPr>
                        <w:sz w:val="18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 xml:space="preserve"> </w:t>
                    </w:r>
                    <w:r w:rsidRPr="000F1563">
                      <w:rPr>
                        <w:sz w:val="18"/>
                      </w:rPr>
                      <w:t>BACS payments to: Lumsden Community Association:  Virgin Money Sort Code 82-61-00 A/c 00010279</w:t>
                    </w:r>
                  </w:p>
                  <w:p w14:paraId="78771A3F" w14:textId="77777777" w:rsidR="006723A6" w:rsidRPr="00976110" w:rsidRDefault="006723A6" w:rsidP="006723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THANK YOU FOR HIRING LUMSDEN HALL, ENJOY YOUR FUNCTION!</w:t>
                    </w:r>
                  </w:p>
                  <w:p w14:paraId="49C64039" w14:textId="18DC0E6E" w:rsidR="00997772" w:rsidRPr="00505304" w:rsidRDefault="00997772" w:rsidP="00997772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8775" w14:textId="77777777" w:rsidR="00667BCE" w:rsidRDefault="00667BCE">
      <w:r>
        <w:separator/>
      </w:r>
    </w:p>
  </w:footnote>
  <w:footnote w:type="continuationSeparator" w:id="0">
    <w:p w14:paraId="00241507" w14:textId="77777777" w:rsidR="00667BCE" w:rsidRDefault="0066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0069E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74773"/>
    <w:rsid w:val="0008734A"/>
    <w:rsid w:val="000A72A8"/>
    <w:rsid w:val="000C2571"/>
    <w:rsid w:val="000C60AF"/>
    <w:rsid w:val="000D5C69"/>
    <w:rsid w:val="000E040C"/>
    <w:rsid w:val="000E592C"/>
    <w:rsid w:val="000F1563"/>
    <w:rsid w:val="001043D5"/>
    <w:rsid w:val="00104C9B"/>
    <w:rsid w:val="001056E4"/>
    <w:rsid w:val="00105BC0"/>
    <w:rsid w:val="001074E1"/>
    <w:rsid w:val="0011237A"/>
    <w:rsid w:val="001227A8"/>
    <w:rsid w:val="00125225"/>
    <w:rsid w:val="00126741"/>
    <w:rsid w:val="001305B8"/>
    <w:rsid w:val="001327FE"/>
    <w:rsid w:val="0015744F"/>
    <w:rsid w:val="00160FE7"/>
    <w:rsid w:val="001724F6"/>
    <w:rsid w:val="0017742E"/>
    <w:rsid w:val="001933A4"/>
    <w:rsid w:val="001A24F0"/>
    <w:rsid w:val="001B5462"/>
    <w:rsid w:val="001B5F25"/>
    <w:rsid w:val="001D6696"/>
    <w:rsid w:val="001D71AE"/>
    <w:rsid w:val="001E3C2E"/>
    <w:rsid w:val="001F099E"/>
    <w:rsid w:val="001F1EA7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A5F64"/>
    <w:rsid w:val="002D7D03"/>
    <w:rsid w:val="002E06D2"/>
    <w:rsid w:val="002F0A62"/>
    <w:rsid w:val="00320E67"/>
    <w:rsid w:val="00326411"/>
    <w:rsid w:val="00341D54"/>
    <w:rsid w:val="003465E2"/>
    <w:rsid w:val="003540CE"/>
    <w:rsid w:val="003679C9"/>
    <w:rsid w:val="003756B5"/>
    <w:rsid w:val="00383A9C"/>
    <w:rsid w:val="00387E68"/>
    <w:rsid w:val="003B7C46"/>
    <w:rsid w:val="003B7E00"/>
    <w:rsid w:val="003C1D3B"/>
    <w:rsid w:val="003C40DC"/>
    <w:rsid w:val="003D6485"/>
    <w:rsid w:val="003E3D7F"/>
    <w:rsid w:val="003F03CA"/>
    <w:rsid w:val="003F2E10"/>
    <w:rsid w:val="003F3D17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D6D3B"/>
    <w:rsid w:val="004E6922"/>
    <w:rsid w:val="004F7FC6"/>
    <w:rsid w:val="00500D95"/>
    <w:rsid w:val="00505304"/>
    <w:rsid w:val="00507A9A"/>
    <w:rsid w:val="00507F88"/>
    <w:rsid w:val="00516A48"/>
    <w:rsid w:val="00522EAB"/>
    <w:rsid w:val="00524CEA"/>
    <w:rsid w:val="00531C77"/>
    <w:rsid w:val="005404D4"/>
    <w:rsid w:val="00551108"/>
    <w:rsid w:val="00552F77"/>
    <w:rsid w:val="00560FF5"/>
    <w:rsid w:val="0058338F"/>
    <w:rsid w:val="00584C74"/>
    <w:rsid w:val="005A6D66"/>
    <w:rsid w:val="005B7ABD"/>
    <w:rsid w:val="005C198F"/>
    <w:rsid w:val="005E24B1"/>
    <w:rsid w:val="005E6E63"/>
    <w:rsid w:val="006171BA"/>
    <w:rsid w:val="00617329"/>
    <w:rsid w:val="00630CB8"/>
    <w:rsid w:val="00640AAC"/>
    <w:rsid w:val="0064350F"/>
    <w:rsid w:val="006468A9"/>
    <w:rsid w:val="00647F33"/>
    <w:rsid w:val="00651E24"/>
    <w:rsid w:val="0065596D"/>
    <w:rsid w:val="00667BCE"/>
    <w:rsid w:val="006723A6"/>
    <w:rsid w:val="006903FD"/>
    <w:rsid w:val="006B3024"/>
    <w:rsid w:val="006B4B40"/>
    <w:rsid w:val="006C6182"/>
    <w:rsid w:val="006C6560"/>
    <w:rsid w:val="006D1196"/>
    <w:rsid w:val="006D2782"/>
    <w:rsid w:val="006D5DF5"/>
    <w:rsid w:val="006D7CF1"/>
    <w:rsid w:val="006E1E8C"/>
    <w:rsid w:val="006F17D7"/>
    <w:rsid w:val="006F19CB"/>
    <w:rsid w:val="006F21A0"/>
    <w:rsid w:val="006F4B8F"/>
    <w:rsid w:val="00703C78"/>
    <w:rsid w:val="00723603"/>
    <w:rsid w:val="0074437D"/>
    <w:rsid w:val="0074487F"/>
    <w:rsid w:val="007468BD"/>
    <w:rsid w:val="00751F2C"/>
    <w:rsid w:val="00763353"/>
    <w:rsid w:val="00767F2F"/>
    <w:rsid w:val="007951F7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4490F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4D0C"/>
    <w:rsid w:val="009463E1"/>
    <w:rsid w:val="00956EBF"/>
    <w:rsid w:val="00966790"/>
    <w:rsid w:val="00966AD3"/>
    <w:rsid w:val="0098744F"/>
    <w:rsid w:val="00997772"/>
    <w:rsid w:val="009A1F18"/>
    <w:rsid w:val="009A6AF5"/>
    <w:rsid w:val="009C5836"/>
    <w:rsid w:val="009D2414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704C"/>
    <w:rsid w:val="00AA042B"/>
    <w:rsid w:val="00AA3514"/>
    <w:rsid w:val="00AB03C9"/>
    <w:rsid w:val="00AE36D5"/>
    <w:rsid w:val="00AF43AA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8BB"/>
    <w:rsid w:val="00BA7DA0"/>
    <w:rsid w:val="00BA7FA7"/>
    <w:rsid w:val="00BB4DAA"/>
    <w:rsid w:val="00BB763E"/>
    <w:rsid w:val="00BC0430"/>
    <w:rsid w:val="00BD0D4F"/>
    <w:rsid w:val="00BD7A44"/>
    <w:rsid w:val="00BE0355"/>
    <w:rsid w:val="00BE2102"/>
    <w:rsid w:val="00BE3703"/>
    <w:rsid w:val="00BF3FD0"/>
    <w:rsid w:val="00C22B70"/>
    <w:rsid w:val="00C2482E"/>
    <w:rsid w:val="00C276BE"/>
    <w:rsid w:val="00C32AE1"/>
    <w:rsid w:val="00C32F69"/>
    <w:rsid w:val="00C343D9"/>
    <w:rsid w:val="00C379F1"/>
    <w:rsid w:val="00C40A74"/>
    <w:rsid w:val="00C43BE7"/>
    <w:rsid w:val="00C452D9"/>
    <w:rsid w:val="00C45895"/>
    <w:rsid w:val="00C52E4D"/>
    <w:rsid w:val="00C60CDF"/>
    <w:rsid w:val="00C6458A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E6643"/>
    <w:rsid w:val="00CF01AF"/>
    <w:rsid w:val="00CF3275"/>
    <w:rsid w:val="00D33CEA"/>
    <w:rsid w:val="00D4141E"/>
    <w:rsid w:val="00D4146A"/>
    <w:rsid w:val="00D45E69"/>
    <w:rsid w:val="00D60BE2"/>
    <w:rsid w:val="00D7042E"/>
    <w:rsid w:val="00D76A11"/>
    <w:rsid w:val="00D828E5"/>
    <w:rsid w:val="00D9212D"/>
    <w:rsid w:val="00D951BA"/>
    <w:rsid w:val="00DB51D4"/>
    <w:rsid w:val="00DC19C5"/>
    <w:rsid w:val="00DD7449"/>
    <w:rsid w:val="00DE09CB"/>
    <w:rsid w:val="00E208B3"/>
    <w:rsid w:val="00E27198"/>
    <w:rsid w:val="00E358C1"/>
    <w:rsid w:val="00E371FA"/>
    <w:rsid w:val="00E42426"/>
    <w:rsid w:val="00E44F14"/>
    <w:rsid w:val="00E6107D"/>
    <w:rsid w:val="00E704CA"/>
    <w:rsid w:val="00E7669F"/>
    <w:rsid w:val="00E83180"/>
    <w:rsid w:val="00E917C8"/>
    <w:rsid w:val="00E9567D"/>
    <w:rsid w:val="00E979BE"/>
    <w:rsid w:val="00EE4651"/>
    <w:rsid w:val="00EF3C23"/>
    <w:rsid w:val="00F1198A"/>
    <w:rsid w:val="00F1292B"/>
    <w:rsid w:val="00F22258"/>
    <w:rsid w:val="00F36121"/>
    <w:rsid w:val="00F36BDA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22D9"/>
    <w:rsid w:val="00FC3F20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12012B72"/>
  <w15:docId w15:val="{26F93EB0-4AD0-4C2A-8705-9780DD0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C0FFF58394DEEA5505D670D57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B124-0D8F-4545-8836-F44483EF880C}"/>
      </w:docPartPr>
      <w:docPartBody>
        <w:p w:rsidR="00A42809" w:rsidRDefault="00B21FC3" w:rsidP="00B21FC3">
          <w:pPr>
            <w:pStyle w:val="CB0C0FFF58394DEEA5505D670D57ACB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14"/>
    <w:rsid w:val="00076816"/>
    <w:rsid w:val="000D782B"/>
    <w:rsid w:val="001476F5"/>
    <w:rsid w:val="00272EF1"/>
    <w:rsid w:val="0038536D"/>
    <w:rsid w:val="006A6706"/>
    <w:rsid w:val="00987014"/>
    <w:rsid w:val="00A42809"/>
    <w:rsid w:val="00B21FC3"/>
    <w:rsid w:val="00B572F5"/>
    <w:rsid w:val="00BC108B"/>
    <w:rsid w:val="00CE209E"/>
    <w:rsid w:val="00D646DA"/>
    <w:rsid w:val="00EB3461"/>
    <w:rsid w:val="00FD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461"/>
    <w:rPr>
      <w:color w:val="808080"/>
    </w:rPr>
  </w:style>
  <w:style w:type="paragraph" w:customStyle="1" w:styleId="CB0C0FFF58394DEEA5505D670D57ACBB">
    <w:name w:val="CB0C0FFF58394DEEA5505D670D57ACBB"/>
    <w:rsid w:val="00B21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1CB61-C706-4173-8CA3-6E0A295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5</cp:revision>
  <cp:lastPrinted>2015-06-11T13:16:00Z</cp:lastPrinted>
  <dcterms:created xsi:type="dcterms:W3CDTF">2019-04-08T13:39:00Z</dcterms:created>
  <dcterms:modified xsi:type="dcterms:W3CDTF">2021-11-20T22:33:00Z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