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5319"/>
      </w:tblGrid>
      <w:tr w:rsidR="001043D5" w:rsidRPr="001E3C2E" w14:paraId="01CAB08A" w14:textId="77777777" w:rsidTr="00147BA7">
        <w:trPr>
          <w:trHeight w:val="2210"/>
        </w:trPr>
        <w:tc>
          <w:tcPr>
            <w:tcW w:w="474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61D6572" w14:textId="77777777" w:rsidR="009C5836" w:rsidRPr="001E3C2E" w:rsidRDefault="009D2C05" w:rsidP="0074487F">
            <w:r>
              <w:rPr>
                <w:noProof/>
                <w:lang w:val="en-GB" w:eastAsia="en-GB"/>
              </w:rPr>
              <w:drawing>
                <wp:inline distT="0" distB="0" distL="0" distR="0" wp14:anchorId="2022A06C" wp14:editId="6B71155D">
                  <wp:extent cx="2614613" cy="732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0C98FEC" w14:textId="77777777" w:rsidR="009C5836" w:rsidRPr="007951F7" w:rsidRDefault="00866AB5" w:rsidP="007951F7">
            <w:pPr>
              <w:pStyle w:val="Heading1"/>
              <w:rPr>
                <w:sz w:val="36"/>
              </w:rPr>
            </w:pPr>
            <w:r w:rsidRPr="007951F7">
              <w:rPr>
                <w:sz w:val="36"/>
              </w:rPr>
              <w:t>LUMSDEN HALL</w:t>
            </w:r>
            <w:r w:rsidR="007951F7" w:rsidRPr="007951F7">
              <w:rPr>
                <w:sz w:val="36"/>
              </w:rPr>
              <w:t xml:space="preserve"> </w:t>
            </w:r>
            <w:r w:rsidRPr="007951F7">
              <w:rPr>
                <w:sz w:val="36"/>
              </w:rPr>
              <w:t xml:space="preserve">BOOKING </w:t>
            </w:r>
            <w:r w:rsidR="007951F7" w:rsidRPr="007951F7">
              <w:rPr>
                <w:sz w:val="36"/>
              </w:rPr>
              <w:t>F</w:t>
            </w:r>
            <w:r w:rsidRPr="007951F7">
              <w:rPr>
                <w:sz w:val="36"/>
              </w:rPr>
              <w:t xml:space="preserve">ORM </w:t>
            </w:r>
          </w:p>
          <w:p w14:paraId="4FA30B7A" w14:textId="77777777" w:rsidR="00866AB5" w:rsidRPr="00AA3514" w:rsidRDefault="00125225" w:rsidP="00866AB5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 BF1 ‘EXTERNAL </w:t>
            </w:r>
            <w:r w:rsidR="00413955">
              <w:rPr>
                <w:b/>
                <w:sz w:val="32"/>
              </w:rPr>
              <w:t>FUNCTION</w:t>
            </w:r>
            <w:r>
              <w:rPr>
                <w:b/>
                <w:sz w:val="32"/>
              </w:rPr>
              <w:t>’</w:t>
            </w:r>
          </w:p>
          <w:p w14:paraId="3CFC30BF" w14:textId="77777777" w:rsidR="00C7509B" w:rsidRPr="00645EFB" w:rsidRDefault="00C7509B" w:rsidP="006903FD">
            <w:pPr>
              <w:jc w:val="right"/>
              <w:rPr>
                <w:b/>
                <w:sz w:val="18"/>
              </w:rPr>
            </w:pPr>
            <w:r w:rsidRPr="00645EFB">
              <w:rPr>
                <w:b/>
                <w:sz w:val="18"/>
              </w:rPr>
              <w:t xml:space="preserve">hire </w:t>
            </w:r>
            <w:r w:rsidR="00CF3275" w:rsidRPr="00645EFB">
              <w:rPr>
                <w:b/>
                <w:sz w:val="18"/>
              </w:rPr>
              <w:t>includes the whole</w:t>
            </w:r>
            <w:r w:rsidR="006903FD" w:rsidRPr="00645EFB">
              <w:rPr>
                <w:b/>
                <w:sz w:val="18"/>
              </w:rPr>
              <w:t xml:space="preserve"> building </w:t>
            </w:r>
            <w:r w:rsidR="00F86643" w:rsidRPr="00645EFB">
              <w:rPr>
                <w:b/>
                <w:sz w:val="18"/>
              </w:rPr>
              <w:t>&amp;</w:t>
            </w:r>
            <w:r w:rsidR="006903FD" w:rsidRPr="00645EFB">
              <w:rPr>
                <w:b/>
                <w:sz w:val="18"/>
              </w:rPr>
              <w:t xml:space="preserve"> use of</w:t>
            </w:r>
            <w:r w:rsidRPr="00645EFB">
              <w:rPr>
                <w:b/>
                <w:sz w:val="18"/>
              </w:rPr>
              <w:t xml:space="preserve"> </w:t>
            </w:r>
            <w:r w:rsidR="00F86643" w:rsidRPr="00645EFB">
              <w:rPr>
                <w:b/>
                <w:sz w:val="18"/>
              </w:rPr>
              <w:t xml:space="preserve">its </w:t>
            </w:r>
            <w:r w:rsidRPr="00645EFB">
              <w:rPr>
                <w:b/>
                <w:sz w:val="18"/>
              </w:rPr>
              <w:t>built-in bar</w:t>
            </w:r>
          </w:p>
          <w:p w14:paraId="31E6E422" w14:textId="77777777" w:rsidR="004F1CEF" w:rsidRPr="00866AB5" w:rsidRDefault="004F1CEF" w:rsidP="006903FD">
            <w:pPr>
              <w:jc w:val="right"/>
              <w:rPr>
                <w:b/>
              </w:rPr>
            </w:pPr>
            <w:r w:rsidRPr="00645EFB">
              <w:rPr>
                <w:b/>
                <w:sz w:val="18"/>
              </w:rPr>
              <w:t>hrs of hire are Sun-Thurs until 11pm &amp; Fri –Sat until 1am</w:t>
            </w:r>
          </w:p>
        </w:tc>
      </w:tr>
      <w:tr w:rsidR="004113E3" w:rsidRPr="001E3C2E" w14:paraId="3735EEF6" w14:textId="77777777" w:rsidTr="00147BA7">
        <w:trPr>
          <w:trHeight w:val="558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579"/>
              <w:placeholder>
                <w:docPart w:val="BB8CDD08FC7841E6B961849F31BECE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7E35CD9" w14:textId="77777777" w:rsidR="004113E3" w:rsidRDefault="004113E3" w:rsidP="009C5836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14:paraId="486DCBF2" w14:textId="77777777" w:rsidR="004113E3" w:rsidRPr="004113E3" w:rsidRDefault="004113E3" w:rsidP="004113E3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1043D5" w:rsidRPr="001E3C2E" w14:paraId="2469CCA1" w14:textId="77777777" w:rsidTr="00147BA7">
        <w:trPr>
          <w:trHeight w:val="591"/>
        </w:trPr>
        <w:tc>
          <w:tcPr>
            <w:tcW w:w="474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1D2A5C" w14:textId="77777777" w:rsidR="00DD30A1" w:rsidRDefault="00DD30A1" w:rsidP="00FF0314">
            <w:pPr>
              <w:rPr>
                <w:sz w:val="20"/>
              </w:rPr>
            </w:pPr>
            <w:r>
              <w:rPr>
                <w:sz w:val="20"/>
              </w:rPr>
              <w:t xml:space="preserve">Bookings Secretary, c/o </w:t>
            </w:r>
            <w:r w:rsidR="004A3175">
              <w:rPr>
                <w:sz w:val="20"/>
              </w:rPr>
              <w:t>Tyrie</w:t>
            </w:r>
            <w:r w:rsidR="00BD305F">
              <w:rPr>
                <w:sz w:val="20"/>
              </w:rPr>
              <w:t>s</w:t>
            </w:r>
            <w:r w:rsidR="004A3175">
              <w:rPr>
                <w:sz w:val="20"/>
              </w:rPr>
              <w:t xml:space="preserve"> Farmhouse</w:t>
            </w:r>
          </w:p>
          <w:p w14:paraId="18EEE0D8" w14:textId="77777777" w:rsidR="004A3175" w:rsidRPr="004F7FC6" w:rsidRDefault="004A3175" w:rsidP="004A3175">
            <w:pPr>
              <w:rPr>
                <w:sz w:val="20"/>
              </w:rPr>
            </w:pPr>
            <w:r>
              <w:rPr>
                <w:sz w:val="20"/>
              </w:rPr>
              <w:t>Kildrummy</w:t>
            </w:r>
            <w:r w:rsidR="00BD305F">
              <w:rPr>
                <w:sz w:val="20"/>
              </w:rPr>
              <w:t>, Alford,</w:t>
            </w:r>
            <w:r>
              <w:rPr>
                <w:sz w:val="20"/>
              </w:rPr>
              <w:t xml:space="preserve"> AB33 8RD</w:t>
            </w:r>
          </w:p>
          <w:p w14:paraId="1F3474A5" w14:textId="77777777" w:rsidR="00AB1800" w:rsidRPr="00AB1800" w:rsidRDefault="009D2C05" w:rsidP="00BD305F">
            <w:pPr>
              <w:rPr>
                <w:sz w:val="20"/>
              </w:rPr>
            </w:pPr>
            <w:r w:rsidRPr="004F7FC6">
              <w:rPr>
                <w:sz w:val="20"/>
              </w:rPr>
              <w:t xml:space="preserve">Email: </w:t>
            </w:r>
            <w:r w:rsidR="00BD305F">
              <w:rPr>
                <w:sz w:val="20"/>
              </w:rPr>
              <w:t>elainerobinson.hallbookings</w:t>
            </w:r>
            <w:r w:rsidR="004A3175">
              <w:rPr>
                <w:sz w:val="20"/>
              </w:rPr>
              <w:t>@gmail.com</w:t>
            </w:r>
          </w:p>
        </w:tc>
        <w:tc>
          <w:tcPr>
            <w:tcW w:w="5319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A6B9DEE" w14:textId="77777777" w:rsidR="004113E3" w:rsidRPr="00273A24" w:rsidRDefault="004113E3" w:rsidP="004113E3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14:paraId="4D9691F2" w14:textId="77777777" w:rsidR="007C7496" w:rsidRPr="005A6D66" w:rsidRDefault="007C7496" w:rsidP="008129B1">
            <w:pPr>
              <w:jc w:val="right"/>
            </w:pPr>
          </w:p>
        </w:tc>
      </w:tr>
    </w:tbl>
    <w:p w14:paraId="09DBFC8E" w14:textId="77777777" w:rsidR="008E6D99" w:rsidRPr="001E3C2E" w:rsidRDefault="008E6D99" w:rsidP="00A4752F"/>
    <w:tbl>
      <w:tblPr>
        <w:tblW w:w="5279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24"/>
        <w:gridCol w:w="5339"/>
        <w:gridCol w:w="3827"/>
      </w:tblGrid>
      <w:tr w:rsidR="00CB6F22" w:rsidRPr="001E3C2E" w14:paraId="71FA952D" w14:textId="77777777">
        <w:trPr>
          <w:trHeight w:val="1184"/>
        </w:trPr>
        <w:tc>
          <w:tcPr>
            <w:tcW w:w="1324" w:type="dxa"/>
          </w:tcPr>
          <w:p w14:paraId="577492AD" w14:textId="77777777" w:rsidR="00CB6F22" w:rsidRPr="006903FD" w:rsidRDefault="00CB6F22" w:rsidP="00104C9B">
            <w:pPr>
              <w:pStyle w:val="Heading2"/>
              <w:rPr>
                <w:sz w:val="24"/>
              </w:rPr>
            </w:pPr>
            <w:bookmarkStart w:id="0" w:name="_Hlk421616875"/>
            <w:r w:rsidRPr="006903FD">
              <w:rPr>
                <w:sz w:val="24"/>
              </w:rPr>
              <w:t>YOUR DETAILS</w:t>
            </w:r>
          </w:p>
        </w:tc>
        <w:tc>
          <w:tcPr>
            <w:tcW w:w="5339" w:type="dxa"/>
          </w:tcPr>
          <w:p w14:paraId="2E2BCE71" w14:textId="77777777" w:rsidR="00CB6F22" w:rsidRPr="006903FD" w:rsidRDefault="008129B1" w:rsidP="00FF031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619B857D" w14:textId="77777777" w:rsidR="00CB6F22" w:rsidRPr="006903FD" w:rsidRDefault="008129B1" w:rsidP="006C6560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="00CB6F22" w:rsidRPr="006903FD">
              <w:rPr>
                <w:sz w:val="24"/>
              </w:rPr>
              <w:tab/>
            </w:r>
          </w:p>
          <w:p w14:paraId="265CEE58" w14:textId="77777777" w:rsidR="00CB6F22" w:rsidRPr="006903FD" w:rsidRDefault="00CB6F22" w:rsidP="00FF0314">
            <w:pPr>
              <w:rPr>
                <w:sz w:val="24"/>
              </w:rPr>
            </w:pPr>
          </w:p>
          <w:p w14:paraId="563068F4" w14:textId="2DF17757" w:rsidR="00CB6F22" w:rsidRPr="006903FD" w:rsidRDefault="00493241" w:rsidP="00FF0314">
            <w:pPr>
              <w:rPr>
                <w:sz w:val="24"/>
              </w:rPr>
            </w:pPr>
            <w:bookmarkStart w:id="1" w:name="_Hlk421616505"/>
            <w:r>
              <w:rPr>
                <w:sz w:val="24"/>
              </w:rPr>
              <w:t>Contact Tel</w:t>
            </w:r>
            <w:r w:rsidR="00CB6F22" w:rsidRPr="006903FD">
              <w:rPr>
                <w:sz w:val="24"/>
              </w:rPr>
              <w:t xml:space="preserve"> No</w:t>
            </w:r>
            <w:bookmarkStart w:id="2" w:name="_Hlk421616514"/>
            <w:r w:rsidR="00CB6F22" w:rsidRPr="006903FD">
              <w:rPr>
                <w:sz w:val="24"/>
              </w:rPr>
              <w:t>.</w:t>
            </w:r>
            <w:bookmarkEnd w:id="1"/>
            <w:bookmarkEnd w:id="2"/>
          </w:p>
          <w:p w14:paraId="54D190BF" w14:textId="77777777" w:rsidR="00CB6F22" w:rsidRPr="006903FD" w:rsidRDefault="00CB6F22" w:rsidP="008129B1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 w:rsidR="008129B1">
              <w:rPr>
                <w:sz w:val="24"/>
              </w:rPr>
              <w:t>:</w:t>
            </w:r>
          </w:p>
        </w:tc>
        <w:tc>
          <w:tcPr>
            <w:tcW w:w="3827" w:type="dxa"/>
          </w:tcPr>
          <w:p w14:paraId="06AAE4CE" w14:textId="77777777" w:rsidR="00CB6F22" w:rsidRDefault="00CB6F22" w:rsidP="00703C78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function description</w:t>
            </w:r>
          </w:p>
          <w:p w14:paraId="65185826" w14:textId="77777777" w:rsidR="00CB6F22" w:rsidRPr="00F907D1" w:rsidRDefault="00CB6F22" w:rsidP="0095453F"/>
        </w:tc>
      </w:tr>
      <w:bookmarkEnd w:id="0"/>
    </w:tbl>
    <w:p w14:paraId="3539C45A" w14:textId="77777777" w:rsidR="009C5836" w:rsidRPr="001E3C2E" w:rsidRDefault="009C5836" w:rsidP="009C5836"/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791"/>
        <w:gridCol w:w="2574"/>
        <w:gridCol w:w="2111"/>
      </w:tblGrid>
      <w:tr w:rsidR="00F22258" w:rsidRPr="00C40A74" w14:paraId="679428DD" w14:textId="77777777">
        <w:trPr>
          <w:cantSplit/>
          <w:trHeight w:val="288"/>
        </w:trPr>
        <w:tc>
          <w:tcPr>
            <w:tcW w:w="579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42E84D8" w14:textId="77777777"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25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AB0546" w14:textId="77777777"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1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6F607C0" w14:textId="77777777" w:rsidR="00C2482E" w:rsidRPr="00C40A74" w:rsidRDefault="00C2482E" w:rsidP="00F22258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F22258" w:rsidRPr="00C40A74" w14:paraId="7B5A7B7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F09781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of hire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F0F4F2" w14:textId="77777777" w:rsidR="00C2482E" w:rsidRPr="00C40A74" w:rsidRDefault="00C2482E" w:rsidP="008129B1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F1D3E2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6B95B9E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4043F3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</w:t>
            </w:r>
            <w:r w:rsidRPr="00C40A74">
              <w:rPr>
                <w:sz w:val="20"/>
                <w:szCs w:val="20"/>
              </w:rPr>
              <w:t>ime you require access to set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17B9D84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69B6E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301B931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0AB9AC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&amp; time you will finish clearing up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881F000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E0F4C8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6A589A35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2B63BB1" w14:textId="3C2903A1" w:rsidR="00C2482E" w:rsidRPr="001305B8" w:rsidRDefault="00C2482E" w:rsidP="007B7E4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pickup</w:t>
            </w:r>
            <w:r w:rsidR="007B7E4B">
              <w:rPr>
                <w:sz w:val="20"/>
                <w:szCs w:val="20"/>
              </w:rPr>
              <w:t xml:space="preserve"> </w:t>
            </w:r>
            <w:r w:rsidRPr="001305B8">
              <w:rPr>
                <w:b/>
                <w:i/>
                <w:sz w:val="16"/>
                <w:szCs w:val="20"/>
              </w:rPr>
              <w:t xml:space="preserve">Location </w:t>
            </w:r>
            <w:r>
              <w:rPr>
                <w:b/>
                <w:i/>
                <w:sz w:val="16"/>
                <w:szCs w:val="20"/>
              </w:rPr>
              <w:t>to</w:t>
            </w:r>
            <w:r w:rsidRPr="001305B8">
              <w:rPr>
                <w:b/>
                <w:i/>
                <w:sz w:val="16"/>
                <w:szCs w:val="20"/>
              </w:rPr>
              <w:t xml:space="preserve"> be confirmed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1CDB6E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1AD48A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70440EBF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BADF9A" w14:textId="0C7D1022" w:rsidR="00C2482E" w:rsidRPr="00125225" w:rsidRDefault="00C2482E" w:rsidP="007B7E4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return</w:t>
            </w:r>
            <w:r w:rsidR="007B7E4B">
              <w:rPr>
                <w:sz w:val="20"/>
                <w:szCs w:val="20"/>
              </w:rPr>
              <w:t xml:space="preserve"> </w:t>
            </w:r>
            <w:r w:rsidR="00125225" w:rsidRPr="00125225">
              <w:rPr>
                <w:b/>
                <w:i/>
                <w:sz w:val="16"/>
                <w:szCs w:val="20"/>
              </w:rPr>
              <w:t>LOCATION: LUMSDEN HALL</w:t>
            </w:r>
          </w:p>
        </w:tc>
        <w:tc>
          <w:tcPr>
            <w:tcW w:w="257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2105FE" w14:textId="77777777"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EF9C17" w14:textId="77777777"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 w14:paraId="2954916C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DF6A0E8" w14:textId="77777777"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License Reference</w:t>
            </w:r>
          </w:p>
          <w:p w14:paraId="7987D74B" w14:textId="77777777" w:rsidR="00C2482E" w:rsidRPr="00F56427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F56427">
              <w:rPr>
                <w:b/>
                <w:i/>
                <w:sz w:val="16"/>
                <w:szCs w:val="20"/>
              </w:rPr>
              <w:t>a copy of your license is required as a condition of hire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5B518D" w14:textId="77777777"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22258" w:rsidRPr="00C40A74" w14:paraId="26231DBB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5BB82C" w14:textId="77777777"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B544F4" w14:textId="77777777"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C3F20" w:rsidRPr="00C40A74" w14:paraId="36DB446D" w14:textId="77777777">
        <w:trPr>
          <w:cantSplit/>
          <w:trHeight w:val="288"/>
        </w:trPr>
        <w:tc>
          <w:tcPr>
            <w:tcW w:w="57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3867A6" w14:textId="77777777" w:rsidR="00160FE7" w:rsidRDefault="007F74A5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</w:t>
            </w:r>
            <w:r w:rsidR="00FC3F20">
              <w:rPr>
                <w:sz w:val="20"/>
                <w:szCs w:val="20"/>
              </w:rPr>
              <w:t xml:space="preserve"> Required</w:t>
            </w:r>
            <w:r w:rsidR="00160F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Upfront</w:t>
            </w:r>
          </w:p>
          <w:p w14:paraId="0AED278C" w14:textId="0F66F872" w:rsidR="00FC3F20" w:rsidRDefault="002068BB" w:rsidP="00F22258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£1</w:t>
            </w:r>
            <w:r w:rsidR="00690AB9">
              <w:rPr>
                <w:sz w:val="16"/>
                <w:szCs w:val="20"/>
              </w:rPr>
              <w:t>50</w:t>
            </w:r>
            <w:r w:rsidR="00802FA5">
              <w:rPr>
                <w:sz w:val="16"/>
                <w:szCs w:val="20"/>
              </w:rPr>
              <w:t xml:space="preserve"> re</w:t>
            </w:r>
            <w:r w:rsidR="00560FF5"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 w:rsidR="007F74A5"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6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712C9FA" w14:textId="53AEDED6" w:rsidR="00FC3F20" w:rsidRPr="00C40A74" w:rsidRDefault="00C32F69" w:rsidP="007F74A5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£</w:t>
            </w:r>
            <w:r w:rsidR="007F74A5">
              <w:rPr>
                <w:sz w:val="32"/>
              </w:rPr>
              <w:t>3</w:t>
            </w:r>
            <w:r w:rsidR="00690AB9">
              <w:rPr>
                <w:sz w:val="32"/>
              </w:rPr>
              <w:t>50</w:t>
            </w:r>
          </w:p>
        </w:tc>
      </w:tr>
    </w:tbl>
    <w:p w14:paraId="14DCE3D0" w14:textId="5989A1B7" w:rsidR="00802FA5" w:rsidRPr="007B7E4B" w:rsidRDefault="00802FA5">
      <w:pPr>
        <w:rPr>
          <w:i/>
          <w:color w:val="000000" w:themeColor="text1"/>
          <w:sz w:val="16"/>
          <w:szCs w:val="16"/>
        </w:rPr>
      </w:pPr>
      <w:r w:rsidRPr="007B7E4B">
        <w:rPr>
          <w:i/>
          <w:color w:val="000000" w:themeColor="text1"/>
          <w:sz w:val="16"/>
          <w:szCs w:val="16"/>
        </w:rPr>
        <w:t>I have read and agree to abide by the Terms and Conditions of Hire for Lumsden Village Hall and</w:t>
      </w:r>
      <w:r w:rsidR="00E917C8" w:rsidRPr="007B7E4B">
        <w:rPr>
          <w:i/>
          <w:color w:val="000000" w:themeColor="text1"/>
          <w:sz w:val="16"/>
          <w:szCs w:val="16"/>
        </w:rPr>
        <w:t xml:space="preserve"> enclose </w:t>
      </w:r>
      <w:r w:rsidR="00497D5D" w:rsidRPr="007B7E4B">
        <w:rPr>
          <w:i/>
          <w:color w:val="000000" w:themeColor="text1"/>
          <w:sz w:val="16"/>
          <w:szCs w:val="16"/>
        </w:rPr>
        <w:t>payment</w:t>
      </w:r>
      <w:r w:rsidR="00E917C8" w:rsidRPr="007B7E4B">
        <w:rPr>
          <w:i/>
          <w:color w:val="000000" w:themeColor="text1"/>
          <w:sz w:val="16"/>
          <w:szCs w:val="16"/>
        </w:rPr>
        <w:t xml:space="preserve"> covering the </w:t>
      </w:r>
      <w:r w:rsidR="007F74A5" w:rsidRPr="007B7E4B">
        <w:rPr>
          <w:i/>
          <w:color w:val="000000" w:themeColor="text1"/>
          <w:sz w:val="16"/>
          <w:szCs w:val="16"/>
        </w:rPr>
        <w:t>full hire cost</w:t>
      </w:r>
      <w:r w:rsidRPr="007B7E4B">
        <w:rPr>
          <w:i/>
          <w:color w:val="000000" w:themeColor="text1"/>
          <w:sz w:val="16"/>
          <w:szCs w:val="16"/>
        </w:rPr>
        <w:t xml:space="preserve"> as s</w:t>
      </w:r>
      <w:r w:rsidR="00497D5D" w:rsidRPr="007B7E4B">
        <w:rPr>
          <w:i/>
          <w:color w:val="000000" w:themeColor="text1"/>
          <w:sz w:val="16"/>
          <w:szCs w:val="16"/>
        </w:rPr>
        <w:t>pecified in section 3</w:t>
      </w:r>
      <w:r w:rsidR="00E917C8" w:rsidRPr="007B7E4B">
        <w:rPr>
          <w:i/>
          <w:color w:val="000000" w:themeColor="text1"/>
          <w:sz w:val="16"/>
          <w:szCs w:val="16"/>
        </w:rPr>
        <w:t xml:space="preserve"> of these t</w:t>
      </w:r>
      <w:r w:rsidR="00AB1800" w:rsidRPr="007B7E4B">
        <w:rPr>
          <w:i/>
          <w:color w:val="000000" w:themeColor="text1"/>
          <w:sz w:val="16"/>
          <w:szCs w:val="16"/>
        </w:rPr>
        <w:t xml:space="preserve">erms </w:t>
      </w:r>
      <w:r w:rsidR="00497D5D" w:rsidRPr="007B7E4B">
        <w:rPr>
          <w:i/>
          <w:color w:val="000000" w:themeColor="text1"/>
          <w:sz w:val="16"/>
          <w:szCs w:val="16"/>
        </w:rPr>
        <w:t>including the</w:t>
      </w:r>
      <w:r w:rsidR="00AB1800" w:rsidRPr="007B7E4B">
        <w:rPr>
          <w:i/>
          <w:color w:val="000000" w:themeColor="text1"/>
          <w:sz w:val="16"/>
          <w:szCs w:val="16"/>
        </w:rPr>
        <w:t xml:space="preserve"> additional £1</w:t>
      </w:r>
      <w:r w:rsidR="007B7E4B">
        <w:rPr>
          <w:i/>
          <w:color w:val="000000" w:themeColor="text1"/>
          <w:sz w:val="16"/>
          <w:szCs w:val="16"/>
        </w:rPr>
        <w:t>50</w:t>
      </w:r>
      <w:r w:rsidR="00AB1800" w:rsidRPr="007B7E4B">
        <w:rPr>
          <w:i/>
          <w:color w:val="000000" w:themeColor="text1"/>
          <w:sz w:val="16"/>
          <w:szCs w:val="16"/>
        </w:rPr>
        <w:t xml:space="preserve"> deposit and a copy</w:t>
      </w:r>
      <w:r w:rsidRPr="007B7E4B">
        <w:rPr>
          <w:i/>
          <w:color w:val="000000" w:themeColor="text1"/>
          <w:sz w:val="16"/>
          <w:szCs w:val="16"/>
        </w:rPr>
        <w:t xml:space="preserve"> of our occasional license.  </w:t>
      </w:r>
      <w:r w:rsidR="00AB1800" w:rsidRPr="007B7E4B">
        <w:rPr>
          <w:i/>
          <w:color w:val="000000" w:themeColor="text1"/>
          <w:sz w:val="16"/>
          <w:szCs w:val="16"/>
        </w:rPr>
        <w:t>Hire</w:t>
      </w:r>
      <w:r w:rsidR="007F74A5" w:rsidRPr="007B7E4B">
        <w:rPr>
          <w:i/>
          <w:color w:val="000000" w:themeColor="text1"/>
          <w:sz w:val="16"/>
          <w:szCs w:val="16"/>
        </w:rPr>
        <w:t xml:space="preserve"> is not guaranteed until payment is received in full</w:t>
      </w:r>
      <w:r w:rsidRPr="007B7E4B">
        <w:rPr>
          <w:i/>
          <w:color w:val="000000" w:themeColor="text1"/>
          <w:sz w:val="16"/>
          <w:szCs w:val="16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0"/>
        <w:gridCol w:w="2826"/>
      </w:tblGrid>
      <w:tr w:rsidR="007951F7" w:rsidRPr="00C40A74" w14:paraId="4F5601B9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91C70B6" w14:textId="77777777" w:rsidR="00FD5699" w:rsidRDefault="007951F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14:paraId="531CE144" w14:textId="77777777" w:rsidR="00FD5699" w:rsidRPr="00FD5699" w:rsidRDefault="007F74A5" w:rsidP="0002230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="00FD5699"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="00FD5699"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FABDF4" w14:textId="77777777" w:rsidR="007951F7" w:rsidRPr="00C40A74" w:rsidRDefault="007951F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318CE602" w14:textId="77777777" w:rsidR="006E2F77" w:rsidRDefault="006E2F7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6"/>
        <w:gridCol w:w="2843"/>
        <w:gridCol w:w="2108"/>
        <w:gridCol w:w="2417"/>
        <w:gridCol w:w="1832"/>
      </w:tblGrid>
      <w:tr w:rsidR="00F86643" w:rsidRPr="00B831CA" w14:paraId="5EFFA4B8" w14:textId="77777777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609F5D" w14:textId="77777777" w:rsidR="00F86643" w:rsidRPr="007951F7" w:rsidRDefault="00F86643" w:rsidP="00B831CA">
            <w:pPr>
              <w:rPr>
                <w:color w:val="0070C0"/>
                <w:sz w:val="18"/>
              </w:rPr>
            </w:pPr>
            <w:r w:rsidRPr="007951F7">
              <w:rPr>
                <w:color w:val="0070C0"/>
                <w:sz w:val="18"/>
              </w:rPr>
              <w:t>Office use:</w:t>
            </w: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6CE74F2" w14:textId="77777777" w:rsidR="00F86643" w:rsidRPr="007951F7" w:rsidRDefault="002A5F64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Date received</w:t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6950AB" w14:textId="77777777" w:rsidR="00F86643" w:rsidRPr="007951F7" w:rsidRDefault="00F86643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848610C" w14:textId="77777777" w:rsidR="00F86643" w:rsidRPr="007951F7" w:rsidRDefault="00AB1800" w:rsidP="00802FA5">
            <w:pPr>
              <w:pStyle w:val="Amount"/>
              <w:jc w:val="lef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Receipt Issued: ref no.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BBFFAA8" w14:textId="77777777" w:rsidR="00F86643" w:rsidRPr="007951F7" w:rsidRDefault="00A61B35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 w14:paraId="1274FA86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5F0EB3" w14:textId="77777777"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C39310" w14:textId="27178D94" w:rsidR="00B831CA" w:rsidRPr="007951F7" w:rsidRDefault="00AB1800" w:rsidP="00802FA5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Payment</w:t>
            </w:r>
            <w:r w:rsidR="00B831CA" w:rsidRPr="007951F7">
              <w:rPr>
                <w:color w:val="0070C0"/>
                <w:sz w:val="18"/>
                <w:szCs w:val="18"/>
              </w:rPr>
              <w:t xml:space="preserve"> enclosed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(£3</w:t>
            </w:r>
            <w:r w:rsidR="007B7E4B">
              <w:rPr>
                <w:color w:val="0070C0"/>
                <w:sz w:val="18"/>
                <w:szCs w:val="18"/>
              </w:rPr>
              <w:t>5</w:t>
            </w:r>
            <w:r w:rsidR="00BA7DA0">
              <w:rPr>
                <w:color w:val="0070C0"/>
                <w:sz w:val="18"/>
                <w:szCs w:val="18"/>
              </w:rPr>
              <w:t>0</w:t>
            </w:r>
            <w:r w:rsidR="00B831CA" w:rsidRPr="007951F7">
              <w:rPr>
                <w:color w:val="0070C0"/>
                <w:sz w:val="18"/>
                <w:szCs w:val="18"/>
              </w:rPr>
              <w:t>)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 </w:t>
            </w:r>
            <w:r w:rsidR="00802FA5"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EEDA2D4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8C8CF0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Key returned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4079892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</w:tr>
      <w:tr w:rsidR="00B831CA" w:rsidRPr="00B831CA" w14:paraId="563A6F05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CBBA638" w14:textId="77777777"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E48D62" w14:textId="77777777"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License enclosed </w:t>
            </w:r>
            <w:r w:rsidR="00802FA5" w:rsidRPr="007951F7">
              <w:rPr>
                <w:color w:val="0070C0"/>
                <w:sz w:val="18"/>
                <w:szCs w:val="18"/>
              </w:rPr>
              <w:t xml:space="preserve">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10B6AE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3CEF07" w14:textId="77777777"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Deposit returned</w:t>
            </w:r>
          </w:p>
          <w:p w14:paraId="64AAB3C3" w14:textId="4B6E094D" w:rsidR="00B831CA" w:rsidRPr="007951F7" w:rsidRDefault="00105BC0" w:rsidP="00B831CA">
            <w:pPr>
              <w:pStyle w:val="Amount"/>
              <w:jc w:val="lef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(up to £1</w:t>
            </w:r>
            <w:r w:rsidR="0039787F">
              <w:rPr>
                <w:color w:val="0070C0"/>
                <w:sz w:val="18"/>
                <w:szCs w:val="18"/>
              </w:rPr>
              <w:t>50</w:t>
            </w:r>
            <w:r w:rsidR="00B831CA" w:rsidRPr="007951F7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3BF1FFA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 w14:paraId="77AEB838" w14:textId="77777777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C1EB4F" w14:textId="77777777"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6CFD09" w14:textId="77777777" w:rsidR="00B831CA" w:rsidRPr="007951F7" w:rsidRDefault="00B831CA" w:rsidP="00B831CA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 xml:space="preserve">Booking confirmed &amp; on calendar </w:t>
            </w:r>
            <w:r w:rsidRPr="007951F7">
              <w:rPr>
                <w:color w:val="0070C0"/>
                <w:sz w:val="18"/>
                <w:szCs w:val="18"/>
              </w:rPr>
              <w:sym w:font="Wingdings" w:char="F0FE"/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33F2C0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F4773C" w14:textId="77777777"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Cleaners Invoice total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8EF737" w14:textId="77777777"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color w:val="0070C0"/>
                <w:sz w:val="18"/>
                <w:szCs w:val="18"/>
              </w:rPr>
              <w:t>£</w:t>
            </w:r>
          </w:p>
        </w:tc>
      </w:tr>
      <w:tr w:rsidR="00B831CA" w:rsidRPr="00B831CA" w14:paraId="1F249F4B" w14:textId="77777777" w:rsidTr="007B7E4B">
        <w:trPr>
          <w:cantSplit/>
          <w:trHeight w:val="2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DE21E0" w14:textId="77777777" w:rsidR="00B831CA" w:rsidRPr="007951F7" w:rsidRDefault="00B831CA" w:rsidP="00B831CA">
            <w:pPr>
              <w:rPr>
                <w:color w:val="0070C0"/>
                <w:sz w:val="18"/>
              </w:rPr>
            </w:pPr>
          </w:p>
        </w:tc>
        <w:tc>
          <w:tcPr>
            <w:tcW w:w="29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C646A5" w14:textId="77777777" w:rsidR="00B831CA" w:rsidRPr="007951F7" w:rsidRDefault="00CC36AD" w:rsidP="00A658CD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Bar</w:t>
            </w:r>
            <w:r w:rsidR="00A658CD">
              <w:rPr>
                <w:color w:val="0070C0"/>
                <w:sz w:val="18"/>
                <w:szCs w:val="18"/>
              </w:rPr>
              <w:t>/external socket keys</w:t>
            </w:r>
          </w:p>
        </w:tc>
        <w:tc>
          <w:tcPr>
            <w:tcW w:w="21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911197" w14:textId="77777777" w:rsidR="00B831CA" w:rsidRPr="007951F7" w:rsidRDefault="00B831CA" w:rsidP="00B831CA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5D5CAC0A" w14:textId="77777777"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8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740E1D6" w14:textId="77777777" w:rsidR="00B831CA" w:rsidRPr="007951F7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14:paraId="5AFFBDD6" w14:textId="77777777" w:rsidR="006E2F77" w:rsidRPr="005E62E7" w:rsidRDefault="006E2F77" w:rsidP="007B7E4B"/>
    <w:sectPr w:rsidR="006E2F77" w:rsidRPr="005E62E7" w:rsidSect="00645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CD2A" w14:textId="77777777" w:rsidR="005B73B0" w:rsidRDefault="005B73B0">
      <w:r>
        <w:separator/>
      </w:r>
    </w:p>
  </w:endnote>
  <w:endnote w:type="continuationSeparator" w:id="0">
    <w:p w14:paraId="5FA3EC68" w14:textId="77777777" w:rsidR="005B73B0" w:rsidRDefault="005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F294" w14:textId="77777777" w:rsidR="00A84351" w:rsidRDefault="00A84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EA4F" w14:textId="6FBBAB32" w:rsidR="00997772" w:rsidRDefault="00A8435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CFD531" wp14:editId="2E40319A">
              <wp:simplePos x="0" y="0"/>
              <wp:positionH relativeFrom="margin">
                <wp:posOffset>0</wp:posOffset>
              </wp:positionH>
              <wp:positionV relativeFrom="bottomMargin">
                <wp:posOffset>-3175</wp:posOffset>
              </wp:positionV>
              <wp:extent cx="6492240" cy="4108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4108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F257" w14:textId="77777777" w:rsidR="00A84351" w:rsidRPr="00976110" w:rsidRDefault="00A84351" w:rsidP="00A843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3B59CE58" w14:textId="77777777" w:rsidR="00A84351" w:rsidRPr="00976110" w:rsidRDefault="00A84351" w:rsidP="00A843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  <w:p w14:paraId="7F4DDE88" w14:textId="77777777" w:rsidR="00A84351" w:rsidRPr="00976110" w:rsidRDefault="00A84351" w:rsidP="00A8435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0718EDE9" w14:textId="6830D374" w:rsidR="00997772" w:rsidRPr="00505304" w:rsidRDefault="00997772" w:rsidP="00997772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FD531" id="Rectangle 1" o:spid="_x0000_s1026" style="position:absolute;margin-left:0;margin-top:-.2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" o:allowincell="f" fillcolor="#548dd4 [1951]" stroked="f">
              <v:fill rotate="t" focus="100%" type="gradient"/>
              <v:textbox>
                <w:txbxContent>
                  <w:p w14:paraId="342CF257" w14:textId="77777777" w:rsidR="00A84351" w:rsidRPr="00976110" w:rsidRDefault="00A84351" w:rsidP="00A843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3B59CE58" w14:textId="77777777" w:rsidR="00A84351" w:rsidRPr="00976110" w:rsidRDefault="00A84351" w:rsidP="00A843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  <w:p w14:paraId="7F4DDE88" w14:textId="77777777" w:rsidR="00A84351" w:rsidRPr="00976110" w:rsidRDefault="00A84351" w:rsidP="00A8435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0718EDE9" w14:textId="6830D374" w:rsidR="00997772" w:rsidRPr="00505304" w:rsidRDefault="00997772" w:rsidP="00997772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911E" w14:textId="77777777" w:rsidR="00A84351" w:rsidRDefault="00A8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196" w14:textId="77777777" w:rsidR="005B73B0" w:rsidRDefault="005B73B0">
      <w:r>
        <w:separator/>
      </w:r>
    </w:p>
  </w:footnote>
  <w:footnote w:type="continuationSeparator" w:id="0">
    <w:p w14:paraId="32BF5B97" w14:textId="77777777" w:rsidR="005B73B0" w:rsidRDefault="005B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7C74" w14:textId="77777777" w:rsidR="00A84351" w:rsidRDefault="00A8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F8B" w14:textId="77777777" w:rsidR="00A84351" w:rsidRDefault="00A84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C7E" w14:textId="77777777" w:rsidR="00A84351" w:rsidRDefault="00A8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027FC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60AF"/>
    <w:rsid w:val="000D5C69"/>
    <w:rsid w:val="000E592C"/>
    <w:rsid w:val="001043D5"/>
    <w:rsid w:val="00104C9B"/>
    <w:rsid w:val="001056E4"/>
    <w:rsid w:val="00105BC0"/>
    <w:rsid w:val="001107A0"/>
    <w:rsid w:val="0011237A"/>
    <w:rsid w:val="00125225"/>
    <w:rsid w:val="00126741"/>
    <w:rsid w:val="001305B8"/>
    <w:rsid w:val="001327FE"/>
    <w:rsid w:val="00147BA7"/>
    <w:rsid w:val="0015744F"/>
    <w:rsid w:val="00157DCF"/>
    <w:rsid w:val="00160FE7"/>
    <w:rsid w:val="00162300"/>
    <w:rsid w:val="001724F6"/>
    <w:rsid w:val="0017742E"/>
    <w:rsid w:val="001933A4"/>
    <w:rsid w:val="001A24F0"/>
    <w:rsid w:val="001B5462"/>
    <w:rsid w:val="001B5F25"/>
    <w:rsid w:val="001C502D"/>
    <w:rsid w:val="001D6696"/>
    <w:rsid w:val="001E3C2E"/>
    <w:rsid w:val="001F099E"/>
    <w:rsid w:val="001F1EA7"/>
    <w:rsid w:val="002068BB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A5F64"/>
    <w:rsid w:val="002D7D03"/>
    <w:rsid w:val="002F0A62"/>
    <w:rsid w:val="00320E67"/>
    <w:rsid w:val="00326411"/>
    <w:rsid w:val="00341D54"/>
    <w:rsid w:val="003465E2"/>
    <w:rsid w:val="003679C9"/>
    <w:rsid w:val="003756B5"/>
    <w:rsid w:val="00383A9C"/>
    <w:rsid w:val="00387E68"/>
    <w:rsid w:val="0039787F"/>
    <w:rsid w:val="003B7C46"/>
    <w:rsid w:val="003B7E00"/>
    <w:rsid w:val="003C40DC"/>
    <w:rsid w:val="003C4B75"/>
    <w:rsid w:val="003D6485"/>
    <w:rsid w:val="003E3D7F"/>
    <w:rsid w:val="003F03CA"/>
    <w:rsid w:val="003F2E10"/>
    <w:rsid w:val="003F3D17"/>
    <w:rsid w:val="003F45FE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93241"/>
    <w:rsid w:val="00497D5D"/>
    <w:rsid w:val="004A3175"/>
    <w:rsid w:val="004C1EBC"/>
    <w:rsid w:val="004D6D3B"/>
    <w:rsid w:val="004E6922"/>
    <w:rsid w:val="004F1CEF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A6D66"/>
    <w:rsid w:val="005B73B0"/>
    <w:rsid w:val="005B7ABD"/>
    <w:rsid w:val="005C198F"/>
    <w:rsid w:val="005E62E7"/>
    <w:rsid w:val="005E6E63"/>
    <w:rsid w:val="006171BA"/>
    <w:rsid w:val="00617329"/>
    <w:rsid w:val="00630CB8"/>
    <w:rsid w:val="006335B0"/>
    <w:rsid w:val="00640AAC"/>
    <w:rsid w:val="0064350F"/>
    <w:rsid w:val="00645EFB"/>
    <w:rsid w:val="006468A9"/>
    <w:rsid w:val="00647F33"/>
    <w:rsid w:val="00651E24"/>
    <w:rsid w:val="0065596D"/>
    <w:rsid w:val="00657C9F"/>
    <w:rsid w:val="006903FD"/>
    <w:rsid w:val="00690AB9"/>
    <w:rsid w:val="006B3024"/>
    <w:rsid w:val="006B35D2"/>
    <w:rsid w:val="006C6182"/>
    <w:rsid w:val="006C6560"/>
    <w:rsid w:val="006D1196"/>
    <w:rsid w:val="006D2782"/>
    <w:rsid w:val="006D5DF5"/>
    <w:rsid w:val="006D7CF1"/>
    <w:rsid w:val="006E1E8C"/>
    <w:rsid w:val="006E2F77"/>
    <w:rsid w:val="006F21A0"/>
    <w:rsid w:val="006F4B8F"/>
    <w:rsid w:val="00703C78"/>
    <w:rsid w:val="007206DF"/>
    <w:rsid w:val="00723603"/>
    <w:rsid w:val="0074437D"/>
    <w:rsid w:val="0074487F"/>
    <w:rsid w:val="00751F2C"/>
    <w:rsid w:val="00763353"/>
    <w:rsid w:val="00767F2F"/>
    <w:rsid w:val="007951F7"/>
    <w:rsid w:val="0079774C"/>
    <w:rsid w:val="007A07D7"/>
    <w:rsid w:val="007A0C5E"/>
    <w:rsid w:val="007A25E7"/>
    <w:rsid w:val="007B765B"/>
    <w:rsid w:val="007B7E4B"/>
    <w:rsid w:val="007C7496"/>
    <w:rsid w:val="007D1D19"/>
    <w:rsid w:val="007F15C0"/>
    <w:rsid w:val="007F3D8D"/>
    <w:rsid w:val="007F4E44"/>
    <w:rsid w:val="007F74A5"/>
    <w:rsid w:val="00802FA5"/>
    <w:rsid w:val="008044FF"/>
    <w:rsid w:val="008129B1"/>
    <w:rsid w:val="00820BA8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0AFF"/>
    <w:rsid w:val="00944D0C"/>
    <w:rsid w:val="009463E1"/>
    <w:rsid w:val="0095453F"/>
    <w:rsid w:val="00956EBF"/>
    <w:rsid w:val="00966790"/>
    <w:rsid w:val="00966AD3"/>
    <w:rsid w:val="00997772"/>
    <w:rsid w:val="009A1F18"/>
    <w:rsid w:val="009A6AF5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58CD"/>
    <w:rsid w:val="00A67B29"/>
    <w:rsid w:val="00A84351"/>
    <w:rsid w:val="00A9704C"/>
    <w:rsid w:val="00AA042B"/>
    <w:rsid w:val="00AA3514"/>
    <w:rsid w:val="00AA35E3"/>
    <w:rsid w:val="00AB03C9"/>
    <w:rsid w:val="00AB1800"/>
    <w:rsid w:val="00AE36D5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D0D4F"/>
    <w:rsid w:val="00BD305F"/>
    <w:rsid w:val="00BD7A44"/>
    <w:rsid w:val="00BE0355"/>
    <w:rsid w:val="00BE2102"/>
    <w:rsid w:val="00C22B70"/>
    <w:rsid w:val="00C2482E"/>
    <w:rsid w:val="00C276BE"/>
    <w:rsid w:val="00C32AE1"/>
    <w:rsid w:val="00C32F69"/>
    <w:rsid w:val="00C379F1"/>
    <w:rsid w:val="00C40A74"/>
    <w:rsid w:val="00C43BE7"/>
    <w:rsid w:val="00C452D9"/>
    <w:rsid w:val="00C45895"/>
    <w:rsid w:val="00C52E4D"/>
    <w:rsid w:val="00C60CDF"/>
    <w:rsid w:val="00C66AD0"/>
    <w:rsid w:val="00C74974"/>
    <w:rsid w:val="00C7509B"/>
    <w:rsid w:val="00C9089D"/>
    <w:rsid w:val="00C9124D"/>
    <w:rsid w:val="00C94F93"/>
    <w:rsid w:val="00CA1BE2"/>
    <w:rsid w:val="00CA1CFC"/>
    <w:rsid w:val="00CA6EC0"/>
    <w:rsid w:val="00CB4CBD"/>
    <w:rsid w:val="00CB6F22"/>
    <w:rsid w:val="00CC2CEA"/>
    <w:rsid w:val="00CC36AD"/>
    <w:rsid w:val="00CE6643"/>
    <w:rsid w:val="00CF01AF"/>
    <w:rsid w:val="00CF3275"/>
    <w:rsid w:val="00D33478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C19C5"/>
    <w:rsid w:val="00DD30A1"/>
    <w:rsid w:val="00DD7449"/>
    <w:rsid w:val="00DE09CB"/>
    <w:rsid w:val="00E208B3"/>
    <w:rsid w:val="00E27198"/>
    <w:rsid w:val="00E358C1"/>
    <w:rsid w:val="00E371FA"/>
    <w:rsid w:val="00E42426"/>
    <w:rsid w:val="00E6107D"/>
    <w:rsid w:val="00E7669F"/>
    <w:rsid w:val="00E83180"/>
    <w:rsid w:val="00E917C8"/>
    <w:rsid w:val="00E979BE"/>
    <w:rsid w:val="00EE4651"/>
    <w:rsid w:val="00EF3C23"/>
    <w:rsid w:val="00F1198A"/>
    <w:rsid w:val="00F1292B"/>
    <w:rsid w:val="00F22258"/>
    <w:rsid w:val="00F36121"/>
    <w:rsid w:val="00F36BDA"/>
    <w:rsid w:val="00F43193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3F20"/>
    <w:rsid w:val="00FC643D"/>
    <w:rsid w:val="00FD0114"/>
    <w:rsid w:val="00FD0E4D"/>
    <w:rsid w:val="00FD5699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10D8657"/>
  <w15:docId w15:val="{D0B756C3-6B9E-4EAD-93FB-14AF7D8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CDD08FC7841E6B961849F31B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7801-21F7-4A2B-A518-C9966C7FE99E}"/>
      </w:docPartPr>
      <w:docPartBody>
        <w:p w:rsidR="00B21FC3" w:rsidRDefault="00987014" w:rsidP="00987014">
          <w:pPr>
            <w:pStyle w:val="BB8CDD08FC7841E6B961849F31BECE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14"/>
    <w:rsid w:val="00076816"/>
    <w:rsid w:val="0021184C"/>
    <w:rsid w:val="00272EF1"/>
    <w:rsid w:val="005D7B97"/>
    <w:rsid w:val="0069124B"/>
    <w:rsid w:val="006A269C"/>
    <w:rsid w:val="00745796"/>
    <w:rsid w:val="008954B1"/>
    <w:rsid w:val="00987014"/>
    <w:rsid w:val="00A42809"/>
    <w:rsid w:val="00B21FC3"/>
    <w:rsid w:val="00B572F5"/>
    <w:rsid w:val="00CA72DD"/>
    <w:rsid w:val="00D30157"/>
    <w:rsid w:val="00D646DA"/>
    <w:rsid w:val="00E72B73"/>
    <w:rsid w:val="00E7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EF1"/>
    <w:rPr>
      <w:color w:val="808080"/>
    </w:rPr>
  </w:style>
  <w:style w:type="paragraph" w:customStyle="1" w:styleId="BB8CDD08FC7841E6B961849F31BECE0C">
    <w:name w:val="BB8CDD08FC7841E6B961849F31BECE0C"/>
    <w:rsid w:val="0098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A8055-3CBE-4FAA-8894-2052576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8</cp:revision>
  <cp:lastPrinted>2016-01-26T10:43:00Z</cp:lastPrinted>
  <dcterms:created xsi:type="dcterms:W3CDTF">2019-04-08T13:38:00Z</dcterms:created>
  <dcterms:modified xsi:type="dcterms:W3CDTF">2022-01-24T16:03:00Z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