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9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95"/>
        <w:gridCol w:w="5557"/>
      </w:tblGrid>
      <w:tr w:rsidR="007A25E7" w:rsidRPr="001E3C2E">
        <w:trPr>
          <w:trHeight w:val="668"/>
        </w:trPr>
        <w:tc>
          <w:tcPr>
            <w:tcW w:w="4736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7A25E7" w:rsidRPr="001E3C2E" w:rsidRDefault="007A25E7" w:rsidP="0002230E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614613" cy="73209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msden_comm_FINAL_copy_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72" cy="75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7A25E7" w:rsidRPr="008B486C" w:rsidRDefault="007A25E7" w:rsidP="0002230E">
            <w:pPr>
              <w:pStyle w:val="Heading1"/>
              <w:rPr>
                <w:color w:val="F79646" w:themeColor="accent6"/>
                <w:sz w:val="36"/>
              </w:rPr>
            </w:pPr>
            <w:r w:rsidRPr="008B486C">
              <w:rPr>
                <w:color w:val="F79646" w:themeColor="accent6"/>
                <w:sz w:val="36"/>
              </w:rPr>
              <w:t xml:space="preserve">LUMSDEN HALL BOOKING FORM </w:t>
            </w:r>
          </w:p>
          <w:p w:rsidR="007A25E7" w:rsidRPr="00AA3514" w:rsidRDefault="008B486C" w:rsidP="0002230E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 BF4 </w:t>
            </w:r>
            <w:r w:rsidR="005D7124">
              <w:rPr>
                <w:b/>
                <w:sz w:val="32"/>
              </w:rPr>
              <w:t xml:space="preserve">(purchase order) </w:t>
            </w:r>
            <w:r>
              <w:rPr>
                <w:b/>
                <w:sz w:val="32"/>
              </w:rPr>
              <w:t>BUSINESS RATES</w:t>
            </w:r>
            <w:r w:rsidR="00617329">
              <w:rPr>
                <w:b/>
                <w:sz w:val="32"/>
              </w:rPr>
              <w:t xml:space="preserve"> </w:t>
            </w:r>
          </w:p>
          <w:p w:rsidR="007A25E7" w:rsidRPr="00866AB5" w:rsidRDefault="007A25E7" w:rsidP="0002230E">
            <w:pPr>
              <w:jc w:val="right"/>
              <w:rPr>
                <w:b/>
              </w:rPr>
            </w:pPr>
          </w:p>
        </w:tc>
      </w:tr>
      <w:tr w:rsidR="007A25E7" w:rsidRPr="001E3C2E">
        <w:trPr>
          <w:trHeight w:val="558"/>
        </w:trPr>
        <w:tc>
          <w:tcPr>
            <w:tcW w:w="1073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535624379"/>
              <w:placeholder>
                <w:docPart w:val="CB0C0FFF58394DEEA5505D670D57ACB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7A25E7" w:rsidRDefault="007A25E7" w:rsidP="0002230E">
                <w:pPr>
                  <w:pStyle w:val="Name"/>
                </w:pPr>
                <w:r>
                  <w:t>Lumsden Community Association (LCA)</w:t>
                </w:r>
              </w:p>
            </w:sdtContent>
          </w:sdt>
          <w:p w:rsidR="007A25E7" w:rsidRPr="004113E3" w:rsidRDefault="007A25E7" w:rsidP="0002230E">
            <w:pPr>
              <w:pStyle w:val="DateandNumber"/>
              <w:jc w:val="left"/>
              <w:rPr>
                <w:i/>
              </w:rPr>
            </w:pPr>
            <w:r w:rsidRPr="004113E3">
              <w:rPr>
                <w:i/>
                <w:caps w:val="0"/>
                <w:noProof/>
                <w:sz w:val="22"/>
              </w:rPr>
              <w:t>LCA is a Scottish Charitable Incorporated Organisation, registered in Scotland</w:t>
            </w:r>
            <w:r w:rsidRPr="004113E3">
              <w:rPr>
                <w:i/>
                <w:noProof/>
                <w:sz w:val="22"/>
              </w:rPr>
              <w:t xml:space="preserve">, </w:t>
            </w:r>
            <w:r w:rsidRPr="004113E3">
              <w:rPr>
                <w:i/>
                <w:caps w:val="0"/>
                <w:noProof/>
                <w:sz w:val="22"/>
              </w:rPr>
              <w:t>no</w:t>
            </w:r>
            <w:r w:rsidRPr="004113E3">
              <w:rPr>
                <w:i/>
                <w:noProof/>
                <w:sz w:val="22"/>
              </w:rPr>
              <w:t>. SC028733</w:t>
            </w:r>
          </w:p>
        </w:tc>
      </w:tr>
      <w:tr w:rsidR="007A25E7" w:rsidRPr="001E3C2E">
        <w:trPr>
          <w:trHeight w:val="513"/>
        </w:trPr>
        <w:tc>
          <w:tcPr>
            <w:tcW w:w="473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B7D69" w:rsidRDefault="005B7D69" w:rsidP="005B7D69">
            <w:pPr>
              <w:rPr>
                <w:sz w:val="20"/>
              </w:rPr>
            </w:pPr>
            <w:r>
              <w:rPr>
                <w:sz w:val="20"/>
              </w:rPr>
              <w:t xml:space="preserve">Bookings Secretary, c/o </w:t>
            </w:r>
            <w:proofErr w:type="spellStart"/>
            <w:r>
              <w:rPr>
                <w:sz w:val="20"/>
              </w:rPr>
              <w:t>Tyrie</w:t>
            </w:r>
            <w:r w:rsidR="00A906CC"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 xml:space="preserve"> Farmhouse</w:t>
            </w:r>
          </w:p>
          <w:p w:rsidR="005B7D69" w:rsidRPr="004F7FC6" w:rsidRDefault="005B7D69" w:rsidP="005B7D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Kildrummy</w:t>
            </w:r>
            <w:proofErr w:type="spellEnd"/>
            <w:r>
              <w:rPr>
                <w:sz w:val="20"/>
              </w:rPr>
              <w:t xml:space="preserve"> </w:t>
            </w:r>
            <w:r w:rsidR="00A906CC">
              <w:rPr>
                <w:sz w:val="20"/>
              </w:rPr>
              <w:t xml:space="preserve"> Alford</w:t>
            </w:r>
            <w:r>
              <w:rPr>
                <w:sz w:val="20"/>
              </w:rPr>
              <w:t>AB33 8RD</w:t>
            </w:r>
          </w:p>
          <w:p w:rsidR="007A25E7" w:rsidRDefault="005B7D69" w:rsidP="00A906CC">
            <w:r w:rsidRPr="004F7FC6">
              <w:rPr>
                <w:sz w:val="20"/>
              </w:rPr>
              <w:t xml:space="preserve">Email: </w:t>
            </w:r>
            <w:r w:rsidR="00A906CC">
              <w:rPr>
                <w:sz w:val="20"/>
              </w:rPr>
              <w:t>elainerobinson.hallbookings</w:t>
            </w:r>
            <w:bookmarkStart w:id="0" w:name="_GoBack"/>
            <w:bookmarkEnd w:id="0"/>
            <w:r>
              <w:rPr>
                <w:sz w:val="20"/>
              </w:rPr>
              <w:t>@gmail.com</w:t>
            </w:r>
          </w:p>
        </w:tc>
        <w:tc>
          <w:tcPr>
            <w:tcW w:w="5997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7A25E7" w:rsidRPr="00273A24" w:rsidRDefault="007A25E7" w:rsidP="0002230E">
            <w:pPr>
              <w:pStyle w:val="DateandNumber"/>
              <w:rPr>
                <w:sz w:val="28"/>
              </w:rPr>
            </w:pPr>
            <w:r w:rsidRPr="00273A24">
              <w:rPr>
                <w:sz w:val="28"/>
              </w:rPr>
              <w:t xml:space="preserve">today’s Date: </w:t>
            </w:r>
          </w:p>
          <w:p w:rsidR="007A25E7" w:rsidRPr="005A6D66" w:rsidRDefault="007A25E7" w:rsidP="0002230E">
            <w:pPr>
              <w:jc w:val="right"/>
            </w:pPr>
          </w:p>
        </w:tc>
      </w:tr>
    </w:tbl>
    <w:p w:rsidR="007A25E7" w:rsidRPr="001E3C2E" w:rsidRDefault="007A25E7" w:rsidP="007A25E7"/>
    <w:tbl>
      <w:tblPr>
        <w:tblW w:w="5592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384"/>
        <w:gridCol w:w="5580"/>
        <w:gridCol w:w="3896"/>
      </w:tblGrid>
      <w:tr w:rsidR="007A25E7" w:rsidRPr="001E3C2E">
        <w:trPr>
          <w:trHeight w:val="1499"/>
        </w:trPr>
        <w:tc>
          <w:tcPr>
            <w:tcW w:w="1402" w:type="dxa"/>
          </w:tcPr>
          <w:p w:rsidR="007A25E7" w:rsidRPr="006903FD" w:rsidRDefault="007A25E7" w:rsidP="0002230E">
            <w:pPr>
              <w:pStyle w:val="Heading2"/>
              <w:rPr>
                <w:sz w:val="24"/>
              </w:rPr>
            </w:pPr>
            <w:r w:rsidRPr="006903FD">
              <w:rPr>
                <w:sz w:val="24"/>
              </w:rPr>
              <w:t>YOUR DETAILS</w:t>
            </w:r>
          </w:p>
        </w:tc>
        <w:tc>
          <w:tcPr>
            <w:tcW w:w="5656" w:type="dxa"/>
          </w:tcPr>
          <w:p w:rsidR="000E040C" w:rsidRPr="006903FD" w:rsidRDefault="000E040C" w:rsidP="000E040C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0E040C" w:rsidRPr="006903FD" w:rsidRDefault="000E040C" w:rsidP="000E040C">
            <w:pPr>
              <w:tabs>
                <w:tab w:val="left" w:pos="3443"/>
              </w:tabs>
              <w:rPr>
                <w:sz w:val="24"/>
              </w:rPr>
            </w:pPr>
            <w:r>
              <w:rPr>
                <w:sz w:val="24"/>
              </w:rPr>
              <w:t>Address:</w:t>
            </w:r>
            <w:r w:rsidRPr="006903FD">
              <w:rPr>
                <w:sz w:val="24"/>
              </w:rPr>
              <w:tab/>
            </w:r>
          </w:p>
          <w:p w:rsidR="000E040C" w:rsidRPr="006903FD" w:rsidRDefault="000E040C" w:rsidP="000E040C">
            <w:pPr>
              <w:tabs>
                <w:tab w:val="left" w:pos="4424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0E040C" w:rsidRPr="006903FD" w:rsidRDefault="000E040C" w:rsidP="000E040C">
            <w:pPr>
              <w:rPr>
                <w:sz w:val="24"/>
              </w:rPr>
            </w:pPr>
            <w:bookmarkStart w:id="1" w:name="_Hlk421616505"/>
            <w:r w:rsidRPr="006903FD">
              <w:rPr>
                <w:sz w:val="24"/>
              </w:rPr>
              <w:t>Phone No</w:t>
            </w:r>
            <w:bookmarkStart w:id="2" w:name="_Hlk421616514"/>
            <w:r w:rsidRPr="006903FD">
              <w:rPr>
                <w:sz w:val="24"/>
              </w:rPr>
              <w:t>.</w:t>
            </w:r>
            <w:bookmarkEnd w:id="1"/>
            <w:bookmarkEnd w:id="2"/>
          </w:p>
          <w:p w:rsidR="000E040C" w:rsidRPr="006903FD" w:rsidRDefault="000E040C" w:rsidP="000E040C">
            <w:pPr>
              <w:rPr>
                <w:sz w:val="24"/>
              </w:rPr>
            </w:pPr>
            <w:r w:rsidRPr="006903FD">
              <w:rPr>
                <w:sz w:val="24"/>
              </w:rPr>
              <w:t>Phone No.</w:t>
            </w:r>
          </w:p>
          <w:p w:rsidR="007A25E7" w:rsidRPr="006903FD" w:rsidRDefault="000E040C" w:rsidP="000E040C">
            <w:pPr>
              <w:rPr>
                <w:sz w:val="24"/>
              </w:rPr>
            </w:pPr>
            <w:r w:rsidRPr="006903FD">
              <w:rPr>
                <w:sz w:val="24"/>
              </w:rPr>
              <w:t>Email</w:t>
            </w:r>
            <w:r>
              <w:rPr>
                <w:sz w:val="24"/>
              </w:rPr>
              <w:t>:</w:t>
            </w:r>
          </w:p>
        </w:tc>
        <w:tc>
          <w:tcPr>
            <w:tcW w:w="4054" w:type="dxa"/>
          </w:tcPr>
          <w:p w:rsidR="007A25E7" w:rsidRDefault="007A25E7" w:rsidP="0002230E">
            <w:pPr>
              <w:pStyle w:val="Heading2"/>
              <w:rPr>
                <w:sz w:val="28"/>
              </w:rPr>
            </w:pPr>
            <w:r w:rsidRPr="00C40A74">
              <w:rPr>
                <w:sz w:val="28"/>
              </w:rPr>
              <w:t>description</w:t>
            </w:r>
            <w:r w:rsidR="008B486C">
              <w:rPr>
                <w:sz w:val="28"/>
              </w:rPr>
              <w:t xml:space="preserve"> of hire</w:t>
            </w:r>
          </w:p>
          <w:p w:rsidR="007A25E7" w:rsidRPr="00F907D1" w:rsidRDefault="007A25E7" w:rsidP="008B486C"/>
        </w:tc>
      </w:tr>
    </w:tbl>
    <w:p w:rsidR="007A25E7" w:rsidRPr="001E3C2E" w:rsidRDefault="007A25E7" w:rsidP="007A25E7"/>
    <w:tbl>
      <w:tblPr>
        <w:tblpPr w:leftFromText="180" w:rightFromText="180" w:vertAnchor="text" w:tblpY="1"/>
        <w:tblOverlap w:val="never"/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005"/>
        <w:gridCol w:w="4216"/>
      </w:tblGrid>
      <w:tr w:rsidR="003C1D3B" w:rsidRPr="00292A27">
        <w:trPr>
          <w:cantSplit/>
          <w:trHeight w:val="294"/>
        </w:trPr>
        <w:tc>
          <w:tcPr>
            <w:tcW w:w="613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ABF8F" w:themeFill="accent6" w:themeFillTint="99"/>
            <w:vAlign w:val="center"/>
          </w:tcPr>
          <w:p w:rsidR="003C1D3B" w:rsidRPr="00292A27" w:rsidRDefault="003C1D3B" w:rsidP="0002230E">
            <w:pPr>
              <w:pStyle w:val="ColumnHeadings"/>
              <w:jc w:val="left"/>
              <w:rPr>
                <w:sz w:val="22"/>
                <w:szCs w:val="22"/>
              </w:rPr>
            </w:pPr>
            <w:r w:rsidRPr="00292A27">
              <w:rPr>
                <w:sz w:val="22"/>
                <w:szCs w:val="22"/>
              </w:rPr>
              <w:t>DETAILS OF HIRE</w:t>
            </w:r>
          </w:p>
        </w:tc>
        <w:tc>
          <w:tcPr>
            <w:tcW w:w="431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ABF8F" w:themeFill="accent6" w:themeFillTint="99"/>
            <w:vAlign w:val="center"/>
          </w:tcPr>
          <w:p w:rsidR="003C1D3B" w:rsidRPr="00292A27" w:rsidRDefault="003C1D3B" w:rsidP="0002230E">
            <w:pPr>
              <w:pStyle w:val="ColumnHeadings"/>
              <w:jc w:val="left"/>
              <w:rPr>
                <w:sz w:val="22"/>
                <w:szCs w:val="22"/>
              </w:rPr>
            </w:pPr>
          </w:p>
        </w:tc>
      </w:tr>
      <w:tr w:rsidR="003C1D3B" w:rsidRPr="00292A27">
        <w:trPr>
          <w:cantSplit/>
          <w:trHeight w:val="294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Pr="00292A27" w:rsidRDefault="008B486C" w:rsidP="0002230E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>Date</w:t>
            </w:r>
            <w:r w:rsidR="003C1D3B" w:rsidRPr="00292A27">
              <w:rPr>
                <w:sz w:val="20"/>
                <w:szCs w:val="22"/>
              </w:rPr>
              <w:t xml:space="preserve"> of Hire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Pr="00292A27" w:rsidRDefault="003C1D3B" w:rsidP="00524CEA">
            <w:pPr>
              <w:rPr>
                <w:sz w:val="20"/>
                <w:szCs w:val="22"/>
              </w:rPr>
            </w:pPr>
          </w:p>
        </w:tc>
      </w:tr>
      <w:tr w:rsidR="003C1D3B" w:rsidRPr="00292A27">
        <w:trPr>
          <w:cantSplit/>
          <w:trHeight w:val="294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Pr="00292A27" w:rsidRDefault="008B486C" w:rsidP="0002230E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 xml:space="preserve">HALF DAY </w:t>
            </w:r>
            <w:r w:rsidR="00DB6E8E" w:rsidRPr="00292A27">
              <w:rPr>
                <w:sz w:val="20"/>
                <w:szCs w:val="22"/>
              </w:rPr>
              <w:t xml:space="preserve">(up to 6 hrs) </w:t>
            </w:r>
            <w:r w:rsidRPr="00292A27">
              <w:rPr>
                <w:sz w:val="20"/>
                <w:szCs w:val="22"/>
              </w:rPr>
              <w:t>OR FULL DAY REQUIRED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Pr="00292A27" w:rsidRDefault="003C1D3B" w:rsidP="0002230E">
            <w:pPr>
              <w:rPr>
                <w:sz w:val="20"/>
                <w:szCs w:val="22"/>
              </w:rPr>
            </w:pPr>
          </w:p>
        </w:tc>
      </w:tr>
      <w:tr w:rsidR="003C1D3B" w:rsidRPr="00292A27">
        <w:trPr>
          <w:cantSplit/>
          <w:trHeight w:val="195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Pr="00292A27" w:rsidRDefault="003C1D3B" w:rsidP="0002230E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>Times of Hire</w:t>
            </w:r>
            <w:r w:rsidR="00214B23" w:rsidRPr="00292A27">
              <w:rPr>
                <w:sz w:val="20"/>
                <w:szCs w:val="22"/>
              </w:rPr>
              <w:t xml:space="preserve"> (including</w:t>
            </w:r>
            <w:r w:rsidR="005D7124" w:rsidRPr="00292A27">
              <w:rPr>
                <w:sz w:val="20"/>
                <w:szCs w:val="22"/>
              </w:rPr>
              <w:t xml:space="preserve"> setting up access requirements)</w:t>
            </w:r>
          </w:p>
          <w:p w:rsidR="00C242AC" w:rsidRPr="00292A27" w:rsidRDefault="00C242AC" w:rsidP="0002230E">
            <w:pPr>
              <w:rPr>
                <w:b/>
                <w:i/>
                <w:sz w:val="20"/>
                <w:szCs w:val="22"/>
              </w:rPr>
            </w:pPr>
            <w:r w:rsidRPr="00292A27">
              <w:rPr>
                <w:i/>
                <w:sz w:val="20"/>
                <w:szCs w:val="22"/>
              </w:rPr>
              <w:t>Access is not permitted prior to date of hire unless specifically authorized in advance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Pr="00292A27" w:rsidRDefault="003C1D3B" w:rsidP="00524CEA">
            <w:pPr>
              <w:rPr>
                <w:sz w:val="20"/>
                <w:szCs w:val="22"/>
              </w:rPr>
            </w:pPr>
          </w:p>
        </w:tc>
      </w:tr>
      <w:tr w:rsidR="003C1D3B" w:rsidRPr="00292A27">
        <w:trPr>
          <w:cantSplit/>
          <w:trHeight w:val="259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Pr="00292A27" w:rsidRDefault="009B6AAB" w:rsidP="0002230E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>Date, Time &amp; Location for key pick-up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3C1D3B" w:rsidRPr="00292A27" w:rsidRDefault="003C1D3B" w:rsidP="001227A8">
            <w:pPr>
              <w:rPr>
                <w:sz w:val="20"/>
                <w:szCs w:val="22"/>
              </w:rPr>
            </w:pPr>
          </w:p>
        </w:tc>
      </w:tr>
      <w:tr w:rsidR="009B6AAB" w:rsidRPr="00292A27">
        <w:trPr>
          <w:cantSplit/>
          <w:trHeight w:val="259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B6AAB" w:rsidRPr="00292A27" w:rsidRDefault="009B6AAB" w:rsidP="009B6AAB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>Date, Time &amp; Location for key return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B6AAB" w:rsidRPr="00292A27" w:rsidRDefault="009B6AAB" w:rsidP="009B6AAB">
            <w:pPr>
              <w:rPr>
                <w:sz w:val="20"/>
                <w:szCs w:val="22"/>
              </w:rPr>
            </w:pPr>
          </w:p>
        </w:tc>
      </w:tr>
      <w:tr w:rsidR="009B6AAB" w:rsidRPr="00292A27">
        <w:trPr>
          <w:cantSplit/>
          <w:trHeight w:val="278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B6AAB" w:rsidRPr="00292A27" w:rsidRDefault="009B6AAB" w:rsidP="009B6AAB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>Bar Required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B6AAB" w:rsidRPr="00292A27" w:rsidRDefault="009B6AAB" w:rsidP="009B6AAB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>Yes / No</w:t>
            </w:r>
          </w:p>
        </w:tc>
      </w:tr>
      <w:tr w:rsidR="009B6AAB" w:rsidRPr="00292A27">
        <w:trPr>
          <w:cantSplit/>
          <w:trHeight w:val="259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B6AAB" w:rsidRPr="00292A27" w:rsidRDefault="009B6AAB" w:rsidP="009B6AAB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>External Power Sockets Required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B6AAB" w:rsidRPr="00292A27" w:rsidRDefault="009B6AAB" w:rsidP="009B6AAB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>Yes / No</w:t>
            </w:r>
          </w:p>
        </w:tc>
      </w:tr>
      <w:tr w:rsidR="009B6AAB" w:rsidRPr="00292A27">
        <w:trPr>
          <w:cantSplit/>
          <w:trHeight w:val="294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B6AAB" w:rsidRPr="00292A27" w:rsidRDefault="009B6AAB" w:rsidP="009B6AAB">
            <w:pPr>
              <w:rPr>
                <w:sz w:val="20"/>
                <w:szCs w:val="22"/>
              </w:rPr>
            </w:pPr>
            <w:r w:rsidRPr="00292A27">
              <w:rPr>
                <w:sz w:val="20"/>
                <w:szCs w:val="22"/>
              </w:rPr>
              <w:t>Number of people (max 200)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B6AAB" w:rsidRPr="00292A27" w:rsidRDefault="009B6AAB" w:rsidP="009B6AAB">
            <w:pPr>
              <w:pStyle w:val="Amount"/>
              <w:jc w:val="left"/>
              <w:rPr>
                <w:sz w:val="20"/>
                <w:szCs w:val="22"/>
              </w:rPr>
            </w:pPr>
          </w:p>
        </w:tc>
      </w:tr>
      <w:tr w:rsidR="009B6AAB" w:rsidRPr="00C40A74">
        <w:trPr>
          <w:cantSplit/>
          <w:trHeight w:val="294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B6AAB" w:rsidRPr="005642DE" w:rsidRDefault="009B6AAB" w:rsidP="009B6AAB">
            <w:pPr>
              <w:rPr>
                <w:b/>
                <w:sz w:val="20"/>
                <w:szCs w:val="20"/>
              </w:rPr>
            </w:pPr>
            <w:r w:rsidRPr="005642DE">
              <w:rPr>
                <w:b/>
                <w:sz w:val="20"/>
                <w:szCs w:val="20"/>
              </w:rPr>
              <w:t>You will be invoiced for payment</w:t>
            </w:r>
          </w:p>
          <w:p w:rsidR="009B6AAB" w:rsidRDefault="009B6AAB" w:rsidP="00C242AC">
            <w:pPr>
              <w:rPr>
                <w:sz w:val="20"/>
                <w:szCs w:val="20"/>
              </w:rPr>
            </w:pPr>
            <w:r w:rsidRPr="00C242AC">
              <w:rPr>
                <w:sz w:val="16"/>
                <w:szCs w:val="20"/>
              </w:rPr>
              <w:t xml:space="preserve">If cleaning, waste removal or repairs are required as a result of this hire they will be invoiced </w:t>
            </w:r>
            <w:r w:rsidR="00C242AC">
              <w:rPr>
                <w:sz w:val="16"/>
                <w:szCs w:val="20"/>
              </w:rPr>
              <w:t>in</w:t>
            </w:r>
            <w:r w:rsidRPr="00C242AC">
              <w:rPr>
                <w:sz w:val="16"/>
                <w:szCs w:val="20"/>
              </w:rPr>
              <w:t xml:space="preserve"> addition to the standard hire rates.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B6AAB" w:rsidRDefault="009B6AAB" w:rsidP="009B6AAB">
            <w:pPr>
              <w:pStyle w:val="Amount"/>
              <w:jc w:val="left"/>
              <w:rPr>
                <w:sz w:val="32"/>
              </w:rPr>
            </w:pPr>
            <w:r>
              <w:rPr>
                <w:sz w:val="32"/>
              </w:rPr>
              <w:t xml:space="preserve">Half Day </w:t>
            </w:r>
            <w:r w:rsidR="003E6185">
              <w:rPr>
                <w:sz w:val="32"/>
              </w:rPr>
              <w:t xml:space="preserve">(up to 6hrs) </w:t>
            </w:r>
            <w:r w:rsidRPr="00266779">
              <w:rPr>
                <w:sz w:val="32"/>
              </w:rPr>
              <w:t>£</w:t>
            </w:r>
            <w:r w:rsidR="003E6185">
              <w:rPr>
                <w:sz w:val="32"/>
              </w:rPr>
              <w:t>75</w:t>
            </w:r>
          </w:p>
          <w:p w:rsidR="009B6AAB" w:rsidRPr="00C40A74" w:rsidRDefault="009B6AAB" w:rsidP="009B6AAB">
            <w:pPr>
              <w:pStyle w:val="Amount"/>
              <w:jc w:val="left"/>
              <w:rPr>
                <w:sz w:val="20"/>
              </w:rPr>
            </w:pPr>
            <w:r>
              <w:rPr>
                <w:sz w:val="32"/>
              </w:rPr>
              <w:t>Full Day £200</w:t>
            </w:r>
          </w:p>
        </w:tc>
      </w:tr>
    </w:tbl>
    <w:p w:rsidR="001F640A" w:rsidRPr="007951F7" w:rsidRDefault="000E040C" w:rsidP="000E040C">
      <w:pPr>
        <w:rPr>
          <w:i/>
          <w:color w:val="000000" w:themeColor="text1"/>
        </w:rPr>
      </w:pPr>
      <w:r w:rsidRPr="007951F7">
        <w:rPr>
          <w:i/>
          <w:color w:val="000000" w:themeColor="text1"/>
          <w:sz w:val="20"/>
        </w:rPr>
        <w:t>I have read and agree to abide by the Terms and Conditions of Hire for Lumsden Village Hall</w:t>
      </w:r>
      <w:r w:rsidR="001F640A">
        <w:rPr>
          <w:i/>
          <w:color w:val="000000" w:themeColor="text1"/>
          <w:sz w:val="20"/>
        </w:rPr>
        <w:t>.</w:t>
      </w:r>
    </w:p>
    <w:tbl>
      <w:tblPr>
        <w:tblpPr w:leftFromText="180" w:rightFromText="180" w:vertAnchor="text" w:tblpY="1"/>
        <w:tblOverlap w:val="never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477"/>
        <w:gridCol w:w="2771"/>
      </w:tblGrid>
      <w:tr w:rsidR="007A25E7" w:rsidRPr="00C40A74">
        <w:trPr>
          <w:cantSplit/>
          <w:trHeight w:val="518"/>
        </w:trPr>
        <w:tc>
          <w:tcPr>
            <w:tcW w:w="76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Default="007A25E7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  <w:p w:rsidR="00E704CA" w:rsidRPr="00F56427" w:rsidRDefault="000E040C" w:rsidP="0002230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I confirm that I am 26</w:t>
            </w:r>
            <w:r w:rsidRPr="00FD5699">
              <w:rPr>
                <w:b/>
                <w:i/>
                <w:sz w:val="16"/>
                <w:szCs w:val="16"/>
              </w:rPr>
              <w:t>yrs old</w:t>
            </w:r>
            <w:r>
              <w:rPr>
                <w:b/>
                <w:i/>
                <w:sz w:val="16"/>
                <w:szCs w:val="16"/>
              </w:rPr>
              <w:t xml:space="preserve"> or over</w:t>
            </w:r>
            <w:r w:rsidRPr="00FD5699">
              <w:rPr>
                <w:b/>
                <w:i/>
                <w:sz w:val="16"/>
                <w:szCs w:val="16"/>
              </w:rPr>
              <w:t xml:space="preserve"> and am fully responsible for this hire</w:t>
            </w:r>
          </w:p>
        </w:tc>
        <w:tc>
          <w:tcPr>
            <w:tcW w:w="28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C40A74" w:rsidRDefault="007A25E7" w:rsidP="0002230E">
            <w:pPr>
              <w:pStyle w:val="Amount"/>
              <w:jc w:val="lef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:rsidR="007A25E7" w:rsidRDefault="007A25E7" w:rsidP="007A25E7"/>
    <w:tbl>
      <w:tblPr>
        <w:tblpPr w:leftFromText="180" w:rightFromText="180" w:vertAnchor="text" w:tblpY="1"/>
        <w:tblOverlap w:val="never"/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70"/>
        <w:gridCol w:w="3197"/>
        <w:gridCol w:w="2003"/>
        <w:gridCol w:w="2316"/>
        <w:gridCol w:w="1472"/>
      </w:tblGrid>
      <w:tr w:rsidR="00AA2D99" w:rsidRPr="00AA2D99">
        <w:trPr>
          <w:cantSplit/>
          <w:trHeight w:val="57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AA2D99" w:rsidRDefault="007A25E7" w:rsidP="0002230E">
            <w:pPr>
              <w:rPr>
                <w:color w:val="F79646" w:themeColor="accent6"/>
                <w:sz w:val="18"/>
              </w:rPr>
            </w:pPr>
            <w:r w:rsidRPr="00AA2D99">
              <w:rPr>
                <w:color w:val="F79646" w:themeColor="accent6"/>
                <w:sz w:val="18"/>
              </w:rPr>
              <w:t>Office use:</w:t>
            </w: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AA2D99" w:rsidRDefault="007A25E7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  <w:r w:rsidRPr="00AA2D99">
              <w:rPr>
                <w:color w:val="F79646" w:themeColor="accent6"/>
                <w:sz w:val="18"/>
                <w:szCs w:val="18"/>
              </w:rPr>
              <w:t>Date received</w:t>
            </w: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AA2D99" w:rsidRDefault="007A25E7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AA2D99" w:rsidRDefault="009B6AAB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  <w:r w:rsidRPr="00AA2D99">
              <w:rPr>
                <w:color w:val="F79646" w:themeColor="accent6"/>
                <w:sz w:val="18"/>
                <w:szCs w:val="18"/>
              </w:rPr>
              <w:t xml:space="preserve">Key returned </w:t>
            </w:r>
            <w:r w:rsidRPr="00AA2D99">
              <w:rPr>
                <w:color w:val="F79646" w:themeColor="accent6"/>
                <w:sz w:val="18"/>
                <w:szCs w:val="18"/>
              </w:rPr>
              <w:sym w:font="Wingdings" w:char="F0FE"/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AA2D99" w:rsidRDefault="007A25E7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</w:p>
        </w:tc>
      </w:tr>
      <w:tr w:rsidR="00AA2D99" w:rsidRPr="00AA2D99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AA2D99" w:rsidRDefault="007A25E7" w:rsidP="0002230E">
            <w:pPr>
              <w:rPr>
                <w:color w:val="F79646" w:themeColor="accent6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AA2D99" w:rsidRDefault="009B6AAB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  <w:r w:rsidRPr="00AA2D99">
              <w:rPr>
                <w:color w:val="F79646" w:themeColor="accent6"/>
                <w:sz w:val="18"/>
                <w:szCs w:val="18"/>
              </w:rPr>
              <w:t xml:space="preserve">Booking confirmed &amp; on calendar </w:t>
            </w:r>
            <w:r w:rsidRPr="00AA2D99">
              <w:rPr>
                <w:color w:val="F79646" w:themeColor="accent6"/>
                <w:sz w:val="18"/>
                <w:szCs w:val="18"/>
              </w:rPr>
              <w:sym w:font="Wingdings" w:char="F0FE"/>
            </w: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AA2D99" w:rsidRDefault="007A25E7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AA2D99" w:rsidRDefault="009B6AAB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  <w:r>
              <w:rPr>
                <w:color w:val="F79646" w:themeColor="accent6"/>
                <w:sz w:val="18"/>
                <w:szCs w:val="18"/>
              </w:rPr>
              <w:t>Repairs Required</w:t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AA2D99" w:rsidRDefault="009B6AAB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  <w:r>
              <w:rPr>
                <w:color w:val="F79646" w:themeColor="accent6"/>
                <w:sz w:val="18"/>
                <w:szCs w:val="18"/>
              </w:rPr>
              <w:t>£</w:t>
            </w:r>
          </w:p>
        </w:tc>
      </w:tr>
      <w:tr w:rsidR="00AA2D99" w:rsidRPr="00AA2D99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AA2D99" w:rsidRDefault="007A25E7" w:rsidP="0002230E">
            <w:pPr>
              <w:rPr>
                <w:color w:val="F79646" w:themeColor="accent6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AA2D99" w:rsidRDefault="007A25E7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AA2D99" w:rsidRDefault="007A25E7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AA2D99" w:rsidRDefault="009B6AAB" w:rsidP="009B6AAB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  <w:r>
              <w:rPr>
                <w:color w:val="F79646" w:themeColor="accent6"/>
                <w:sz w:val="18"/>
                <w:szCs w:val="18"/>
              </w:rPr>
              <w:t>Cleaning Required</w:t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AA2D99" w:rsidRDefault="009B6AAB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  <w:r>
              <w:rPr>
                <w:color w:val="F79646" w:themeColor="accent6"/>
                <w:sz w:val="18"/>
                <w:szCs w:val="18"/>
              </w:rPr>
              <w:t>£</w:t>
            </w:r>
          </w:p>
        </w:tc>
      </w:tr>
      <w:tr w:rsidR="00AA2D99" w:rsidRPr="00AA2D99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AA2D99" w:rsidRDefault="007A25E7" w:rsidP="0002230E">
            <w:pPr>
              <w:rPr>
                <w:color w:val="F79646" w:themeColor="accent6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AA2D99" w:rsidRDefault="007A25E7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AA2D99" w:rsidRDefault="007A25E7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9B6AAB" w:rsidRDefault="009B6AAB" w:rsidP="0002230E">
            <w:pPr>
              <w:pStyle w:val="Amount"/>
              <w:jc w:val="left"/>
              <w:rPr>
                <w:color w:val="F79646" w:themeColor="accent6"/>
                <w:sz w:val="18"/>
                <w:szCs w:val="18"/>
              </w:rPr>
            </w:pPr>
            <w:r w:rsidRPr="009B6AAB">
              <w:rPr>
                <w:color w:val="F79646" w:themeColor="accent6"/>
                <w:sz w:val="18"/>
                <w:szCs w:val="18"/>
              </w:rPr>
              <w:t>Waste Removal Required</w:t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AA2D99" w:rsidRDefault="007A25E7" w:rsidP="0002230E">
            <w:pPr>
              <w:pStyle w:val="Amount"/>
              <w:jc w:val="left"/>
              <w:rPr>
                <w:b/>
                <w:color w:val="F79646" w:themeColor="accent6"/>
                <w:sz w:val="18"/>
                <w:szCs w:val="18"/>
              </w:rPr>
            </w:pPr>
            <w:r w:rsidRPr="00AA2D99">
              <w:rPr>
                <w:color w:val="F79646" w:themeColor="accent6"/>
                <w:sz w:val="18"/>
                <w:szCs w:val="18"/>
              </w:rPr>
              <w:t>£</w:t>
            </w:r>
          </w:p>
        </w:tc>
      </w:tr>
      <w:tr w:rsidR="007A25E7" w:rsidRPr="00B831CA">
        <w:trPr>
          <w:cantSplit/>
          <w:trHeight w:val="20"/>
        </w:trPr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7951F7" w:rsidRDefault="007A25E7" w:rsidP="0002230E">
            <w:pPr>
              <w:rPr>
                <w:color w:val="0070C0"/>
                <w:sz w:val="18"/>
              </w:rPr>
            </w:pPr>
          </w:p>
        </w:tc>
        <w:tc>
          <w:tcPr>
            <w:tcW w:w="3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A25E7" w:rsidRPr="007951F7" w:rsidRDefault="007A25E7" w:rsidP="0002230E">
            <w:pPr>
              <w:pStyle w:val="Amount"/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A25E7" w:rsidRPr="007951F7" w:rsidRDefault="007A25E7" w:rsidP="0002230E">
            <w:pPr>
              <w:pStyle w:val="Amount"/>
              <w:jc w:val="left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79646" w:themeFill="accent6"/>
            <w:vAlign w:val="center"/>
          </w:tcPr>
          <w:p w:rsidR="007A25E7" w:rsidRPr="007951F7" w:rsidRDefault="007A25E7" w:rsidP="006506EB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951F7">
              <w:rPr>
                <w:b/>
                <w:color w:val="FFFFFF" w:themeColor="background1"/>
                <w:sz w:val="18"/>
                <w:szCs w:val="18"/>
              </w:rPr>
              <w:t xml:space="preserve">TOTAL </w:t>
            </w:r>
            <w:r w:rsidR="006506EB">
              <w:rPr>
                <w:b/>
                <w:color w:val="FFFFFF" w:themeColor="background1"/>
                <w:sz w:val="18"/>
                <w:szCs w:val="18"/>
              </w:rPr>
              <w:t>to INVOICE</w:t>
            </w:r>
          </w:p>
        </w:tc>
        <w:tc>
          <w:tcPr>
            <w:tcW w:w="1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79646" w:themeFill="accent6"/>
            <w:vAlign w:val="center"/>
          </w:tcPr>
          <w:p w:rsidR="007A25E7" w:rsidRPr="007951F7" w:rsidRDefault="007A25E7" w:rsidP="0002230E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951F7">
              <w:rPr>
                <w:b/>
                <w:color w:val="FFFFFF" w:themeColor="background1"/>
                <w:sz w:val="18"/>
                <w:szCs w:val="18"/>
              </w:rPr>
              <w:t>£</w:t>
            </w:r>
          </w:p>
        </w:tc>
      </w:tr>
    </w:tbl>
    <w:p w:rsidR="00B764B8" w:rsidRPr="00E9567D" w:rsidRDefault="00B764B8" w:rsidP="00E9567D"/>
    <w:sectPr w:rsidR="00B764B8" w:rsidRPr="00E9567D" w:rsidSect="00292A27">
      <w:footerReference w:type="default" r:id="rId10"/>
      <w:pgSz w:w="12240" w:h="15840" w:code="1"/>
      <w:pgMar w:top="720" w:right="1608" w:bottom="851" w:left="1152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BC" w:rsidRDefault="00E834BC">
      <w:r>
        <w:separator/>
      </w:r>
    </w:p>
  </w:endnote>
  <w:endnote w:type="continuationSeparator" w:id="0">
    <w:p w:rsidR="00E834BC" w:rsidRDefault="00E8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72" w:rsidRDefault="00E834BC">
    <w:pPr>
      <w:pStyle w:val="Footer"/>
    </w:pPr>
    <w:r>
      <w:rPr>
        <w:noProof/>
        <w:lang w:val="en-GB" w:eastAsia="en-GB"/>
      </w:rPr>
      <w:pict>
        <v:rect id="Rectangle 1" o:spid="_x0000_s2049" style="position:absolute;margin-left:0;margin-top:-5.45pt;width:511.2pt;height:3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" o:allowincell="f" fillcolor="#f79646 [3209]" stroked="f">
          <v:fill rotate="t" focus="100%" type="gradient"/>
          <v:textbox>
            <w:txbxContent>
              <w:p w:rsidR="00997772" w:rsidRPr="00505304" w:rsidRDefault="00997772" w:rsidP="00997772">
                <w:pPr>
                  <w:jc w:val="center"/>
                  <w:rPr>
                    <w:sz w:val="22"/>
                  </w:rPr>
                </w:pPr>
                <w:proofErr w:type="spellStart"/>
                <w:r w:rsidRPr="00505304">
                  <w:rPr>
                    <w:sz w:val="22"/>
                  </w:rPr>
                  <w:t>Lumsden</w:t>
                </w:r>
                <w:proofErr w:type="spellEnd"/>
                <w:r w:rsidRPr="00505304">
                  <w:rPr>
                    <w:sz w:val="22"/>
                  </w:rPr>
                  <w:t xml:space="preserve"> Community Association</w:t>
                </w:r>
              </w:p>
              <w:p w:rsidR="00997772" w:rsidRPr="00505304" w:rsidRDefault="00997772" w:rsidP="00997772">
                <w:pPr>
                  <w:jc w:val="center"/>
                  <w:rPr>
                    <w:sz w:val="22"/>
                  </w:rPr>
                </w:pPr>
                <w:r w:rsidRPr="00505304">
                  <w:rPr>
                    <w:sz w:val="22"/>
                  </w:rPr>
                  <w:t>THANK YOU FOR HIRING LUMSDEN HALL</w:t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BC" w:rsidRDefault="00E834BC">
      <w:r>
        <w:separator/>
      </w:r>
    </w:p>
  </w:footnote>
  <w:footnote w:type="continuationSeparator" w:id="0">
    <w:p w:rsidR="00E834BC" w:rsidRDefault="00E8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662D35"/>
    <w:multiLevelType w:val="hybridMultilevel"/>
    <w:tmpl w:val="16AAC908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5925C14"/>
    <w:multiLevelType w:val="hybridMultilevel"/>
    <w:tmpl w:val="71F42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E078F"/>
    <w:multiLevelType w:val="hybridMultilevel"/>
    <w:tmpl w:val="4132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>
      <o:colormru v:ext="edit" colors="#3b5e91,#c6d4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05"/>
    <w:rsid w:val="00012DA5"/>
    <w:rsid w:val="00014589"/>
    <w:rsid w:val="00014BD9"/>
    <w:rsid w:val="00017A97"/>
    <w:rsid w:val="00024C96"/>
    <w:rsid w:val="000403E8"/>
    <w:rsid w:val="000417F9"/>
    <w:rsid w:val="00043699"/>
    <w:rsid w:val="00056E24"/>
    <w:rsid w:val="00074773"/>
    <w:rsid w:val="0008734A"/>
    <w:rsid w:val="000A72A8"/>
    <w:rsid w:val="000C2571"/>
    <w:rsid w:val="000C60AF"/>
    <w:rsid w:val="000D5C69"/>
    <w:rsid w:val="000E040C"/>
    <w:rsid w:val="000E592C"/>
    <w:rsid w:val="001043D5"/>
    <w:rsid w:val="00104C9B"/>
    <w:rsid w:val="001056E4"/>
    <w:rsid w:val="00105BC0"/>
    <w:rsid w:val="00107270"/>
    <w:rsid w:val="00110AC6"/>
    <w:rsid w:val="0011237A"/>
    <w:rsid w:val="001227A8"/>
    <w:rsid w:val="00125225"/>
    <w:rsid w:val="00126741"/>
    <w:rsid w:val="001305B8"/>
    <w:rsid w:val="001327FE"/>
    <w:rsid w:val="0015744F"/>
    <w:rsid w:val="00160FE7"/>
    <w:rsid w:val="001724F6"/>
    <w:rsid w:val="0017742E"/>
    <w:rsid w:val="001933A4"/>
    <w:rsid w:val="001A24F0"/>
    <w:rsid w:val="001B5462"/>
    <w:rsid w:val="001B5F25"/>
    <w:rsid w:val="001D6696"/>
    <w:rsid w:val="001D71AE"/>
    <w:rsid w:val="001E3C2E"/>
    <w:rsid w:val="001F099E"/>
    <w:rsid w:val="001F1EA7"/>
    <w:rsid w:val="001F640A"/>
    <w:rsid w:val="0021009B"/>
    <w:rsid w:val="00213FAA"/>
    <w:rsid w:val="00214B23"/>
    <w:rsid w:val="00224ABA"/>
    <w:rsid w:val="00224D5E"/>
    <w:rsid w:val="002409E2"/>
    <w:rsid w:val="00246484"/>
    <w:rsid w:val="00246915"/>
    <w:rsid w:val="00251C32"/>
    <w:rsid w:val="00266779"/>
    <w:rsid w:val="002718C0"/>
    <w:rsid w:val="00273A24"/>
    <w:rsid w:val="00292A27"/>
    <w:rsid w:val="002A5F64"/>
    <w:rsid w:val="002D7D03"/>
    <w:rsid w:val="002E06D2"/>
    <w:rsid w:val="002F0A62"/>
    <w:rsid w:val="00320E67"/>
    <w:rsid w:val="00326411"/>
    <w:rsid w:val="00341D54"/>
    <w:rsid w:val="003465E2"/>
    <w:rsid w:val="003679C9"/>
    <w:rsid w:val="003756B5"/>
    <w:rsid w:val="00383A9C"/>
    <w:rsid w:val="003848A9"/>
    <w:rsid w:val="00387E68"/>
    <w:rsid w:val="003B7C46"/>
    <w:rsid w:val="003B7E00"/>
    <w:rsid w:val="003C1D3B"/>
    <w:rsid w:val="003C40DC"/>
    <w:rsid w:val="003D6485"/>
    <w:rsid w:val="003E3D7F"/>
    <w:rsid w:val="003E6185"/>
    <w:rsid w:val="003F03CA"/>
    <w:rsid w:val="003F2E10"/>
    <w:rsid w:val="003F3D17"/>
    <w:rsid w:val="004113E3"/>
    <w:rsid w:val="00413955"/>
    <w:rsid w:val="0041576E"/>
    <w:rsid w:val="00416A5B"/>
    <w:rsid w:val="00436B94"/>
    <w:rsid w:val="0044708F"/>
    <w:rsid w:val="004547BC"/>
    <w:rsid w:val="00473FA7"/>
    <w:rsid w:val="004801EC"/>
    <w:rsid w:val="004D1A16"/>
    <w:rsid w:val="004D6D3B"/>
    <w:rsid w:val="004E6922"/>
    <w:rsid w:val="004F7FC6"/>
    <w:rsid w:val="00500D95"/>
    <w:rsid w:val="00505304"/>
    <w:rsid w:val="00507A9A"/>
    <w:rsid w:val="00507F88"/>
    <w:rsid w:val="00522EAB"/>
    <w:rsid w:val="00524CEA"/>
    <w:rsid w:val="00531C77"/>
    <w:rsid w:val="005404D4"/>
    <w:rsid w:val="00551108"/>
    <w:rsid w:val="00552F77"/>
    <w:rsid w:val="00560FF5"/>
    <w:rsid w:val="005642DE"/>
    <w:rsid w:val="0058338F"/>
    <w:rsid w:val="00584C74"/>
    <w:rsid w:val="005A6D66"/>
    <w:rsid w:val="005B7ABD"/>
    <w:rsid w:val="005B7D69"/>
    <w:rsid w:val="005C198F"/>
    <w:rsid w:val="005D7124"/>
    <w:rsid w:val="005E24B1"/>
    <w:rsid w:val="005E6E63"/>
    <w:rsid w:val="006171BA"/>
    <w:rsid w:val="00617329"/>
    <w:rsid w:val="00630CB8"/>
    <w:rsid w:val="00640AAC"/>
    <w:rsid w:val="0064350F"/>
    <w:rsid w:val="006468A9"/>
    <w:rsid w:val="00647F33"/>
    <w:rsid w:val="006506EB"/>
    <w:rsid w:val="00651E24"/>
    <w:rsid w:val="0065596D"/>
    <w:rsid w:val="006903FD"/>
    <w:rsid w:val="006B3024"/>
    <w:rsid w:val="006B4B40"/>
    <w:rsid w:val="006C6182"/>
    <w:rsid w:val="006C6560"/>
    <w:rsid w:val="006D1196"/>
    <w:rsid w:val="006D2782"/>
    <w:rsid w:val="006D5DF5"/>
    <w:rsid w:val="006D7CF1"/>
    <w:rsid w:val="006E1E8C"/>
    <w:rsid w:val="006F19CB"/>
    <w:rsid w:val="006F21A0"/>
    <w:rsid w:val="006F4B8F"/>
    <w:rsid w:val="00703C78"/>
    <w:rsid w:val="00723603"/>
    <w:rsid w:val="0074437D"/>
    <w:rsid w:val="0074487F"/>
    <w:rsid w:val="007468BD"/>
    <w:rsid w:val="00751F2C"/>
    <w:rsid w:val="00763353"/>
    <w:rsid w:val="00767F2F"/>
    <w:rsid w:val="007951F7"/>
    <w:rsid w:val="007A07D7"/>
    <w:rsid w:val="007A0C5E"/>
    <w:rsid w:val="007A25E7"/>
    <w:rsid w:val="007B765B"/>
    <w:rsid w:val="007C7496"/>
    <w:rsid w:val="007D1D19"/>
    <w:rsid w:val="007F15C0"/>
    <w:rsid w:val="007F3D8D"/>
    <w:rsid w:val="007F4E44"/>
    <w:rsid w:val="00802FA5"/>
    <w:rsid w:val="008044FF"/>
    <w:rsid w:val="00822E20"/>
    <w:rsid w:val="008335D1"/>
    <w:rsid w:val="00850A6A"/>
    <w:rsid w:val="00866AB5"/>
    <w:rsid w:val="008712BB"/>
    <w:rsid w:val="00882D87"/>
    <w:rsid w:val="00884F78"/>
    <w:rsid w:val="0089551F"/>
    <w:rsid w:val="008A1909"/>
    <w:rsid w:val="008B486C"/>
    <w:rsid w:val="008B549F"/>
    <w:rsid w:val="008C1DFD"/>
    <w:rsid w:val="008D63CA"/>
    <w:rsid w:val="008E6D99"/>
    <w:rsid w:val="008F7829"/>
    <w:rsid w:val="00904042"/>
    <w:rsid w:val="00904F13"/>
    <w:rsid w:val="00923ED7"/>
    <w:rsid w:val="009267E3"/>
    <w:rsid w:val="0093568C"/>
    <w:rsid w:val="00943457"/>
    <w:rsid w:val="00944D0C"/>
    <w:rsid w:val="009463E1"/>
    <w:rsid w:val="00956EBF"/>
    <w:rsid w:val="00966790"/>
    <w:rsid w:val="00966AD3"/>
    <w:rsid w:val="00997772"/>
    <w:rsid w:val="009A1F18"/>
    <w:rsid w:val="009A6AF5"/>
    <w:rsid w:val="009B6AAB"/>
    <w:rsid w:val="009C5836"/>
    <w:rsid w:val="009D2C05"/>
    <w:rsid w:val="009E6065"/>
    <w:rsid w:val="009E7724"/>
    <w:rsid w:val="00A10B6B"/>
    <w:rsid w:val="00A11DBF"/>
    <w:rsid w:val="00A345F3"/>
    <w:rsid w:val="00A46939"/>
    <w:rsid w:val="00A4752F"/>
    <w:rsid w:val="00A478D9"/>
    <w:rsid w:val="00A60869"/>
    <w:rsid w:val="00A61B35"/>
    <w:rsid w:val="00A62877"/>
    <w:rsid w:val="00A67B29"/>
    <w:rsid w:val="00A906CC"/>
    <w:rsid w:val="00A9704C"/>
    <w:rsid w:val="00AA042B"/>
    <w:rsid w:val="00AA2D99"/>
    <w:rsid w:val="00AA3514"/>
    <w:rsid w:val="00AB03C9"/>
    <w:rsid w:val="00AE36D5"/>
    <w:rsid w:val="00AF68BC"/>
    <w:rsid w:val="00B110ED"/>
    <w:rsid w:val="00B35935"/>
    <w:rsid w:val="00B40E3F"/>
    <w:rsid w:val="00B530A0"/>
    <w:rsid w:val="00B57AEC"/>
    <w:rsid w:val="00B7167B"/>
    <w:rsid w:val="00B73B43"/>
    <w:rsid w:val="00B764B8"/>
    <w:rsid w:val="00B80551"/>
    <w:rsid w:val="00B831CA"/>
    <w:rsid w:val="00B929D8"/>
    <w:rsid w:val="00BA71B8"/>
    <w:rsid w:val="00BA78BB"/>
    <w:rsid w:val="00BA7DA0"/>
    <w:rsid w:val="00BA7FA7"/>
    <w:rsid w:val="00BB4DAA"/>
    <w:rsid w:val="00BB763E"/>
    <w:rsid w:val="00BC0430"/>
    <w:rsid w:val="00BD0D4F"/>
    <w:rsid w:val="00BD7A44"/>
    <w:rsid w:val="00BE0355"/>
    <w:rsid w:val="00BE2102"/>
    <w:rsid w:val="00BE3703"/>
    <w:rsid w:val="00C22B70"/>
    <w:rsid w:val="00C242AC"/>
    <w:rsid w:val="00C2482E"/>
    <w:rsid w:val="00C276BE"/>
    <w:rsid w:val="00C32AE1"/>
    <w:rsid w:val="00C32F69"/>
    <w:rsid w:val="00C343D9"/>
    <w:rsid w:val="00C379F1"/>
    <w:rsid w:val="00C40A74"/>
    <w:rsid w:val="00C43BE7"/>
    <w:rsid w:val="00C452D9"/>
    <w:rsid w:val="00C45895"/>
    <w:rsid w:val="00C52E4D"/>
    <w:rsid w:val="00C60CDF"/>
    <w:rsid w:val="00C6458A"/>
    <w:rsid w:val="00C66AD0"/>
    <w:rsid w:val="00C74974"/>
    <w:rsid w:val="00C7509B"/>
    <w:rsid w:val="00C9089D"/>
    <w:rsid w:val="00C94F93"/>
    <w:rsid w:val="00CA1BE2"/>
    <w:rsid w:val="00CA1CFC"/>
    <w:rsid w:val="00CA6EC0"/>
    <w:rsid w:val="00CB4CBD"/>
    <w:rsid w:val="00CB6F22"/>
    <w:rsid w:val="00CE6643"/>
    <w:rsid w:val="00CF01AF"/>
    <w:rsid w:val="00CF3275"/>
    <w:rsid w:val="00D33CEA"/>
    <w:rsid w:val="00D4146A"/>
    <w:rsid w:val="00D45E69"/>
    <w:rsid w:val="00D60BE2"/>
    <w:rsid w:val="00D7042E"/>
    <w:rsid w:val="00D76A11"/>
    <w:rsid w:val="00D828E5"/>
    <w:rsid w:val="00D9212D"/>
    <w:rsid w:val="00DB51D4"/>
    <w:rsid w:val="00DB6E8E"/>
    <w:rsid w:val="00DC19C5"/>
    <w:rsid w:val="00DD0CAB"/>
    <w:rsid w:val="00DD7449"/>
    <w:rsid w:val="00DE09CB"/>
    <w:rsid w:val="00E208B3"/>
    <w:rsid w:val="00E27198"/>
    <w:rsid w:val="00E358C1"/>
    <w:rsid w:val="00E371FA"/>
    <w:rsid w:val="00E42426"/>
    <w:rsid w:val="00E6107D"/>
    <w:rsid w:val="00E704CA"/>
    <w:rsid w:val="00E7669F"/>
    <w:rsid w:val="00E83180"/>
    <w:rsid w:val="00E834BC"/>
    <w:rsid w:val="00E917C8"/>
    <w:rsid w:val="00E9567D"/>
    <w:rsid w:val="00E979BE"/>
    <w:rsid w:val="00EE4651"/>
    <w:rsid w:val="00EF3C23"/>
    <w:rsid w:val="00F1198A"/>
    <w:rsid w:val="00F1292B"/>
    <w:rsid w:val="00F22258"/>
    <w:rsid w:val="00F36121"/>
    <w:rsid w:val="00F36BDA"/>
    <w:rsid w:val="00F50B4A"/>
    <w:rsid w:val="00F52042"/>
    <w:rsid w:val="00F56427"/>
    <w:rsid w:val="00F64BE0"/>
    <w:rsid w:val="00F70E38"/>
    <w:rsid w:val="00F86643"/>
    <w:rsid w:val="00F907D1"/>
    <w:rsid w:val="00F92D2E"/>
    <w:rsid w:val="00FB1848"/>
    <w:rsid w:val="00FC22D9"/>
    <w:rsid w:val="00FC3F20"/>
    <w:rsid w:val="00FC643D"/>
    <w:rsid w:val="00FD0114"/>
    <w:rsid w:val="00FD0E4D"/>
    <w:rsid w:val="00FD6EC2"/>
    <w:rsid w:val="00FF0314"/>
    <w:rsid w:val="00FF1AF8"/>
    <w:rsid w:val="00FF5D7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b5e91,#c6d4e8"/>
    </o:shapedefaults>
    <o:shapelayout v:ext="edit">
      <o:idmap v:ext="edit" data="1"/>
    </o:shapelayout>
  </w:shapeDefaults>
  <w:decimalSymbol w:val="."/>
  <w:listSeparator w:val=","/>
  <w15:docId w15:val="{417DC179-2D0A-4F33-AB75-F49FC942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915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FF0314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44D0C"/>
    <w:pPr>
      <w:spacing w:before="20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D0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FF0314"/>
    <w:pPr>
      <w:spacing w:before="60" w:line="240" w:lineRule="auto"/>
    </w:pPr>
    <w:rPr>
      <w:i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44D0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FF0314"/>
    <w:pPr>
      <w:jc w:val="center"/>
    </w:pPr>
    <w:rPr>
      <w:rFonts w:asciiTheme="majorHAnsi" w:hAnsiTheme="majorHAnsi"/>
      <w:b/>
      <w:caps/>
      <w:sz w:val="15"/>
    </w:r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Centered">
    <w:name w:val="Centered"/>
    <w:basedOn w:val="Normal"/>
    <w:qFormat/>
    <w:rsid w:val="00BE0355"/>
    <w:pPr>
      <w:spacing w:before="1560" w:after="60" w:line="240" w:lineRule="auto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FF0314"/>
    <w:rPr>
      <w:color w:val="808080"/>
    </w:rPr>
  </w:style>
  <w:style w:type="paragraph" w:styleId="Header">
    <w:name w:val="header"/>
    <w:basedOn w:val="Normal"/>
    <w:link w:val="HeaderChar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478D9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9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C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36BDA"/>
    <w:pPr>
      <w:ind w:left="720"/>
      <w:contextualSpacing/>
    </w:pPr>
  </w:style>
  <w:style w:type="character" w:styleId="Hyperlink">
    <w:name w:val="Hyperlink"/>
    <w:basedOn w:val="DefaultParagraphFont"/>
    <w:unhideWhenUsed/>
    <w:rsid w:val="00C32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hol1\AppData\Roaming\Microsoft\Templates\Work%20order%20(Blue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0C0FFF58394DEEA5505D670D57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B124-0D8F-4545-8836-F44483EF880C}"/>
      </w:docPartPr>
      <w:docPartBody>
        <w:p w:rsidR="00A42809" w:rsidRDefault="00B21FC3" w:rsidP="00B21FC3">
          <w:pPr>
            <w:pStyle w:val="CB0C0FFF58394DEEA5505D670D57ACB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7014"/>
    <w:rsid w:val="00026832"/>
    <w:rsid w:val="00076816"/>
    <w:rsid w:val="00272EF1"/>
    <w:rsid w:val="0038536D"/>
    <w:rsid w:val="00522600"/>
    <w:rsid w:val="007927ED"/>
    <w:rsid w:val="00987014"/>
    <w:rsid w:val="00A42809"/>
    <w:rsid w:val="00B21FC3"/>
    <w:rsid w:val="00B572F5"/>
    <w:rsid w:val="00BC108B"/>
    <w:rsid w:val="00D646DA"/>
    <w:rsid w:val="00EB3461"/>
    <w:rsid w:val="00EF2A57"/>
    <w:rsid w:val="00FD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4E4B7059CD45DEA7951AFC3DB98325">
    <w:name w:val="D94E4B7059CD45DEA7951AFC3DB98325"/>
    <w:rsid w:val="00D646DA"/>
  </w:style>
  <w:style w:type="paragraph" w:customStyle="1" w:styleId="9AB4CA3F6586427E8B3566511A2F5A33">
    <w:name w:val="9AB4CA3F6586427E8B3566511A2F5A33"/>
    <w:rsid w:val="00D646DA"/>
  </w:style>
  <w:style w:type="paragraph" w:customStyle="1" w:styleId="09D154C314B74F7C938CA14AA0806B48">
    <w:name w:val="09D154C314B74F7C938CA14AA0806B48"/>
    <w:rsid w:val="00D646DA"/>
  </w:style>
  <w:style w:type="paragraph" w:customStyle="1" w:styleId="D42C200B3162441B927F44C2AE020209">
    <w:name w:val="D42C200B3162441B927F44C2AE020209"/>
    <w:rsid w:val="00D646DA"/>
  </w:style>
  <w:style w:type="paragraph" w:customStyle="1" w:styleId="50C666D58B1D4F77B2C5F4785034A57F">
    <w:name w:val="50C666D58B1D4F77B2C5F4785034A57F"/>
    <w:rsid w:val="00D646DA"/>
  </w:style>
  <w:style w:type="paragraph" w:customStyle="1" w:styleId="775A7016E45C4C83B0925CAAA32EB11C">
    <w:name w:val="775A7016E45C4C83B0925CAAA32EB11C"/>
    <w:rsid w:val="00D646DA"/>
  </w:style>
  <w:style w:type="paragraph" w:customStyle="1" w:styleId="645F2ED66F2345E3B5877DF3CB89B352">
    <w:name w:val="645F2ED66F2345E3B5877DF3CB89B352"/>
    <w:rsid w:val="00D646DA"/>
  </w:style>
  <w:style w:type="paragraph" w:customStyle="1" w:styleId="FE3484DF530D453FA84CFAE845289204">
    <w:name w:val="FE3484DF530D453FA84CFAE845289204"/>
    <w:rsid w:val="00D646DA"/>
  </w:style>
  <w:style w:type="paragraph" w:customStyle="1" w:styleId="0CD5D93FBF044794AB0A411B87355F91">
    <w:name w:val="0CD5D93FBF044794AB0A411B87355F91"/>
    <w:rsid w:val="00D646DA"/>
  </w:style>
  <w:style w:type="paragraph" w:customStyle="1" w:styleId="F6086C41AD1A48A0A7C786BF78928D7F">
    <w:name w:val="F6086C41AD1A48A0A7C786BF78928D7F"/>
    <w:rsid w:val="00D646DA"/>
  </w:style>
  <w:style w:type="paragraph" w:customStyle="1" w:styleId="B729FE592D364F94B35F78C041F93EFC">
    <w:name w:val="B729FE592D364F94B35F78C041F93EFC"/>
    <w:rsid w:val="00D646DA"/>
  </w:style>
  <w:style w:type="paragraph" w:customStyle="1" w:styleId="C030C48AF3CD403A88AEF5A725667D10">
    <w:name w:val="C030C48AF3CD403A88AEF5A725667D10"/>
    <w:rsid w:val="00D646DA"/>
  </w:style>
  <w:style w:type="paragraph" w:customStyle="1" w:styleId="C9FE7E70EFE94E37BC778BC7D16C7BA7">
    <w:name w:val="C9FE7E70EFE94E37BC778BC7D16C7BA7"/>
    <w:rsid w:val="00D646DA"/>
  </w:style>
  <w:style w:type="paragraph" w:customStyle="1" w:styleId="A302465FE1DA48F3AAE0B7A86D1144AD">
    <w:name w:val="A302465FE1DA48F3AAE0B7A86D1144AD"/>
    <w:rsid w:val="00D646DA"/>
  </w:style>
  <w:style w:type="paragraph" w:customStyle="1" w:styleId="6F45308E38F64188AF56F38872A2F5AD">
    <w:name w:val="6F45308E38F64188AF56F38872A2F5AD"/>
    <w:rsid w:val="00D646DA"/>
  </w:style>
  <w:style w:type="paragraph" w:customStyle="1" w:styleId="4D1D884E39014DADB2F3701E31148640">
    <w:name w:val="4D1D884E39014DADB2F3701E31148640"/>
    <w:rsid w:val="00D646DA"/>
  </w:style>
  <w:style w:type="character" w:styleId="PlaceholderText">
    <w:name w:val="Placeholder Text"/>
    <w:basedOn w:val="DefaultParagraphFont"/>
    <w:uiPriority w:val="99"/>
    <w:semiHidden/>
    <w:rsid w:val="00EB3461"/>
    <w:rPr>
      <w:color w:val="808080"/>
    </w:rPr>
  </w:style>
  <w:style w:type="paragraph" w:customStyle="1" w:styleId="6F45308E38F64188AF56F38872A2F5AD1">
    <w:name w:val="6F45308E38F64188AF56F38872A2F5AD1"/>
    <w:rsid w:val="0098701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F45308E38F64188AF56F38872A2F5AD2">
    <w:name w:val="6F45308E38F64188AF56F38872A2F5AD2"/>
    <w:rsid w:val="0098701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00FC4718E244B8598CE76E37F1DE3B0">
    <w:name w:val="700FC4718E244B8598CE76E37F1DE3B0"/>
    <w:rsid w:val="00987014"/>
  </w:style>
  <w:style w:type="paragraph" w:customStyle="1" w:styleId="B392034E83E24C8DA02C81FF838FFFEC">
    <w:name w:val="B392034E83E24C8DA02C81FF838FFFEC"/>
    <w:rsid w:val="00987014"/>
  </w:style>
  <w:style w:type="paragraph" w:customStyle="1" w:styleId="6A3E05970AE745C3BEAE07B0DD56C5D4">
    <w:name w:val="6A3E05970AE745C3BEAE07B0DD56C5D4"/>
    <w:rsid w:val="00987014"/>
  </w:style>
  <w:style w:type="paragraph" w:customStyle="1" w:styleId="37936520E51A4354A0371F3FC2725567">
    <w:name w:val="37936520E51A4354A0371F3FC2725567"/>
    <w:rsid w:val="00987014"/>
  </w:style>
  <w:style w:type="paragraph" w:customStyle="1" w:styleId="50E419A027294E7A94C4CE5D57ADBC76">
    <w:name w:val="50E419A027294E7A94C4CE5D57ADBC76"/>
    <w:rsid w:val="00987014"/>
  </w:style>
  <w:style w:type="paragraph" w:customStyle="1" w:styleId="D7347B31B53142E59B954B44D71509C2">
    <w:name w:val="D7347B31B53142E59B954B44D71509C2"/>
    <w:rsid w:val="00987014"/>
  </w:style>
  <w:style w:type="paragraph" w:customStyle="1" w:styleId="93F85F8EB40D481A9D7F532FF8F3B486">
    <w:name w:val="93F85F8EB40D481A9D7F532FF8F3B486"/>
    <w:rsid w:val="00987014"/>
  </w:style>
  <w:style w:type="paragraph" w:customStyle="1" w:styleId="E12376E2C2A74C1BACE501A62400B055">
    <w:name w:val="E12376E2C2A74C1BACE501A62400B055"/>
    <w:rsid w:val="00987014"/>
  </w:style>
  <w:style w:type="paragraph" w:customStyle="1" w:styleId="D6657A8836234587AED45320851B2643">
    <w:name w:val="D6657A8836234587AED45320851B2643"/>
    <w:rsid w:val="00987014"/>
  </w:style>
  <w:style w:type="paragraph" w:customStyle="1" w:styleId="1685E2DED4EA4D8E838C134A9F0F73C0">
    <w:name w:val="1685E2DED4EA4D8E838C134A9F0F73C0"/>
    <w:rsid w:val="00987014"/>
  </w:style>
  <w:style w:type="paragraph" w:customStyle="1" w:styleId="21F0B869786C4DDA8D1556FDD98A78D4">
    <w:name w:val="21F0B869786C4DDA8D1556FDD98A78D4"/>
    <w:rsid w:val="00987014"/>
  </w:style>
  <w:style w:type="paragraph" w:customStyle="1" w:styleId="AE69313056DA498F8F3E8AE6EE673C18">
    <w:name w:val="AE69313056DA498F8F3E8AE6EE673C18"/>
    <w:rsid w:val="00987014"/>
  </w:style>
  <w:style w:type="paragraph" w:customStyle="1" w:styleId="9C96C2B31B16412295701C2291B8ACB9">
    <w:name w:val="9C96C2B31B16412295701C2291B8ACB9"/>
    <w:rsid w:val="00987014"/>
  </w:style>
  <w:style w:type="paragraph" w:customStyle="1" w:styleId="5DA536E56AF04955BF54F700F72F07A6">
    <w:name w:val="5DA536E56AF04955BF54F700F72F07A6"/>
    <w:rsid w:val="00987014"/>
  </w:style>
  <w:style w:type="paragraph" w:customStyle="1" w:styleId="403F15803164496791D47040536B0199">
    <w:name w:val="403F15803164496791D47040536B0199"/>
    <w:rsid w:val="00987014"/>
  </w:style>
  <w:style w:type="paragraph" w:customStyle="1" w:styleId="DD5E04BFB03B4C0AB85DE9ACC317D12B">
    <w:name w:val="DD5E04BFB03B4C0AB85DE9ACC317D12B"/>
    <w:rsid w:val="00987014"/>
  </w:style>
  <w:style w:type="paragraph" w:customStyle="1" w:styleId="819BAD3086B04E06BFAE4B8812AC91AF">
    <w:name w:val="819BAD3086B04E06BFAE4B8812AC91AF"/>
    <w:rsid w:val="00987014"/>
  </w:style>
  <w:style w:type="paragraph" w:customStyle="1" w:styleId="81886B94D2314BA4A120D90EF0DC3751">
    <w:name w:val="81886B94D2314BA4A120D90EF0DC3751"/>
    <w:rsid w:val="00987014"/>
  </w:style>
  <w:style w:type="paragraph" w:customStyle="1" w:styleId="AB276D71D8B146269C6D25E8D4A6D2A3">
    <w:name w:val="AB276D71D8B146269C6D25E8D4A6D2A3"/>
    <w:rsid w:val="00987014"/>
  </w:style>
  <w:style w:type="paragraph" w:customStyle="1" w:styleId="A7668A175AB64B0FAEE800E2D4A628D3">
    <w:name w:val="A7668A175AB64B0FAEE800E2D4A628D3"/>
    <w:rsid w:val="00987014"/>
  </w:style>
  <w:style w:type="paragraph" w:customStyle="1" w:styleId="F0EFC2A9353947CBA8C6FB0D67788E96">
    <w:name w:val="F0EFC2A9353947CBA8C6FB0D67788E96"/>
    <w:rsid w:val="00987014"/>
  </w:style>
  <w:style w:type="paragraph" w:customStyle="1" w:styleId="7E604AF387DB451EA8678864A1DBC503">
    <w:name w:val="7E604AF387DB451EA8678864A1DBC503"/>
    <w:rsid w:val="00987014"/>
  </w:style>
  <w:style w:type="paragraph" w:customStyle="1" w:styleId="8E59E42C070C4F89B7E2F182C36AC10D">
    <w:name w:val="8E59E42C070C4F89B7E2F182C36AC10D"/>
    <w:rsid w:val="00987014"/>
  </w:style>
  <w:style w:type="paragraph" w:customStyle="1" w:styleId="53FA4C4D61164CD899B4B5F90314484E">
    <w:name w:val="53FA4C4D61164CD899B4B5F90314484E"/>
    <w:rsid w:val="00987014"/>
  </w:style>
  <w:style w:type="paragraph" w:customStyle="1" w:styleId="7754589E064040A396055C5309A12BFF">
    <w:name w:val="7754589E064040A396055C5309A12BFF"/>
    <w:rsid w:val="00987014"/>
  </w:style>
  <w:style w:type="paragraph" w:customStyle="1" w:styleId="32604CD133AA4C6DA47E22C4F1A47711">
    <w:name w:val="32604CD133AA4C6DA47E22C4F1A47711"/>
    <w:rsid w:val="00987014"/>
  </w:style>
  <w:style w:type="paragraph" w:customStyle="1" w:styleId="EE437D51838C490EB171508D18E8886E">
    <w:name w:val="EE437D51838C490EB171508D18E8886E"/>
    <w:rsid w:val="00987014"/>
  </w:style>
  <w:style w:type="paragraph" w:customStyle="1" w:styleId="E53DD66EE28F47F0A93399C53C3ECF25">
    <w:name w:val="E53DD66EE28F47F0A93399C53C3ECF25"/>
    <w:rsid w:val="00987014"/>
  </w:style>
  <w:style w:type="paragraph" w:customStyle="1" w:styleId="4FCFAB62CAFB470CAACFF8DA99904CA4">
    <w:name w:val="4FCFAB62CAFB470CAACFF8DA99904CA4"/>
    <w:rsid w:val="00987014"/>
  </w:style>
  <w:style w:type="paragraph" w:customStyle="1" w:styleId="ADCA85145D8C46739D6F99EECF22686A">
    <w:name w:val="ADCA85145D8C46739D6F99EECF22686A"/>
    <w:rsid w:val="00987014"/>
  </w:style>
  <w:style w:type="paragraph" w:customStyle="1" w:styleId="FC0353E199374B238480F4221852F29E">
    <w:name w:val="FC0353E199374B238480F4221852F29E"/>
    <w:rsid w:val="00987014"/>
  </w:style>
  <w:style w:type="paragraph" w:customStyle="1" w:styleId="4344F9F086F54D2382B7720625C0629E">
    <w:name w:val="4344F9F086F54D2382B7720625C0629E"/>
    <w:rsid w:val="00987014"/>
  </w:style>
  <w:style w:type="paragraph" w:customStyle="1" w:styleId="E98D6CFAC3DD4521813904414DDFAD1D">
    <w:name w:val="E98D6CFAC3DD4521813904414DDFAD1D"/>
    <w:rsid w:val="00987014"/>
  </w:style>
  <w:style w:type="paragraph" w:customStyle="1" w:styleId="7A068DCC31B54CDC98DCFC6F8FB0C936">
    <w:name w:val="7A068DCC31B54CDC98DCFC6F8FB0C936"/>
    <w:rsid w:val="00987014"/>
  </w:style>
  <w:style w:type="paragraph" w:customStyle="1" w:styleId="141A79D134374C5691EFA42A5289AF96">
    <w:name w:val="141A79D134374C5691EFA42A5289AF96"/>
    <w:rsid w:val="00987014"/>
  </w:style>
  <w:style w:type="paragraph" w:customStyle="1" w:styleId="486CFD6E3C3242A1967873C1AB3D2484">
    <w:name w:val="486CFD6E3C3242A1967873C1AB3D2484"/>
    <w:rsid w:val="00987014"/>
  </w:style>
  <w:style w:type="paragraph" w:customStyle="1" w:styleId="536490B3EC384C19817FCB35D801B349">
    <w:name w:val="536490B3EC384C19817FCB35D801B349"/>
    <w:rsid w:val="00987014"/>
  </w:style>
  <w:style w:type="paragraph" w:customStyle="1" w:styleId="E1CAEC17EAD54054A05C90C3BA48521C">
    <w:name w:val="E1CAEC17EAD54054A05C90C3BA48521C"/>
    <w:rsid w:val="00987014"/>
  </w:style>
  <w:style w:type="paragraph" w:customStyle="1" w:styleId="94233C6CD5BB4119B1EFB69DAE0BC391">
    <w:name w:val="94233C6CD5BB4119B1EFB69DAE0BC391"/>
    <w:rsid w:val="00987014"/>
  </w:style>
  <w:style w:type="paragraph" w:customStyle="1" w:styleId="4588A736A0B540DE86C5029275E10B2D">
    <w:name w:val="4588A736A0B540DE86C5029275E10B2D"/>
    <w:rsid w:val="00987014"/>
  </w:style>
  <w:style w:type="paragraph" w:customStyle="1" w:styleId="3D1C1C96684A42A898AA0BCCD44DE0B6">
    <w:name w:val="3D1C1C96684A42A898AA0BCCD44DE0B6"/>
    <w:rsid w:val="00987014"/>
  </w:style>
  <w:style w:type="paragraph" w:customStyle="1" w:styleId="47E4CDE22D4F4BAA94DBAB6A2B687BB5">
    <w:name w:val="47E4CDE22D4F4BAA94DBAB6A2B687BB5"/>
    <w:rsid w:val="00987014"/>
  </w:style>
  <w:style w:type="paragraph" w:customStyle="1" w:styleId="9890258D07C54C759EB74A8745B60361">
    <w:name w:val="9890258D07C54C759EB74A8745B60361"/>
    <w:rsid w:val="00987014"/>
  </w:style>
  <w:style w:type="paragraph" w:customStyle="1" w:styleId="94B1D1E500424D45BBE23268659DC625">
    <w:name w:val="94B1D1E500424D45BBE23268659DC625"/>
    <w:rsid w:val="00987014"/>
  </w:style>
  <w:style w:type="paragraph" w:customStyle="1" w:styleId="24C9273695604DF88AA51FE768DAC328">
    <w:name w:val="24C9273695604DF88AA51FE768DAC328"/>
    <w:rsid w:val="00987014"/>
  </w:style>
  <w:style w:type="paragraph" w:customStyle="1" w:styleId="0E2A5AE6765841118A3F78901CEAE35F">
    <w:name w:val="0E2A5AE6765841118A3F78901CEAE35F"/>
    <w:rsid w:val="00987014"/>
  </w:style>
  <w:style w:type="paragraph" w:customStyle="1" w:styleId="F8AD9BD7D9E04773BA019F2C18A9081C">
    <w:name w:val="F8AD9BD7D9E04773BA019F2C18A9081C"/>
    <w:rsid w:val="00987014"/>
  </w:style>
  <w:style w:type="paragraph" w:customStyle="1" w:styleId="83FFB717B5E74802A956E3A711BC377D">
    <w:name w:val="83FFB717B5E74802A956E3A711BC377D"/>
    <w:rsid w:val="00987014"/>
  </w:style>
  <w:style w:type="paragraph" w:customStyle="1" w:styleId="380EF3C153194FF9A915B93922A99149">
    <w:name w:val="380EF3C153194FF9A915B93922A99149"/>
    <w:rsid w:val="00987014"/>
  </w:style>
  <w:style w:type="paragraph" w:customStyle="1" w:styleId="AE8C659CDD2046548DE9DF6BE8BF6C91">
    <w:name w:val="AE8C659CDD2046548DE9DF6BE8BF6C91"/>
    <w:rsid w:val="00987014"/>
  </w:style>
  <w:style w:type="paragraph" w:customStyle="1" w:styleId="8182FBD8AE4242F79960A83357694848">
    <w:name w:val="8182FBD8AE4242F79960A83357694848"/>
    <w:rsid w:val="00987014"/>
  </w:style>
  <w:style w:type="paragraph" w:customStyle="1" w:styleId="D0E7FA1576174703B529CC474330BE3E">
    <w:name w:val="D0E7FA1576174703B529CC474330BE3E"/>
    <w:rsid w:val="00987014"/>
  </w:style>
  <w:style w:type="paragraph" w:customStyle="1" w:styleId="EF16179FE8A44CF4A9402530F3D922C0">
    <w:name w:val="EF16179FE8A44CF4A9402530F3D922C0"/>
    <w:rsid w:val="00987014"/>
  </w:style>
  <w:style w:type="paragraph" w:customStyle="1" w:styleId="307B630F32BF4A2EA66C968BF03A9B04">
    <w:name w:val="307B630F32BF4A2EA66C968BF03A9B04"/>
    <w:rsid w:val="00987014"/>
  </w:style>
  <w:style w:type="paragraph" w:customStyle="1" w:styleId="7B78C31A0D3E4B8F9592C6AFBC3C6AFE">
    <w:name w:val="7B78C31A0D3E4B8F9592C6AFBC3C6AFE"/>
    <w:rsid w:val="00987014"/>
  </w:style>
  <w:style w:type="paragraph" w:customStyle="1" w:styleId="079FB26979F84D388A2A90029485181E">
    <w:name w:val="079FB26979F84D388A2A90029485181E"/>
    <w:rsid w:val="00987014"/>
  </w:style>
  <w:style w:type="paragraph" w:customStyle="1" w:styleId="38341180B29A435F9CD5E633E7DC7BCF">
    <w:name w:val="38341180B29A435F9CD5E633E7DC7BCF"/>
    <w:rsid w:val="00987014"/>
  </w:style>
  <w:style w:type="paragraph" w:customStyle="1" w:styleId="6EF0DF0870A94556AFA772A8C723201A">
    <w:name w:val="6EF0DF0870A94556AFA772A8C723201A"/>
    <w:rsid w:val="00987014"/>
  </w:style>
  <w:style w:type="paragraph" w:customStyle="1" w:styleId="372815F662FB4A9A89521CDA573E039A">
    <w:name w:val="372815F662FB4A9A89521CDA573E039A"/>
    <w:rsid w:val="00987014"/>
  </w:style>
  <w:style w:type="paragraph" w:customStyle="1" w:styleId="7EFC013351F1490A9D5C52F7FC133575">
    <w:name w:val="7EFC013351F1490A9D5C52F7FC133575"/>
    <w:rsid w:val="00987014"/>
  </w:style>
  <w:style w:type="paragraph" w:customStyle="1" w:styleId="1CA8436CDE104CF7AA911F6CC8BA5073">
    <w:name w:val="1CA8436CDE104CF7AA911F6CC8BA5073"/>
    <w:rsid w:val="00987014"/>
  </w:style>
  <w:style w:type="paragraph" w:customStyle="1" w:styleId="FF58C97969064AAAA6C54C89C1720D43">
    <w:name w:val="FF58C97969064AAAA6C54C89C1720D43"/>
    <w:rsid w:val="00987014"/>
  </w:style>
  <w:style w:type="paragraph" w:customStyle="1" w:styleId="2072B8C33A724DB0B99412CA80CE2A33">
    <w:name w:val="2072B8C33A724DB0B99412CA80CE2A33"/>
    <w:rsid w:val="00987014"/>
  </w:style>
  <w:style w:type="paragraph" w:customStyle="1" w:styleId="7E242CDAC36B4F468EF129D3C89D0BA1">
    <w:name w:val="7E242CDAC36B4F468EF129D3C89D0BA1"/>
    <w:rsid w:val="00987014"/>
  </w:style>
  <w:style w:type="paragraph" w:customStyle="1" w:styleId="954BB0C818F3419C84AE22591E5BFE98">
    <w:name w:val="954BB0C818F3419C84AE22591E5BFE98"/>
    <w:rsid w:val="00987014"/>
  </w:style>
  <w:style w:type="paragraph" w:customStyle="1" w:styleId="E6FB565DD0DE43F1B698A517B32BF310">
    <w:name w:val="E6FB565DD0DE43F1B698A517B32BF310"/>
    <w:rsid w:val="00987014"/>
  </w:style>
  <w:style w:type="paragraph" w:customStyle="1" w:styleId="21949FB9358D4FDBA17BD5E2DCA1C08C">
    <w:name w:val="21949FB9358D4FDBA17BD5E2DCA1C08C"/>
    <w:rsid w:val="00987014"/>
  </w:style>
  <w:style w:type="paragraph" w:customStyle="1" w:styleId="5B53B7A579BD400D9233229CF02B461A">
    <w:name w:val="5B53B7A579BD400D9233229CF02B461A"/>
    <w:rsid w:val="00987014"/>
  </w:style>
  <w:style w:type="paragraph" w:customStyle="1" w:styleId="0AF3D41489A34C6DB23ED40B3923CF39">
    <w:name w:val="0AF3D41489A34C6DB23ED40B3923CF39"/>
    <w:rsid w:val="00987014"/>
  </w:style>
  <w:style w:type="paragraph" w:customStyle="1" w:styleId="6FC124D287B3422AB3412F25C7DE2A8B">
    <w:name w:val="6FC124D287B3422AB3412F25C7DE2A8B"/>
    <w:rsid w:val="00987014"/>
  </w:style>
  <w:style w:type="paragraph" w:customStyle="1" w:styleId="67D7A00DF4A24FE1B3EC2EF7813ADE3D">
    <w:name w:val="67D7A00DF4A24FE1B3EC2EF7813ADE3D"/>
    <w:rsid w:val="00987014"/>
  </w:style>
  <w:style w:type="paragraph" w:customStyle="1" w:styleId="5695ECFDC6CA44758B68D4E0FB196577">
    <w:name w:val="5695ECFDC6CA44758B68D4E0FB196577"/>
    <w:rsid w:val="00987014"/>
  </w:style>
  <w:style w:type="paragraph" w:customStyle="1" w:styleId="D5408AAA5275405F9A6489C8F51FA3FC">
    <w:name w:val="D5408AAA5275405F9A6489C8F51FA3FC"/>
    <w:rsid w:val="00987014"/>
  </w:style>
  <w:style w:type="paragraph" w:customStyle="1" w:styleId="05F1A9ADAE2842269B0F4EDB824E0B83">
    <w:name w:val="05F1A9ADAE2842269B0F4EDB824E0B83"/>
    <w:rsid w:val="00987014"/>
  </w:style>
  <w:style w:type="paragraph" w:customStyle="1" w:styleId="97AA397D3DCA4A65992BB64ACB9A0239">
    <w:name w:val="97AA397D3DCA4A65992BB64ACB9A0239"/>
    <w:rsid w:val="00987014"/>
  </w:style>
  <w:style w:type="paragraph" w:customStyle="1" w:styleId="1AB837D3EB8C4B4D8C40994D8A8C58C6">
    <w:name w:val="1AB837D3EB8C4B4D8C40994D8A8C58C6"/>
    <w:rsid w:val="00987014"/>
  </w:style>
  <w:style w:type="paragraph" w:customStyle="1" w:styleId="E60454EC4EDB4348A3A94684DDA61D22">
    <w:name w:val="E60454EC4EDB4348A3A94684DDA61D22"/>
    <w:rsid w:val="00987014"/>
  </w:style>
  <w:style w:type="paragraph" w:customStyle="1" w:styleId="D4728883F0A04D3E820459D795BD7B30">
    <w:name w:val="D4728883F0A04D3E820459D795BD7B30"/>
    <w:rsid w:val="00987014"/>
  </w:style>
  <w:style w:type="paragraph" w:customStyle="1" w:styleId="C18F38F635C84833B63E4B9F6CB55F0F">
    <w:name w:val="C18F38F635C84833B63E4B9F6CB55F0F"/>
    <w:rsid w:val="00987014"/>
  </w:style>
  <w:style w:type="paragraph" w:customStyle="1" w:styleId="FBED9B40901F49F69BFE0710870FEDF0">
    <w:name w:val="FBED9B40901F49F69BFE0710870FEDF0"/>
    <w:rsid w:val="00987014"/>
  </w:style>
  <w:style w:type="paragraph" w:customStyle="1" w:styleId="D8A36C731C4F4F55A5AE2C3AD3AAFDBE">
    <w:name w:val="D8A36C731C4F4F55A5AE2C3AD3AAFDBE"/>
    <w:rsid w:val="00987014"/>
  </w:style>
  <w:style w:type="paragraph" w:customStyle="1" w:styleId="14DEB3B7B4254DBC8C5F00498746C1CE">
    <w:name w:val="14DEB3B7B4254DBC8C5F00498746C1CE"/>
    <w:rsid w:val="00987014"/>
  </w:style>
  <w:style w:type="paragraph" w:customStyle="1" w:styleId="E68D306425B14F4BAE5068C9AAEC8D91">
    <w:name w:val="E68D306425B14F4BAE5068C9AAEC8D91"/>
    <w:rsid w:val="00987014"/>
  </w:style>
  <w:style w:type="paragraph" w:customStyle="1" w:styleId="36FA3365FA7D4A4C984930FD74D05271">
    <w:name w:val="36FA3365FA7D4A4C984930FD74D05271"/>
    <w:rsid w:val="00987014"/>
  </w:style>
  <w:style w:type="paragraph" w:customStyle="1" w:styleId="A986F01146EE4D89AB440604BB83F163">
    <w:name w:val="A986F01146EE4D89AB440604BB83F163"/>
    <w:rsid w:val="00987014"/>
  </w:style>
  <w:style w:type="paragraph" w:customStyle="1" w:styleId="348AC2B573B24F6FAB4A072B7CBEEDEF">
    <w:name w:val="348AC2B573B24F6FAB4A072B7CBEEDEF"/>
    <w:rsid w:val="00987014"/>
  </w:style>
  <w:style w:type="paragraph" w:customStyle="1" w:styleId="5225082BC9D442958A87DEACF3480700">
    <w:name w:val="5225082BC9D442958A87DEACF3480700"/>
    <w:rsid w:val="00987014"/>
  </w:style>
  <w:style w:type="paragraph" w:customStyle="1" w:styleId="5E54100FB2864A03B487D15291C23397">
    <w:name w:val="5E54100FB2864A03B487D15291C23397"/>
    <w:rsid w:val="00987014"/>
  </w:style>
  <w:style w:type="paragraph" w:customStyle="1" w:styleId="2CB84BC375BC46D88CBDA7A18B7145E1">
    <w:name w:val="2CB84BC375BC46D88CBDA7A18B7145E1"/>
    <w:rsid w:val="00987014"/>
  </w:style>
  <w:style w:type="paragraph" w:customStyle="1" w:styleId="E2C9FE4FA6FF447D8B83CB8270C244DE">
    <w:name w:val="E2C9FE4FA6FF447D8B83CB8270C244DE"/>
    <w:rsid w:val="00987014"/>
  </w:style>
  <w:style w:type="paragraph" w:customStyle="1" w:styleId="9F9A73CFD81B407A8CEE3894927FF1DB">
    <w:name w:val="9F9A73CFD81B407A8CEE3894927FF1DB"/>
    <w:rsid w:val="00987014"/>
  </w:style>
  <w:style w:type="paragraph" w:customStyle="1" w:styleId="E9C212B7E1334DE8A2075CFD20F44699">
    <w:name w:val="E9C212B7E1334DE8A2075CFD20F44699"/>
    <w:rsid w:val="00987014"/>
  </w:style>
  <w:style w:type="paragraph" w:customStyle="1" w:styleId="3B034D94F1EC493389C2DBF9684F19D2">
    <w:name w:val="3B034D94F1EC493389C2DBF9684F19D2"/>
    <w:rsid w:val="00987014"/>
  </w:style>
  <w:style w:type="paragraph" w:customStyle="1" w:styleId="6A6EE7646FFD4EEFBC7E2A547F5B7544">
    <w:name w:val="6A6EE7646FFD4EEFBC7E2A547F5B7544"/>
    <w:rsid w:val="00987014"/>
  </w:style>
  <w:style w:type="paragraph" w:customStyle="1" w:styleId="BB8BAA9574564D2DA1800048F890A164">
    <w:name w:val="BB8BAA9574564D2DA1800048F890A164"/>
    <w:rsid w:val="00987014"/>
  </w:style>
  <w:style w:type="paragraph" w:customStyle="1" w:styleId="B6D5AC35E5904D06ACE6913E6EB38D2C">
    <w:name w:val="B6D5AC35E5904D06ACE6913E6EB38D2C"/>
    <w:rsid w:val="00987014"/>
  </w:style>
  <w:style w:type="paragraph" w:customStyle="1" w:styleId="310E79E2FD20455EA5916598A8AB72F0">
    <w:name w:val="310E79E2FD20455EA5916598A8AB72F0"/>
    <w:rsid w:val="00987014"/>
  </w:style>
  <w:style w:type="paragraph" w:customStyle="1" w:styleId="5FE98955D2E7492C85557B44B695CE73">
    <w:name w:val="5FE98955D2E7492C85557B44B695CE73"/>
    <w:rsid w:val="00987014"/>
  </w:style>
  <w:style w:type="paragraph" w:customStyle="1" w:styleId="BB8CDD08FC7841E6B961849F31BECE0C">
    <w:name w:val="BB8CDD08FC7841E6B961849F31BECE0C"/>
    <w:rsid w:val="00987014"/>
  </w:style>
  <w:style w:type="paragraph" w:customStyle="1" w:styleId="CE98605038E043A58772B6E931EE9F75">
    <w:name w:val="CE98605038E043A58772B6E931EE9F75"/>
    <w:rsid w:val="00987014"/>
  </w:style>
  <w:style w:type="paragraph" w:customStyle="1" w:styleId="160266FEBF964D70B76CA4D341571540">
    <w:name w:val="160266FEBF964D70B76CA4D341571540"/>
    <w:rsid w:val="00B21FC3"/>
  </w:style>
  <w:style w:type="paragraph" w:customStyle="1" w:styleId="CB0C0FFF58394DEEA5505D670D57ACBB">
    <w:name w:val="CB0C0FFF58394DEEA5505D670D57ACBB"/>
    <w:rsid w:val="00B21FC3"/>
  </w:style>
  <w:style w:type="paragraph" w:customStyle="1" w:styleId="68C95262B74C4370B5F406CC18571C27">
    <w:name w:val="68C95262B74C4370B5F406CC18571C27"/>
    <w:rsid w:val="00B21FC3"/>
  </w:style>
  <w:style w:type="paragraph" w:customStyle="1" w:styleId="B3B697D34A1342B8AC2260233531FE8A">
    <w:name w:val="B3B697D34A1342B8AC2260233531FE8A"/>
    <w:rsid w:val="00B21FC3"/>
  </w:style>
  <w:style w:type="paragraph" w:customStyle="1" w:styleId="407625023A9D482A9DD10890EA56835D">
    <w:name w:val="407625023A9D482A9DD10890EA56835D"/>
    <w:rsid w:val="00B21FC3"/>
  </w:style>
  <w:style w:type="paragraph" w:customStyle="1" w:styleId="04C695A67D184666B0098F1F2C6975A4">
    <w:name w:val="04C695A67D184666B0098F1F2C6975A4"/>
    <w:rsid w:val="00B21FC3"/>
  </w:style>
  <w:style w:type="paragraph" w:customStyle="1" w:styleId="C03E74CB0A21461A9513CE15708F64A3">
    <w:name w:val="C03E74CB0A21461A9513CE15708F64A3"/>
    <w:rsid w:val="00B21FC3"/>
  </w:style>
  <w:style w:type="paragraph" w:customStyle="1" w:styleId="EE251B7A6AC84EC0B8459E4B5755911D">
    <w:name w:val="EE251B7A6AC84EC0B8459E4B5755911D"/>
    <w:rsid w:val="00B21FC3"/>
  </w:style>
  <w:style w:type="paragraph" w:customStyle="1" w:styleId="DC9EEC2CE4EC4C609E3085B88CB495DF">
    <w:name w:val="DC9EEC2CE4EC4C609E3085B88CB495DF"/>
    <w:rsid w:val="00B21FC3"/>
  </w:style>
  <w:style w:type="paragraph" w:customStyle="1" w:styleId="AC4910E1A9454CB1900C1F5366A2CC3E">
    <w:name w:val="AC4910E1A9454CB1900C1F5366A2CC3E"/>
    <w:rsid w:val="00B21FC3"/>
  </w:style>
  <w:style w:type="paragraph" w:customStyle="1" w:styleId="25B17E85494A43FE9B2D0C401B1F830C">
    <w:name w:val="25B17E85494A43FE9B2D0C401B1F830C"/>
    <w:rsid w:val="00B21FC3"/>
  </w:style>
  <w:style w:type="paragraph" w:customStyle="1" w:styleId="93EEC8DB104245D896AA7F10C19D5359">
    <w:name w:val="93EEC8DB104245D896AA7F10C19D5359"/>
    <w:rsid w:val="00B21FC3"/>
  </w:style>
  <w:style w:type="paragraph" w:customStyle="1" w:styleId="DECF508FB8E140688BFACF526F194336">
    <w:name w:val="DECF508FB8E140688BFACF526F194336"/>
    <w:rsid w:val="00B21FC3"/>
  </w:style>
  <w:style w:type="paragraph" w:customStyle="1" w:styleId="D96E2BD737F240618E633CFCCD997162">
    <w:name w:val="D96E2BD737F240618E633CFCCD997162"/>
    <w:rsid w:val="00B21FC3"/>
  </w:style>
  <w:style w:type="paragraph" w:customStyle="1" w:styleId="5A6A527DC69242059A40907F1ECC3162">
    <w:name w:val="5A6A527DC69242059A40907F1ECC3162"/>
    <w:rsid w:val="00B21FC3"/>
  </w:style>
  <w:style w:type="paragraph" w:customStyle="1" w:styleId="995880AB3DCE4FF8B6C94B3321796174">
    <w:name w:val="995880AB3DCE4FF8B6C94B3321796174"/>
    <w:rsid w:val="00B21FC3"/>
  </w:style>
  <w:style w:type="paragraph" w:customStyle="1" w:styleId="5FE98955D2E7492C85557B44B695CE731">
    <w:name w:val="5FE98955D2E7492C85557B44B695CE73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2C9FE4FA6FF447D8B83CB8270C244DE1">
    <w:name w:val="E2C9FE4FA6FF447D8B83CB8270C244DE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9C212B7E1334DE8A2075CFD20F446991">
    <w:name w:val="E9C212B7E1334DE8A2075CFD20F44699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B034D94F1EC493389C2DBF9684F19D21">
    <w:name w:val="3B034D94F1EC493389C2DBF9684F19D2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A6EE7646FFD4EEFBC7E2A547F5B75441">
    <w:name w:val="6A6EE7646FFD4EEFBC7E2A547F5B7544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8BAA9574564D2DA1800048F890A1641">
    <w:name w:val="BB8BAA9574564D2DA1800048F890A164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6D5AC35E5904D06ACE6913E6EB38D2C1">
    <w:name w:val="B6D5AC35E5904D06ACE6913E6EB38D2C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0E79E2FD20455EA5916598A8AB72F01">
    <w:name w:val="310E79E2FD20455EA5916598A8AB72F0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6CFD6E3C3242A1967873C1AB3D24841">
    <w:name w:val="486CFD6E3C3242A1967873C1AB3D2484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36490B3EC384C19817FCB35D801B3491">
    <w:name w:val="536490B3EC384C19817FCB35D801B349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1CAEC17EAD54054A05C90C3BA48521C1">
    <w:name w:val="E1CAEC17EAD54054A05C90C3BA48521C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4233C6CD5BB4119B1EFB69DAE0BC3911">
    <w:name w:val="94233C6CD5BB4119B1EFB69DAE0BC391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588A736A0B540DE86C5029275E10B2D1">
    <w:name w:val="4588A736A0B540DE86C5029275E10B2D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E98605038E043A58772B6E931EE9F751">
    <w:name w:val="CE98605038E043A58772B6E931EE9F751"/>
    <w:rsid w:val="0007681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C95262B74C4370B5F406CC18571C271">
    <w:name w:val="68C95262B74C4370B5F406CC18571C27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B697D34A1342B8AC2260233531FE8A1">
    <w:name w:val="B3B697D34A1342B8AC2260233531FE8A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07625023A9D482A9DD10890EA56835D1">
    <w:name w:val="407625023A9D482A9DD10890EA56835D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695A67D184666B0098F1F2C6975A41">
    <w:name w:val="04C695A67D184666B0098F1F2C6975A4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03E74CB0A21461A9513CE15708F64A31">
    <w:name w:val="C03E74CB0A21461A9513CE15708F64A3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251B7A6AC84EC0B8459E4B5755911D1">
    <w:name w:val="EE251B7A6AC84EC0B8459E4B5755911D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C9EEC2CE4EC4C609E3085B88CB495DF1">
    <w:name w:val="DC9EEC2CE4EC4C609E3085B88CB495DF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C4910E1A9454CB1900C1F5366A2CC3E1">
    <w:name w:val="AC4910E1A9454CB1900C1F5366A2CC3E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B17E85494A43FE9B2D0C401B1F830C1">
    <w:name w:val="25B17E85494A43FE9B2D0C401B1F830C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3EEC8DB104245D896AA7F10C19D53591">
    <w:name w:val="93EEC8DB104245D896AA7F10C19D5359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CF508FB8E140688BFACF526F1943361">
    <w:name w:val="DECF508FB8E140688BFACF526F194336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96E2BD737F240618E633CFCCD9971621">
    <w:name w:val="D96E2BD737F240618E633CFCCD997162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A6A527DC69242059A40907F1ECC31621">
    <w:name w:val="5A6A527DC69242059A40907F1ECC3162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5880AB3DCE4FF8B6C94B33217961741">
    <w:name w:val="995880AB3DCE4FF8B6C94B33217961741"/>
    <w:rsid w:val="0007681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FE98955D2E7492C85557B44B695CE732">
    <w:name w:val="5FE98955D2E7492C85557B44B695CE73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2C9FE4FA6FF447D8B83CB8270C244DE2">
    <w:name w:val="E2C9FE4FA6FF447D8B83CB8270C244DE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9C212B7E1334DE8A2075CFD20F446992">
    <w:name w:val="E9C212B7E1334DE8A2075CFD20F44699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B034D94F1EC493389C2DBF9684F19D22">
    <w:name w:val="3B034D94F1EC493389C2DBF9684F19D2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A6EE7646FFD4EEFBC7E2A547F5B75442">
    <w:name w:val="6A6EE7646FFD4EEFBC7E2A547F5B7544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8BAA9574564D2DA1800048F890A1642">
    <w:name w:val="BB8BAA9574564D2DA1800048F890A164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6D5AC35E5904D06ACE6913E6EB38D2C2">
    <w:name w:val="B6D5AC35E5904D06ACE6913E6EB38D2C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0E79E2FD20455EA5916598A8AB72F02">
    <w:name w:val="310E79E2FD20455EA5916598A8AB72F0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6CFD6E3C3242A1967873C1AB3D24842">
    <w:name w:val="486CFD6E3C3242A1967873C1AB3D2484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36490B3EC384C19817FCB35D801B3492">
    <w:name w:val="536490B3EC384C19817FCB35D801B349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1CAEC17EAD54054A05C90C3BA48521C2">
    <w:name w:val="E1CAEC17EAD54054A05C90C3BA48521C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4233C6CD5BB4119B1EFB69DAE0BC3912">
    <w:name w:val="94233C6CD5BB4119B1EFB69DAE0BC391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588A736A0B540DE86C5029275E10B2D2">
    <w:name w:val="4588A736A0B540DE86C5029275E10B2D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E98605038E043A58772B6E931EE9F752">
    <w:name w:val="CE98605038E043A58772B6E931EE9F752"/>
    <w:rsid w:val="0007681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C95262B74C4370B5F406CC18571C272">
    <w:name w:val="68C95262B74C4370B5F406CC18571C27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B697D34A1342B8AC2260233531FE8A2">
    <w:name w:val="B3B697D34A1342B8AC2260233531FE8A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07625023A9D482A9DD10890EA56835D2">
    <w:name w:val="407625023A9D482A9DD10890EA56835D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695A67D184666B0098F1F2C6975A42">
    <w:name w:val="04C695A67D184666B0098F1F2C6975A4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03E74CB0A21461A9513CE15708F64A32">
    <w:name w:val="C03E74CB0A21461A9513CE15708F64A3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251B7A6AC84EC0B8459E4B5755911D2">
    <w:name w:val="EE251B7A6AC84EC0B8459E4B5755911D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C9EEC2CE4EC4C609E3085B88CB495DF2">
    <w:name w:val="DC9EEC2CE4EC4C609E3085B88CB495DF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C4910E1A9454CB1900C1F5366A2CC3E2">
    <w:name w:val="AC4910E1A9454CB1900C1F5366A2CC3E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B17E85494A43FE9B2D0C401B1F830C2">
    <w:name w:val="25B17E85494A43FE9B2D0C401B1F830C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3EEC8DB104245D896AA7F10C19D53592">
    <w:name w:val="93EEC8DB104245D896AA7F10C19D5359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CF508FB8E140688BFACF526F1943362">
    <w:name w:val="DECF508FB8E140688BFACF526F194336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96E2BD737F240618E633CFCCD9971622">
    <w:name w:val="D96E2BD737F240618E633CFCCD997162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A6A527DC69242059A40907F1ECC31622">
    <w:name w:val="5A6A527DC69242059A40907F1ECC3162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5880AB3DCE4FF8B6C94B33217961742">
    <w:name w:val="995880AB3DCE4FF8B6C94B33217961742"/>
    <w:rsid w:val="0007681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FE98955D2E7492C85557B44B695CE733">
    <w:name w:val="5FE98955D2E7492C85557B44B695CE73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2C9FE4FA6FF447D8B83CB8270C244DE3">
    <w:name w:val="E2C9FE4FA6FF447D8B83CB8270C244DE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9C212B7E1334DE8A2075CFD20F446993">
    <w:name w:val="E9C212B7E1334DE8A2075CFD20F44699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B034D94F1EC493389C2DBF9684F19D23">
    <w:name w:val="3B034D94F1EC493389C2DBF9684F19D2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A6EE7646FFD4EEFBC7E2A547F5B75443">
    <w:name w:val="6A6EE7646FFD4EEFBC7E2A547F5B7544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8BAA9574564D2DA1800048F890A1643">
    <w:name w:val="BB8BAA9574564D2DA1800048F890A164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6D5AC35E5904D06ACE6913E6EB38D2C3">
    <w:name w:val="B6D5AC35E5904D06ACE6913E6EB38D2C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0E79E2FD20455EA5916598A8AB72F03">
    <w:name w:val="310E79E2FD20455EA5916598A8AB72F0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6CFD6E3C3242A1967873C1AB3D24843">
    <w:name w:val="486CFD6E3C3242A1967873C1AB3D2484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36490B3EC384C19817FCB35D801B3493">
    <w:name w:val="536490B3EC384C19817FCB35D801B349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1CAEC17EAD54054A05C90C3BA48521C3">
    <w:name w:val="E1CAEC17EAD54054A05C90C3BA48521C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4233C6CD5BB4119B1EFB69DAE0BC3913">
    <w:name w:val="94233C6CD5BB4119B1EFB69DAE0BC391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588A736A0B540DE86C5029275E10B2D3">
    <w:name w:val="4588A736A0B540DE86C5029275E10B2D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E98605038E043A58772B6E931EE9F753">
    <w:name w:val="CE98605038E043A58772B6E931EE9F753"/>
    <w:rsid w:val="00272EF1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C95262B74C4370B5F406CC18571C273">
    <w:name w:val="68C95262B74C4370B5F406CC18571C27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B697D34A1342B8AC2260233531FE8A3">
    <w:name w:val="B3B697D34A1342B8AC2260233531FE8A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07625023A9D482A9DD10890EA56835D3">
    <w:name w:val="407625023A9D482A9DD10890EA56835D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695A67D184666B0098F1F2C6975A43">
    <w:name w:val="04C695A67D184666B0098F1F2C6975A4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03E74CB0A21461A9513CE15708F64A33">
    <w:name w:val="C03E74CB0A21461A9513CE15708F64A3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251B7A6AC84EC0B8459E4B5755911D3">
    <w:name w:val="EE251B7A6AC84EC0B8459E4B5755911D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C9EEC2CE4EC4C609E3085B88CB495DF3">
    <w:name w:val="DC9EEC2CE4EC4C609E3085B88CB495DF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C4910E1A9454CB1900C1F5366A2CC3E3">
    <w:name w:val="AC4910E1A9454CB1900C1F5366A2CC3E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B17E85494A43FE9B2D0C401B1F830C3">
    <w:name w:val="25B17E85494A43FE9B2D0C401B1F830C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3EEC8DB104245D896AA7F10C19D53593">
    <w:name w:val="93EEC8DB104245D896AA7F10C19D5359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CF508FB8E140688BFACF526F1943363">
    <w:name w:val="DECF508FB8E140688BFACF526F194336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96E2BD737F240618E633CFCCD9971623">
    <w:name w:val="D96E2BD737F240618E633CFCCD997162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A6A527DC69242059A40907F1ECC31623">
    <w:name w:val="5A6A527DC69242059A40907F1ECC3162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5880AB3DCE4FF8B6C94B33217961743">
    <w:name w:val="995880AB3DCE4FF8B6C94B33217961743"/>
    <w:rsid w:val="00272EF1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263024114DF4845ACBDB411298CCA2B">
    <w:name w:val="0263024114DF4845ACBDB411298CCA2B"/>
    <w:rsid w:val="00B572F5"/>
    <w:pPr>
      <w:spacing w:after="200" w:line="276" w:lineRule="auto"/>
    </w:pPr>
    <w:rPr>
      <w:lang w:val="en-US" w:eastAsia="en-US"/>
    </w:rPr>
  </w:style>
  <w:style w:type="paragraph" w:customStyle="1" w:styleId="40860AFF5CFA42A8B25A191192114135">
    <w:name w:val="40860AFF5CFA42A8B25A191192114135"/>
    <w:rsid w:val="00B572F5"/>
    <w:pPr>
      <w:spacing w:after="200" w:line="276" w:lineRule="auto"/>
    </w:pPr>
    <w:rPr>
      <w:lang w:val="en-US" w:eastAsia="en-US"/>
    </w:rPr>
  </w:style>
  <w:style w:type="paragraph" w:customStyle="1" w:styleId="30EA1341C13A4ACD835AA78513A4DDB4">
    <w:name w:val="30EA1341C13A4ACD835AA78513A4DDB4"/>
    <w:rsid w:val="00B572F5"/>
    <w:pPr>
      <w:spacing w:after="200" w:line="276" w:lineRule="auto"/>
    </w:pPr>
    <w:rPr>
      <w:lang w:val="en-US" w:eastAsia="en-US"/>
    </w:rPr>
  </w:style>
  <w:style w:type="paragraph" w:customStyle="1" w:styleId="921BC88A358541C881B59474818165C1">
    <w:name w:val="921BC88A358541C881B59474818165C1"/>
    <w:rsid w:val="00B572F5"/>
    <w:pPr>
      <w:spacing w:after="200" w:line="276" w:lineRule="auto"/>
    </w:pPr>
    <w:rPr>
      <w:lang w:val="en-US" w:eastAsia="en-US"/>
    </w:rPr>
  </w:style>
  <w:style w:type="paragraph" w:customStyle="1" w:styleId="C6695D116E3A4CAB8D89F71CD68B551C">
    <w:name w:val="C6695D116E3A4CAB8D89F71CD68B551C"/>
    <w:rsid w:val="00B572F5"/>
    <w:pPr>
      <w:spacing w:after="200" w:line="276" w:lineRule="auto"/>
    </w:pPr>
    <w:rPr>
      <w:lang w:val="en-US" w:eastAsia="en-US"/>
    </w:rPr>
  </w:style>
  <w:style w:type="paragraph" w:customStyle="1" w:styleId="1420A24CECD342C5A6ED3F86CC278BD2">
    <w:name w:val="1420A24CECD342C5A6ED3F86CC278BD2"/>
    <w:rsid w:val="00B572F5"/>
    <w:pPr>
      <w:spacing w:after="200" w:line="276" w:lineRule="auto"/>
    </w:pPr>
    <w:rPr>
      <w:lang w:val="en-US" w:eastAsia="en-US"/>
    </w:rPr>
  </w:style>
  <w:style w:type="paragraph" w:customStyle="1" w:styleId="16F0644521904CE09F428A1331917563">
    <w:name w:val="16F0644521904CE09F428A1331917563"/>
    <w:rsid w:val="00B572F5"/>
    <w:pPr>
      <w:spacing w:after="200" w:line="276" w:lineRule="auto"/>
    </w:pPr>
    <w:rPr>
      <w:lang w:val="en-US" w:eastAsia="en-US"/>
    </w:rPr>
  </w:style>
  <w:style w:type="paragraph" w:customStyle="1" w:styleId="CEB94BC212BC4B25B856A934E982F10C">
    <w:name w:val="CEB94BC212BC4B25B856A934E982F10C"/>
    <w:rsid w:val="00B572F5"/>
    <w:pPr>
      <w:spacing w:after="200" w:line="276" w:lineRule="auto"/>
    </w:pPr>
    <w:rPr>
      <w:lang w:val="en-US" w:eastAsia="en-US"/>
    </w:rPr>
  </w:style>
  <w:style w:type="paragraph" w:customStyle="1" w:styleId="59792FE6B3BB47A5BC556F85C639FCEC">
    <w:name w:val="59792FE6B3BB47A5BC556F85C639FCEC"/>
    <w:rsid w:val="00B572F5"/>
    <w:pPr>
      <w:spacing w:after="200" w:line="276" w:lineRule="auto"/>
    </w:pPr>
    <w:rPr>
      <w:lang w:val="en-US" w:eastAsia="en-US"/>
    </w:rPr>
  </w:style>
  <w:style w:type="paragraph" w:customStyle="1" w:styleId="EDE85EE6054D4F6291D11CE603570B58">
    <w:name w:val="EDE85EE6054D4F6291D11CE603570B58"/>
    <w:rsid w:val="00B572F5"/>
    <w:pPr>
      <w:spacing w:after="200" w:line="276" w:lineRule="auto"/>
    </w:pPr>
    <w:rPr>
      <w:lang w:val="en-US" w:eastAsia="en-US"/>
    </w:rPr>
  </w:style>
  <w:style w:type="paragraph" w:customStyle="1" w:styleId="C000D667DCA94664878390E8EF605768">
    <w:name w:val="C000D667DCA94664878390E8EF605768"/>
    <w:rsid w:val="00B572F5"/>
    <w:pPr>
      <w:spacing w:after="200" w:line="276" w:lineRule="auto"/>
    </w:pPr>
    <w:rPr>
      <w:lang w:val="en-US" w:eastAsia="en-US"/>
    </w:rPr>
  </w:style>
  <w:style w:type="paragraph" w:customStyle="1" w:styleId="78E81FB2BC6C4B379701044FF81BC0CD">
    <w:name w:val="78E81FB2BC6C4B379701044FF81BC0CD"/>
    <w:rsid w:val="00B572F5"/>
    <w:pPr>
      <w:spacing w:after="200" w:line="276" w:lineRule="auto"/>
    </w:pPr>
    <w:rPr>
      <w:lang w:val="en-US" w:eastAsia="en-US"/>
    </w:rPr>
  </w:style>
  <w:style w:type="paragraph" w:customStyle="1" w:styleId="01ACDDC0C2054C7AA2DFEB0D5308C7A6">
    <w:name w:val="01ACDDC0C2054C7AA2DFEB0D5308C7A6"/>
    <w:rsid w:val="00B572F5"/>
    <w:pPr>
      <w:spacing w:after="200" w:line="276" w:lineRule="auto"/>
    </w:pPr>
    <w:rPr>
      <w:lang w:val="en-US" w:eastAsia="en-US"/>
    </w:rPr>
  </w:style>
  <w:style w:type="paragraph" w:customStyle="1" w:styleId="7C2078496F27422DAD07EB86E964CCD6">
    <w:name w:val="7C2078496F27422DAD07EB86E964CCD6"/>
    <w:rsid w:val="00B572F5"/>
    <w:pPr>
      <w:spacing w:after="200" w:line="276" w:lineRule="auto"/>
    </w:pPr>
    <w:rPr>
      <w:lang w:val="en-US" w:eastAsia="en-US"/>
    </w:rPr>
  </w:style>
  <w:style w:type="paragraph" w:customStyle="1" w:styleId="1A0DEF95035A416FBA7BE523A11B62AA">
    <w:name w:val="1A0DEF95035A416FBA7BE523A11B62AA"/>
    <w:rsid w:val="00B572F5"/>
    <w:pPr>
      <w:spacing w:after="200" w:line="276" w:lineRule="auto"/>
    </w:pPr>
    <w:rPr>
      <w:lang w:val="en-US" w:eastAsia="en-US"/>
    </w:rPr>
  </w:style>
  <w:style w:type="paragraph" w:customStyle="1" w:styleId="CCC6009B84EB4F9FAF5761E92B057148">
    <w:name w:val="CCC6009B84EB4F9FAF5761E92B057148"/>
    <w:rsid w:val="00B572F5"/>
    <w:pPr>
      <w:spacing w:after="200" w:line="276" w:lineRule="auto"/>
    </w:pPr>
    <w:rPr>
      <w:lang w:val="en-US" w:eastAsia="en-US"/>
    </w:rPr>
  </w:style>
  <w:style w:type="paragraph" w:customStyle="1" w:styleId="032D93C3135B49EA85FA811A3FB76461">
    <w:name w:val="032D93C3135B49EA85FA811A3FB76461"/>
    <w:rsid w:val="00B572F5"/>
    <w:pPr>
      <w:spacing w:after="200" w:line="276" w:lineRule="auto"/>
    </w:pPr>
    <w:rPr>
      <w:lang w:val="en-US" w:eastAsia="en-US"/>
    </w:rPr>
  </w:style>
  <w:style w:type="paragraph" w:customStyle="1" w:styleId="033B30A61A49453FB8D157EBC520F8F3">
    <w:name w:val="033B30A61A49453FB8D157EBC520F8F3"/>
    <w:rsid w:val="00B572F5"/>
    <w:pPr>
      <w:spacing w:after="200" w:line="276" w:lineRule="auto"/>
    </w:pPr>
    <w:rPr>
      <w:lang w:val="en-US" w:eastAsia="en-US"/>
    </w:rPr>
  </w:style>
  <w:style w:type="paragraph" w:customStyle="1" w:styleId="168E839133264FAC83ADB33294D3E366">
    <w:name w:val="168E839133264FAC83ADB33294D3E366"/>
    <w:rsid w:val="00B572F5"/>
    <w:pPr>
      <w:spacing w:after="200" w:line="276" w:lineRule="auto"/>
    </w:pPr>
    <w:rPr>
      <w:lang w:val="en-US" w:eastAsia="en-US"/>
    </w:rPr>
  </w:style>
  <w:style w:type="paragraph" w:customStyle="1" w:styleId="CC6B03EFB4734CB28CF7BE6273E04BBD">
    <w:name w:val="CC6B03EFB4734CB28CF7BE6273E04BBD"/>
    <w:rsid w:val="00B572F5"/>
    <w:pPr>
      <w:spacing w:after="200" w:line="276" w:lineRule="auto"/>
    </w:pPr>
    <w:rPr>
      <w:lang w:val="en-US" w:eastAsia="en-US"/>
    </w:rPr>
  </w:style>
  <w:style w:type="paragraph" w:customStyle="1" w:styleId="1A08256D1E714CE0AA72B05149A8B35A">
    <w:name w:val="1A08256D1E714CE0AA72B05149A8B35A"/>
    <w:rsid w:val="00B572F5"/>
    <w:pPr>
      <w:spacing w:after="200" w:line="276" w:lineRule="auto"/>
    </w:pPr>
    <w:rPr>
      <w:lang w:val="en-US" w:eastAsia="en-US"/>
    </w:rPr>
  </w:style>
  <w:style w:type="paragraph" w:customStyle="1" w:styleId="48FE0B7E55544EE59E3CF10CD2333C16">
    <w:name w:val="48FE0B7E55544EE59E3CF10CD2333C16"/>
    <w:rsid w:val="00B572F5"/>
    <w:pPr>
      <w:spacing w:after="200" w:line="276" w:lineRule="auto"/>
    </w:pPr>
    <w:rPr>
      <w:lang w:val="en-US" w:eastAsia="en-US"/>
    </w:rPr>
  </w:style>
  <w:style w:type="paragraph" w:customStyle="1" w:styleId="D63463D8317F453EB1426CF177DEFA39">
    <w:name w:val="D63463D8317F453EB1426CF177DEFA39"/>
    <w:rsid w:val="00B572F5"/>
    <w:pPr>
      <w:spacing w:after="200" w:line="276" w:lineRule="auto"/>
    </w:pPr>
    <w:rPr>
      <w:lang w:val="en-US" w:eastAsia="en-US"/>
    </w:rPr>
  </w:style>
  <w:style w:type="paragraph" w:customStyle="1" w:styleId="847844D2C655471993D38C2E9293DA79">
    <w:name w:val="847844D2C655471993D38C2E9293DA79"/>
    <w:rsid w:val="00B572F5"/>
    <w:pPr>
      <w:spacing w:after="200" w:line="276" w:lineRule="auto"/>
    </w:pPr>
    <w:rPr>
      <w:lang w:val="en-US" w:eastAsia="en-US"/>
    </w:rPr>
  </w:style>
  <w:style w:type="paragraph" w:customStyle="1" w:styleId="8003A261018C4A73BE1C94F91F3DB583">
    <w:name w:val="8003A261018C4A73BE1C94F91F3DB583"/>
    <w:rsid w:val="00B572F5"/>
    <w:pPr>
      <w:spacing w:after="200" w:line="276" w:lineRule="auto"/>
    </w:pPr>
    <w:rPr>
      <w:lang w:val="en-US" w:eastAsia="en-US"/>
    </w:rPr>
  </w:style>
  <w:style w:type="paragraph" w:customStyle="1" w:styleId="E448F83DF29342309C7F8D23BC611853">
    <w:name w:val="E448F83DF29342309C7F8D23BC611853"/>
    <w:rsid w:val="00B572F5"/>
    <w:pPr>
      <w:spacing w:after="200" w:line="276" w:lineRule="auto"/>
    </w:pPr>
    <w:rPr>
      <w:lang w:val="en-US" w:eastAsia="en-US"/>
    </w:rPr>
  </w:style>
  <w:style w:type="paragraph" w:customStyle="1" w:styleId="D63C73FE429341DFB1E2C655C96305E4">
    <w:name w:val="D63C73FE429341DFB1E2C655C96305E4"/>
    <w:rsid w:val="00B572F5"/>
    <w:pPr>
      <w:spacing w:after="200" w:line="276" w:lineRule="auto"/>
    </w:pPr>
    <w:rPr>
      <w:lang w:val="en-US" w:eastAsia="en-US"/>
    </w:rPr>
  </w:style>
  <w:style w:type="paragraph" w:customStyle="1" w:styleId="B52F007E033E4098B056DA5D04FCE6DE">
    <w:name w:val="B52F007E033E4098B056DA5D04FCE6DE"/>
    <w:rsid w:val="00B572F5"/>
    <w:pPr>
      <w:spacing w:after="200" w:line="276" w:lineRule="auto"/>
    </w:pPr>
    <w:rPr>
      <w:lang w:val="en-US" w:eastAsia="en-US"/>
    </w:rPr>
  </w:style>
  <w:style w:type="paragraph" w:customStyle="1" w:styleId="E5EDE1A7A11F439C8EFD01AB4E38538C">
    <w:name w:val="E5EDE1A7A11F439C8EFD01AB4E38538C"/>
    <w:rsid w:val="00B572F5"/>
    <w:pPr>
      <w:spacing w:after="200" w:line="276" w:lineRule="auto"/>
    </w:pPr>
    <w:rPr>
      <w:lang w:val="en-US" w:eastAsia="en-US"/>
    </w:rPr>
  </w:style>
  <w:style w:type="paragraph" w:customStyle="1" w:styleId="6A772147F5754201A37EE96E230B35A6">
    <w:name w:val="6A772147F5754201A37EE96E230B35A6"/>
    <w:rsid w:val="00B572F5"/>
    <w:pPr>
      <w:spacing w:after="200" w:line="276" w:lineRule="auto"/>
    </w:pPr>
    <w:rPr>
      <w:lang w:val="en-US" w:eastAsia="en-US"/>
    </w:rPr>
  </w:style>
  <w:style w:type="paragraph" w:customStyle="1" w:styleId="68C95262B74C4370B5F406CC18571C274">
    <w:name w:val="68C95262B74C4370B5F406CC18571C27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B697D34A1342B8AC2260233531FE8A4">
    <w:name w:val="B3B697D34A1342B8AC2260233531FE8A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07625023A9D482A9DD10890EA56835D4">
    <w:name w:val="407625023A9D482A9DD10890EA56835D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695A67D184666B0098F1F2C6975A44">
    <w:name w:val="04C695A67D184666B0098F1F2C6975A4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03E74CB0A21461A9513CE15708F64A34">
    <w:name w:val="C03E74CB0A21461A9513CE15708F64A3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251B7A6AC84EC0B8459E4B5755911D4">
    <w:name w:val="EE251B7A6AC84EC0B8459E4B5755911D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C9EEC2CE4EC4C609E3085B88CB495DF4">
    <w:name w:val="DC9EEC2CE4EC4C609E3085B88CB495DF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C4910E1A9454CB1900C1F5366A2CC3E4">
    <w:name w:val="AC4910E1A9454CB1900C1F5366A2CC3E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B17E85494A43FE9B2D0C401B1F830C4">
    <w:name w:val="25B17E85494A43FE9B2D0C401B1F830C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3EEC8DB104245D896AA7F10C19D53594">
    <w:name w:val="93EEC8DB104245D896AA7F10C19D5359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CF508FB8E140688BFACF526F1943364">
    <w:name w:val="DECF508FB8E140688BFACF526F194336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96E2BD737F240618E633CFCCD9971624">
    <w:name w:val="D96E2BD737F240618E633CFCCD997162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A6A527DC69242059A40907F1ECC31624">
    <w:name w:val="5A6A527DC69242059A40907F1ECC31624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5880AB3DCE4FF8B6C94B33217961744">
    <w:name w:val="995880AB3DCE4FF8B6C94B33217961744"/>
    <w:rsid w:val="00EB3461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C95262B74C4370B5F406CC18571C275">
    <w:name w:val="68C95262B74C4370B5F406CC18571C27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B697D34A1342B8AC2260233531FE8A5">
    <w:name w:val="B3B697D34A1342B8AC2260233531FE8A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07625023A9D482A9DD10890EA56835D5">
    <w:name w:val="407625023A9D482A9DD10890EA56835D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695A67D184666B0098F1F2C6975A45">
    <w:name w:val="04C695A67D184666B0098F1F2C6975A4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03E74CB0A21461A9513CE15708F64A35">
    <w:name w:val="C03E74CB0A21461A9513CE15708F64A3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251B7A6AC84EC0B8459E4B5755911D5">
    <w:name w:val="EE251B7A6AC84EC0B8459E4B5755911D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C9EEC2CE4EC4C609E3085B88CB495DF5">
    <w:name w:val="DC9EEC2CE4EC4C609E3085B88CB495DF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C4910E1A9454CB1900C1F5366A2CC3E5">
    <w:name w:val="AC4910E1A9454CB1900C1F5366A2CC3E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3EEC8DB104245D896AA7F10C19D53595">
    <w:name w:val="93EEC8DB104245D896AA7F10C19D5359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CF508FB8E140688BFACF526F1943365">
    <w:name w:val="DECF508FB8E140688BFACF526F194336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A6A527DC69242059A40907F1ECC31625">
    <w:name w:val="5A6A527DC69242059A40907F1ECC31625"/>
    <w:rsid w:val="00EB346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5880AB3DCE4FF8B6C94B33217961745">
    <w:name w:val="995880AB3DCE4FF8B6C94B33217961745"/>
    <w:rsid w:val="00EB3461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DD0C15FB7141F09459D38A3151C742">
    <w:name w:val="D8DD0C15FB7141F09459D38A3151C742"/>
    <w:rsid w:val="00EB3461"/>
    <w:pPr>
      <w:spacing w:after="200" w:line="276" w:lineRule="auto"/>
    </w:pPr>
    <w:rPr>
      <w:lang w:val="en-US" w:eastAsia="en-US"/>
    </w:rPr>
  </w:style>
  <w:style w:type="paragraph" w:customStyle="1" w:styleId="DF77B05B47884F68949BBA0F4BAB1170">
    <w:name w:val="DF77B05B47884F68949BBA0F4BAB1170"/>
    <w:rsid w:val="00EB3461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42CE-34E6-4DF7-AC3F-26165CA9A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2784F-FC70-4492-8ACF-8BB927A1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order (Blue Gradient design)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(Blue Gradient design)</vt:lpstr>
    </vt:vector>
  </TitlesOfParts>
  <Company>Toshiba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(Blue Gradient design)</dc:title>
  <dc:subject>Lumsden Community Association (LCA)</dc:subject>
  <dc:creator>Annie Nicholson</dc:creator>
  <cp:lastModifiedBy>Neil and Elaine Robinson</cp:lastModifiedBy>
  <cp:revision>3</cp:revision>
  <cp:lastPrinted>2015-06-11T13:16:00Z</cp:lastPrinted>
  <dcterms:created xsi:type="dcterms:W3CDTF">2019-04-08T13:39:00Z</dcterms:created>
  <dcterms:modified xsi:type="dcterms:W3CDTF">2019-04-29T18:43:00Z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TC011294581033</vt:lpwstr>
  </property>
</Properties>
</file>