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771"/>
        <w:gridCol w:w="5395"/>
      </w:tblGrid>
      <w:tr w:rsidR="001043D5" w:rsidRPr="001E3C2E">
        <w:trPr>
          <w:trHeight w:val="668"/>
        </w:trPr>
        <w:tc>
          <w:tcPr>
            <w:tcW w:w="4793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1E3C2E" w:rsidRDefault="009D2C05" w:rsidP="0074487F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614613" cy="7320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umsden_comm_FINAL_copy_bla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672" cy="75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9C5836" w:rsidRPr="007951F7" w:rsidRDefault="00866AB5" w:rsidP="007951F7">
            <w:pPr>
              <w:pStyle w:val="Heading1"/>
              <w:rPr>
                <w:sz w:val="36"/>
              </w:rPr>
            </w:pPr>
            <w:r w:rsidRPr="007951F7">
              <w:rPr>
                <w:sz w:val="36"/>
              </w:rPr>
              <w:t>LUMSDEN HALL</w:t>
            </w:r>
            <w:r w:rsidR="007951F7" w:rsidRPr="007951F7">
              <w:rPr>
                <w:sz w:val="36"/>
              </w:rPr>
              <w:t xml:space="preserve"> </w:t>
            </w:r>
            <w:r w:rsidRPr="007951F7">
              <w:rPr>
                <w:sz w:val="36"/>
              </w:rPr>
              <w:t xml:space="preserve">BOOKING </w:t>
            </w:r>
            <w:r w:rsidR="007951F7" w:rsidRPr="007951F7">
              <w:rPr>
                <w:sz w:val="36"/>
              </w:rPr>
              <w:t>F</w:t>
            </w:r>
            <w:r w:rsidRPr="007951F7">
              <w:rPr>
                <w:sz w:val="36"/>
              </w:rPr>
              <w:t xml:space="preserve">ORM </w:t>
            </w:r>
          </w:p>
          <w:p w:rsidR="00866AB5" w:rsidRPr="00AA3514" w:rsidRDefault="00125225" w:rsidP="00866AB5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 BF1 ‘EXTERNAL </w:t>
            </w:r>
            <w:r w:rsidR="00413955">
              <w:rPr>
                <w:b/>
                <w:sz w:val="32"/>
              </w:rPr>
              <w:t>FUNCTION</w:t>
            </w:r>
            <w:r>
              <w:rPr>
                <w:b/>
                <w:sz w:val="32"/>
              </w:rPr>
              <w:t>’</w:t>
            </w:r>
          </w:p>
          <w:p w:rsidR="00C7509B" w:rsidRPr="00645EFB" w:rsidRDefault="00C7509B" w:rsidP="006903FD">
            <w:pPr>
              <w:jc w:val="right"/>
              <w:rPr>
                <w:b/>
                <w:sz w:val="18"/>
              </w:rPr>
            </w:pPr>
            <w:r w:rsidRPr="00645EFB">
              <w:rPr>
                <w:b/>
                <w:sz w:val="18"/>
              </w:rPr>
              <w:t xml:space="preserve">hire </w:t>
            </w:r>
            <w:r w:rsidR="00CF3275" w:rsidRPr="00645EFB">
              <w:rPr>
                <w:b/>
                <w:sz w:val="18"/>
              </w:rPr>
              <w:t>includes the whole</w:t>
            </w:r>
            <w:r w:rsidR="006903FD" w:rsidRPr="00645EFB">
              <w:rPr>
                <w:b/>
                <w:sz w:val="18"/>
              </w:rPr>
              <w:t xml:space="preserve"> building </w:t>
            </w:r>
            <w:r w:rsidR="00F86643" w:rsidRPr="00645EFB">
              <w:rPr>
                <w:b/>
                <w:sz w:val="18"/>
              </w:rPr>
              <w:t>&amp;</w:t>
            </w:r>
            <w:r w:rsidR="006903FD" w:rsidRPr="00645EFB">
              <w:rPr>
                <w:b/>
                <w:sz w:val="18"/>
              </w:rPr>
              <w:t xml:space="preserve"> use of</w:t>
            </w:r>
            <w:r w:rsidRPr="00645EFB">
              <w:rPr>
                <w:b/>
                <w:sz w:val="18"/>
              </w:rPr>
              <w:t xml:space="preserve"> </w:t>
            </w:r>
            <w:r w:rsidR="00F86643" w:rsidRPr="00645EFB">
              <w:rPr>
                <w:b/>
                <w:sz w:val="18"/>
              </w:rPr>
              <w:t xml:space="preserve">its </w:t>
            </w:r>
            <w:r w:rsidRPr="00645EFB">
              <w:rPr>
                <w:b/>
                <w:sz w:val="18"/>
              </w:rPr>
              <w:t>built-in bar</w:t>
            </w:r>
          </w:p>
          <w:p w:rsidR="004F1CEF" w:rsidRPr="00866AB5" w:rsidRDefault="004F1CEF" w:rsidP="006903FD">
            <w:pPr>
              <w:jc w:val="right"/>
              <w:rPr>
                <w:b/>
              </w:rPr>
            </w:pPr>
            <w:r w:rsidRPr="00645EFB">
              <w:rPr>
                <w:b/>
                <w:sz w:val="18"/>
              </w:rPr>
              <w:t>hrs of hire are Sun-Thurs until 11pm &amp; Fri –Sat until 1am</w:t>
            </w:r>
          </w:p>
        </w:tc>
      </w:tr>
      <w:tr w:rsidR="004113E3" w:rsidRPr="001E3C2E">
        <w:trPr>
          <w:trHeight w:val="558"/>
        </w:trPr>
        <w:tc>
          <w:tcPr>
            <w:tcW w:w="823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Company"/>
              <w:tag w:val="Company"/>
              <w:id w:val="963385579"/>
              <w:placeholder>
                <w:docPart w:val="BB8CDD08FC7841E6B961849F31BECE0C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4113E3" w:rsidRDefault="004113E3" w:rsidP="009C5836">
                <w:pPr>
                  <w:pStyle w:val="Name"/>
                </w:pPr>
                <w:r>
                  <w:t>Lumsden Community Association (LCA)</w:t>
                </w:r>
              </w:p>
            </w:sdtContent>
          </w:sdt>
          <w:p w:rsidR="004113E3" w:rsidRPr="004113E3" w:rsidRDefault="004113E3" w:rsidP="004113E3">
            <w:pPr>
              <w:pStyle w:val="DateandNumber"/>
              <w:jc w:val="left"/>
              <w:rPr>
                <w:i/>
              </w:rPr>
            </w:pPr>
            <w:r w:rsidRPr="004113E3">
              <w:rPr>
                <w:i/>
                <w:caps w:val="0"/>
                <w:noProof/>
                <w:sz w:val="22"/>
              </w:rPr>
              <w:t>LCA is a Scottish Charitable Incorporated Organisation, registered in Scotland</w:t>
            </w:r>
            <w:r w:rsidRPr="004113E3">
              <w:rPr>
                <w:i/>
                <w:noProof/>
                <w:sz w:val="22"/>
              </w:rPr>
              <w:t xml:space="preserve">, </w:t>
            </w:r>
            <w:r w:rsidRPr="004113E3">
              <w:rPr>
                <w:i/>
                <w:caps w:val="0"/>
                <w:noProof/>
                <w:sz w:val="22"/>
              </w:rPr>
              <w:t>no</w:t>
            </w:r>
            <w:r w:rsidRPr="004113E3">
              <w:rPr>
                <w:i/>
                <w:noProof/>
                <w:sz w:val="22"/>
              </w:rPr>
              <w:t>. SC028733</w:t>
            </w:r>
          </w:p>
        </w:tc>
      </w:tr>
      <w:tr w:rsidR="001043D5" w:rsidRPr="001E3C2E">
        <w:trPr>
          <w:trHeight w:val="513"/>
        </w:trPr>
        <w:tc>
          <w:tcPr>
            <w:tcW w:w="4793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D30A1" w:rsidRDefault="00DD30A1" w:rsidP="00FF0314">
            <w:pPr>
              <w:rPr>
                <w:sz w:val="20"/>
              </w:rPr>
            </w:pPr>
            <w:r>
              <w:rPr>
                <w:sz w:val="20"/>
              </w:rPr>
              <w:t xml:space="preserve">Bookings Secretary, c/o </w:t>
            </w:r>
            <w:proofErr w:type="spellStart"/>
            <w:r w:rsidR="004A3175">
              <w:rPr>
                <w:sz w:val="20"/>
              </w:rPr>
              <w:t>Tyrie</w:t>
            </w:r>
            <w:r w:rsidR="00BD305F">
              <w:rPr>
                <w:sz w:val="20"/>
              </w:rPr>
              <w:t>s</w:t>
            </w:r>
            <w:proofErr w:type="spellEnd"/>
            <w:r w:rsidR="004A3175">
              <w:rPr>
                <w:sz w:val="20"/>
              </w:rPr>
              <w:t xml:space="preserve"> Farmhouse</w:t>
            </w:r>
          </w:p>
          <w:p w:rsidR="004A3175" w:rsidRPr="004F7FC6" w:rsidRDefault="004A3175" w:rsidP="004A31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Kildrummy</w:t>
            </w:r>
            <w:proofErr w:type="spellEnd"/>
            <w:r w:rsidR="00BD305F">
              <w:rPr>
                <w:sz w:val="20"/>
              </w:rPr>
              <w:t>, Alford,</w:t>
            </w:r>
            <w:r>
              <w:rPr>
                <w:sz w:val="20"/>
              </w:rPr>
              <w:t xml:space="preserve"> AB33 8RD</w:t>
            </w:r>
          </w:p>
          <w:p w:rsidR="00AB1800" w:rsidRPr="00AB1800" w:rsidRDefault="009D2C05" w:rsidP="00BD305F">
            <w:pPr>
              <w:rPr>
                <w:sz w:val="20"/>
              </w:rPr>
            </w:pPr>
            <w:r w:rsidRPr="004F7FC6">
              <w:rPr>
                <w:sz w:val="20"/>
              </w:rPr>
              <w:t xml:space="preserve">Email: </w:t>
            </w:r>
            <w:r w:rsidR="00BD305F">
              <w:rPr>
                <w:sz w:val="20"/>
              </w:rPr>
              <w:t>elainerobinson.hallbookings</w:t>
            </w:r>
            <w:bookmarkStart w:id="0" w:name="_GoBack"/>
            <w:bookmarkEnd w:id="0"/>
            <w:r w:rsidR="004A3175">
              <w:rPr>
                <w:sz w:val="20"/>
              </w:rPr>
              <w:t>@gmail.com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4113E3" w:rsidRPr="00273A24" w:rsidRDefault="004113E3" w:rsidP="004113E3">
            <w:pPr>
              <w:pStyle w:val="DateandNumber"/>
              <w:rPr>
                <w:sz w:val="28"/>
              </w:rPr>
            </w:pPr>
            <w:r w:rsidRPr="00273A24">
              <w:rPr>
                <w:sz w:val="28"/>
              </w:rPr>
              <w:t xml:space="preserve">today’s Date: </w:t>
            </w:r>
          </w:p>
          <w:p w:rsidR="007C7496" w:rsidRPr="005A6D66" w:rsidRDefault="007C7496" w:rsidP="008129B1">
            <w:pPr>
              <w:jc w:val="right"/>
            </w:pPr>
          </w:p>
        </w:tc>
      </w:tr>
    </w:tbl>
    <w:p w:rsidR="008E6D99" w:rsidRPr="001E3C2E" w:rsidRDefault="008E6D99" w:rsidP="00A4752F"/>
    <w:tbl>
      <w:tblPr>
        <w:tblW w:w="5279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354"/>
        <w:gridCol w:w="5463"/>
        <w:gridCol w:w="3916"/>
      </w:tblGrid>
      <w:tr w:rsidR="00CB6F22" w:rsidRPr="001E3C2E">
        <w:trPr>
          <w:trHeight w:val="1184"/>
        </w:trPr>
        <w:tc>
          <w:tcPr>
            <w:tcW w:w="1324" w:type="dxa"/>
          </w:tcPr>
          <w:p w:rsidR="00CB6F22" w:rsidRPr="006903FD" w:rsidRDefault="00CB6F22" w:rsidP="00104C9B">
            <w:pPr>
              <w:pStyle w:val="Heading2"/>
              <w:rPr>
                <w:sz w:val="24"/>
              </w:rPr>
            </w:pPr>
            <w:bookmarkStart w:id="1" w:name="_Hlk421616875"/>
            <w:r w:rsidRPr="006903FD">
              <w:rPr>
                <w:sz w:val="24"/>
              </w:rPr>
              <w:t>YOUR DETAILS</w:t>
            </w:r>
          </w:p>
        </w:tc>
        <w:tc>
          <w:tcPr>
            <w:tcW w:w="5339" w:type="dxa"/>
          </w:tcPr>
          <w:p w:rsidR="00CB6F22" w:rsidRPr="006903FD" w:rsidRDefault="008129B1" w:rsidP="00FF0314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CB6F22" w:rsidRPr="006903FD" w:rsidRDefault="008129B1" w:rsidP="006C6560">
            <w:pPr>
              <w:tabs>
                <w:tab w:val="left" w:pos="3443"/>
              </w:tabs>
              <w:rPr>
                <w:sz w:val="24"/>
              </w:rPr>
            </w:pPr>
            <w:r>
              <w:rPr>
                <w:sz w:val="24"/>
              </w:rPr>
              <w:t>Address:</w:t>
            </w:r>
            <w:r w:rsidR="00CB6F22" w:rsidRPr="006903FD">
              <w:rPr>
                <w:sz w:val="24"/>
              </w:rPr>
              <w:tab/>
            </w:r>
          </w:p>
          <w:p w:rsidR="00CB6F22" w:rsidRPr="006903FD" w:rsidRDefault="00CB6F22" w:rsidP="00FF0314">
            <w:pPr>
              <w:rPr>
                <w:sz w:val="24"/>
              </w:rPr>
            </w:pPr>
          </w:p>
          <w:p w:rsidR="00CB6F22" w:rsidRPr="006903FD" w:rsidRDefault="00CB6F22" w:rsidP="00FF0314">
            <w:pPr>
              <w:rPr>
                <w:sz w:val="24"/>
              </w:rPr>
            </w:pPr>
            <w:bookmarkStart w:id="2" w:name="_Hlk421616505"/>
            <w:r w:rsidRPr="006903FD">
              <w:rPr>
                <w:sz w:val="24"/>
              </w:rPr>
              <w:t>Phone No</w:t>
            </w:r>
            <w:bookmarkStart w:id="3" w:name="_Hlk421616514"/>
            <w:r w:rsidRPr="006903FD">
              <w:rPr>
                <w:sz w:val="24"/>
              </w:rPr>
              <w:t>.</w:t>
            </w:r>
            <w:bookmarkEnd w:id="2"/>
            <w:bookmarkEnd w:id="3"/>
          </w:p>
          <w:p w:rsidR="00CB6F22" w:rsidRPr="006903FD" w:rsidRDefault="00CB6F22" w:rsidP="00FF0314">
            <w:pPr>
              <w:rPr>
                <w:sz w:val="24"/>
              </w:rPr>
            </w:pPr>
            <w:r w:rsidRPr="006903FD">
              <w:rPr>
                <w:sz w:val="24"/>
              </w:rPr>
              <w:t>Phone No.</w:t>
            </w:r>
          </w:p>
          <w:p w:rsidR="00CB6F22" w:rsidRPr="006903FD" w:rsidRDefault="00CB6F22" w:rsidP="008129B1">
            <w:pPr>
              <w:rPr>
                <w:sz w:val="24"/>
              </w:rPr>
            </w:pPr>
            <w:r w:rsidRPr="006903FD">
              <w:rPr>
                <w:sz w:val="24"/>
              </w:rPr>
              <w:t>Email</w:t>
            </w:r>
            <w:r w:rsidR="008129B1">
              <w:rPr>
                <w:sz w:val="24"/>
              </w:rPr>
              <w:t>:</w:t>
            </w:r>
          </w:p>
        </w:tc>
        <w:tc>
          <w:tcPr>
            <w:tcW w:w="3827" w:type="dxa"/>
          </w:tcPr>
          <w:p w:rsidR="00CB6F22" w:rsidRDefault="00CB6F22" w:rsidP="00703C78">
            <w:pPr>
              <w:pStyle w:val="Heading2"/>
              <w:rPr>
                <w:sz w:val="28"/>
              </w:rPr>
            </w:pPr>
            <w:r w:rsidRPr="00C40A74">
              <w:rPr>
                <w:sz w:val="28"/>
              </w:rPr>
              <w:t>function description</w:t>
            </w:r>
          </w:p>
          <w:p w:rsidR="00CB6F22" w:rsidRPr="00F907D1" w:rsidRDefault="00CB6F22" w:rsidP="0095453F"/>
        </w:tc>
      </w:tr>
      <w:bookmarkEnd w:id="1"/>
    </w:tbl>
    <w:p w:rsidR="009C5836" w:rsidRPr="001E3C2E" w:rsidRDefault="009C5836" w:rsidP="009C5836"/>
    <w:tbl>
      <w:tblPr>
        <w:tblpPr w:leftFromText="180" w:rightFromText="180" w:vertAnchor="text" w:tblpY="1"/>
        <w:tblOverlap w:val="never"/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931"/>
        <w:gridCol w:w="2636"/>
        <w:gridCol w:w="2162"/>
      </w:tblGrid>
      <w:tr w:rsidR="00F22258" w:rsidRPr="00C40A74">
        <w:trPr>
          <w:cantSplit/>
          <w:trHeight w:val="288"/>
        </w:trPr>
        <w:tc>
          <w:tcPr>
            <w:tcW w:w="579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2482E" w:rsidRPr="00C40A74" w:rsidRDefault="00C2482E" w:rsidP="00F22258">
            <w:pPr>
              <w:pStyle w:val="ColumnHeading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HIRE</w:t>
            </w:r>
          </w:p>
        </w:tc>
        <w:tc>
          <w:tcPr>
            <w:tcW w:w="2574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2482E" w:rsidRPr="00C40A74" w:rsidRDefault="00C2482E" w:rsidP="00F22258">
            <w:pPr>
              <w:pStyle w:val="ColumnHeading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11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2482E" w:rsidRPr="00C40A74" w:rsidRDefault="00C2482E" w:rsidP="00F22258">
            <w:pPr>
              <w:pStyle w:val="ColumnHeading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</w:tr>
      <w:tr w:rsidR="00F22258" w:rsidRPr="00C40A74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Pr="00C40A74" w:rsidRDefault="00C2482E" w:rsidP="00F22258">
            <w:pPr>
              <w:rPr>
                <w:sz w:val="20"/>
                <w:szCs w:val="20"/>
              </w:rPr>
            </w:pPr>
            <w:r w:rsidRPr="00C40A74">
              <w:rPr>
                <w:sz w:val="20"/>
                <w:szCs w:val="20"/>
              </w:rPr>
              <w:t>Date of hire</w:t>
            </w:r>
          </w:p>
        </w:tc>
        <w:tc>
          <w:tcPr>
            <w:tcW w:w="25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Pr="00C40A74" w:rsidRDefault="00C2482E" w:rsidP="008129B1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2482E" w:rsidRPr="00C40A74" w:rsidRDefault="00C2482E" w:rsidP="00F22258">
            <w:pPr>
              <w:pStyle w:val="Amount"/>
              <w:rPr>
                <w:sz w:val="20"/>
              </w:rPr>
            </w:pPr>
          </w:p>
        </w:tc>
      </w:tr>
      <w:tr w:rsidR="00F22258" w:rsidRPr="00C40A74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Pr="00C40A74" w:rsidRDefault="00C2482E" w:rsidP="00F2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&amp; t</w:t>
            </w:r>
            <w:r w:rsidRPr="00C40A74">
              <w:rPr>
                <w:sz w:val="20"/>
                <w:szCs w:val="20"/>
              </w:rPr>
              <w:t>ime you require access to set up</w:t>
            </w:r>
          </w:p>
        </w:tc>
        <w:tc>
          <w:tcPr>
            <w:tcW w:w="25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Pr="00C40A74" w:rsidRDefault="00C2482E" w:rsidP="00F2225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2482E" w:rsidRPr="00C40A74" w:rsidRDefault="00C2482E" w:rsidP="00F22258">
            <w:pPr>
              <w:pStyle w:val="Amount"/>
              <w:rPr>
                <w:sz w:val="20"/>
              </w:rPr>
            </w:pPr>
          </w:p>
        </w:tc>
      </w:tr>
      <w:tr w:rsidR="00F22258" w:rsidRPr="00C40A74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Pr="00C40A74" w:rsidRDefault="00C2482E" w:rsidP="00F22258">
            <w:pPr>
              <w:rPr>
                <w:sz w:val="20"/>
                <w:szCs w:val="20"/>
              </w:rPr>
            </w:pPr>
            <w:r w:rsidRPr="00C40A74">
              <w:rPr>
                <w:sz w:val="20"/>
                <w:szCs w:val="20"/>
              </w:rPr>
              <w:t>Date &amp; time you will finish clearing up</w:t>
            </w:r>
          </w:p>
        </w:tc>
        <w:tc>
          <w:tcPr>
            <w:tcW w:w="25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Pr="00C40A74" w:rsidRDefault="00C2482E" w:rsidP="00F2225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2482E" w:rsidRPr="00C40A74" w:rsidRDefault="00C2482E" w:rsidP="00F22258">
            <w:pPr>
              <w:pStyle w:val="Amount"/>
              <w:rPr>
                <w:sz w:val="20"/>
              </w:rPr>
            </w:pPr>
          </w:p>
        </w:tc>
      </w:tr>
      <w:tr w:rsidR="00F22258" w:rsidRPr="00C40A74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Default="00C2482E" w:rsidP="00F2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&amp; time of key pickup</w:t>
            </w:r>
          </w:p>
          <w:p w:rsidR="00C2482E" w:rsidRPr="001305B8" w:rsidRDefault="00C2482E" w:rsidP="00F22258">
            <w:pPr>
              <w:rPr>
                <w:b/>
                <w:i/>
                <w:sz w:val="20"/>
                <w:szCs w:val="20"/>
              </w:rPr>
            </w:pPr>
            <w:r w:rsidRPr="001305B8">
              <w:rPr>
                <w:b/>
                <w:i/>
                <w:sz w:val="16"/>
                <w:szCs w:val="20"/>
              </w:rPr>
              <w:t xml:space="preserve">Location </w:t>
            </w:r>
            <w:r>
              <w:rPr>
                <w:b/>
                <w:i/>
                <w:sz w:val="16"/>
                <w:szCs w:val="20"/>
              </w:rPr>
              <w:t>to</w:t>
            </w:r>
            <w:r w:rsidRPr="001305B8">
              <w:rPr>
                <w:b/>
                <w:i/>
                <w:sz w:val="16"/>
                <w:szCs w:val="20"/>
              </w:rPr>
              <w:t xml:space="preserve"> be confirmed</w:t>
            </w:r>
          </w:p>
        </w:tc>
        <w:tc>
          <w:tcPr>
            <w:tcW w:w="25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Pr="00C40A74" w:rsidRDefault="00C2482E" w:rsidP="00F2225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2482E" w:rsidRPr="00C40A74" w:rsidRDefault="00C2482E" w:rsidP="00F22258">
            <w:pPr>
              <w:pStyle w:val="Amount"/>
              <w:rPr>
                <w:sz w:val="20"/>
              </w:rPr>
            </w:pPr>
          </w:p>
        </w:tc>
      </w:tr>
      <w:tr w:rsidR="00F22258" w:rsidRPr="00C40A74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Default="00C2482E" w:rsidP="00F2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&amp; time of key return</w:t>
            </w:r>
          </w:p>
          <w:p w:rsidR="00C2482E" w:rsidRPr="00125225" w:rsidRDefault="00125225" w:rsidP="00F22258">
            <w:pPr>
              <w:rPr>
                <w:b/>
                <w:i/>
                <w:sz w:val="20"/>
                <w:szCs w:val="20"/>
              </w:rPr>
            </w:pPr>
            <w:r w:rsidRPr="00125225">
              <w:rPr>
                <w:b/>
                <w:i/>
                <w:sz w:val="16"/>
                <w:szCs w:val="20"/>
              </w:rPr>
              <w:t>LOCATION: LUMSDEN HALL</w:t>
            </w:r>
          </w:p>
        </w:tc>
        <w:tc>
          <w:tcPr>
            <w:tcW w:w="25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Pr="00C40A74" w:rsidRDefault="00C2482E" w:rsidP="00F2225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2482E" w:rsidRPr="00C40A74" w:rsidRDefault="00C2482E" w:rsidP="00F22258">
            <w:pPr>
              <w:pStyle w:val="Amount"/>
              <w:rPr>
                <w:sz w:val="20"/>
              </w:rPr>
            </w:pPr>
          </w:p>
        </w:tc>
      </w:tr>
      <w:tr w:rsidR="00F22258" w:rsidRPr="00C40A74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Default="00C2482E" w:rsidP="00F2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 License Reference</w:t>
            </w:r>
          </w:p>
          <w:p w:rsidR="00C2482E" w:rsidRPr="00F56427" w:rsidRDefault="00C2482E" w:rsidP="00F22258">
            <w:pPr>
              <w:rPr>
                <w:b/>
                <w:i/>
                <w:sz w:val="20"/>
                <w:szCs w:val="20"/>
              </w:rPr>
            </w:pPr>
            <w:r w:rsidRPr="00F56427">
              <w:rPr>
                <w:b/>
                <w:i/>
                <w:sz w:val="16"/>
                <w:szCs w:val="20"/>
              </w:rPr>
              <w:t>a copy of your license is required as a condition of hire</w:t>
            </w:r>
          </w:p>
        </w:tc>
        <w:tc>
          <w:tcPr>
            <w:tcW w:w="4685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Pr="00C40A74" w:rsidRDefault="00C2482E" w:rsidP="00F22258">
            <w:pPr>
              <w:pStyle w:val="Amount"/>
              <w:jc w:val="left"/>
              <w:rPr>
                <w:sz w:val="20"/>
              </w:rPr>
            </w:pPr>
          </w:p>
        </w:tc>
      </w:tr>
      <w:tr w:rsidR="00F22258" w:rsidRPr="00C40A74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Pr="00C40A74" w:rsidRDefault="00C2482E" w:rsidP="00F2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people (max 200)</w:t>
            </w:r>
          </w:p>
        </w:tc>
        <w:tc>
          <w:tcPr>
            <w:tcW w:w="4685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Pr="00C40A74" w:rsidRDefault="00C2482E" w:rsidP="00F22258">
            <w:pPr>
              <w:pStyle w:val="Amount"/>
              <w:jc w:val="left"/>
              <w:rPr>
                <w:sz w:val="20"/>
              </w:rPr>
            </w:pPr>
          </w:p>
        </w:tc>
      </w:tr>
      <w:tr w:rsidR="00FC3F20" w:rsidRPr="00C40A74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160FE7" w:rsidRDefault="007F74A5" w:rsidP="00F2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Payment</w:t>
            </w:r>
            <w:r w:rsidR="00FC3F20">
              <w:rPr>
                <w:sz w:val="20"/>
                <w:szCs w:val="20"/>
              </w:rPr>
              <w:t xml:space="preserve"> Required</w:t>
            </w:r>
            <w:r w:rsidR="00160F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Upfront</w:t>
            </w:r>
          </w:p>
          <w:p w:rsidR="00FC3F20" w:rsidRDefault="002068BB" w:rsidP="00F22258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£10</w:t>
            </w:r>
            <w:r w:rsidR="00802FA5">
              <w:rPr>
                <w:sz w:val="16"/>
                <w:szCs w:val="20"/>
              </w:rPr>
              <w:t>0 re</w:t>
            </w:r>
            <w:r w:rsidR="00560FF5" w:rsidRPr="00266779">
              <w:rPr>
                <w:sz w:val="16"/>
                <w:szCs w:val="20"/>
              </w:rPr>
              <w:t>fundable if cleaning &amp; waste disposal completed to the satisfaction of the committee</w:t>
            </w:r>
            <w:r w:rsidR="007F74A5">
              <w:rPr>
                <w:sz w:val="16"/>
                <w:szCs w:val="20"/>
              </w:rPr>
              <w:t xml:space="preserve"> and there is no damage</w:t>
            </w:r>
          </w:p>
        </w:tc>
        <w:tc>
          <w:tcPr>
            <w:tcW w:w="4685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C3F20" w:rsidRPr="00C40A74" w:rsidRDefault="00C32F69" w:rsidP="007F74A5">
            <w:pPr>
              <w:pStyle w:val="Amount"/>
              <w:jc w:val="left"/>
              <w:rPr>
                <w:sz w:val="20"/>
              </w:rPr>
            </w:pPr>
            <w:r>
              <w:rPr>
                <w:sz w:val="32"/>
              </w:rPr>
              <w:t>£</w:t>
            </w:r>
            <w:r w:rsidR="007F74A5">
              <w:rPr>
                <w:sz w:val="32"/>
              </w:rPr>
              <w:t>3</w:t>
            </w:r>
            <w:r w:rsidR="00BA7DA0">
              <w:rPr>
                <w:sz w:val="32"/>
              </w:rPr>
              <w:t>00</w:t>
            </w:r>
          </w:p>
        </w:tc>
      </w:tr>
    </w:tbl>
    <w:p w:rsidR="00802FA5" w:rsidRPr="007951F7" w:rsidRDefault="00802FA5">
      <w:pPr>
        <w:rPr>
          <w:i/>
          <w:color w:val="000000" w:themeColor="text1"/>
        </w:rPr>
      </w:pPr>
      <w:r w:rsidRPr="007951F7">
        <w:rPr>
          <w:i/>
          <w:color w:val="000000" w:themeColor="text1"/>
          <w:sz w:val="20"/>
        </w:rPr>
        <w:t>I have read and agree to abide by the Terms and Conditions of Hire for Lumsden Village Hall and</w:t>
      </w:r>
      <w:r w:rsidR="00E917C8">
        <w:rPr>
          <w:i/>
          <w:color w:val="000000" w:themeColor="text1"/>
          <w:sz w:val="20"/>
        </w:rPr>
        <w:t xml:space="preserve"> enclose </w:t>
      </w:r>
      <w:r w:rsidR="00497D5D">
        <w:rPr>
          <w:i/>
          <w:color w:val="000000" w:themeColor="text1"/>
          <w:sz w:val="20"/>
        </w:rPr>
        <w:t>payment</w:t>
      </w:r>
      <w:r w:rsidR="00E917C8">
        <w:rPr>
          <w:i/>
          <w:color w:val="000000" w:themeColor="text1"/>
          <w:sz w:val="20"/>
        </w:rPr>
        <w:t xml:space="preserve"> covering the </w:t>
      </w:r>
      <w:r w:rsidR="007F74A5">
        <w:rPr>
          <w:i/>
          <w:color w:val="000000" w:themeColor="text1"/>
          <w:sz w:val="20"/>
        </w:rPr>
        <w:t>full hire cost</w:t>
      </w:r>
      <w:r w:rsidRPr="007951F7">
        <w:rPr>
          <w:i/>
          <w:color w:val="000000" w:themeColor="text1"/>
          <w:sz w:val="20"/>
        </w:rPr>
        <w:t xml:space="preserve"> as s</w:t>
      </w:r>
      <w:r w:rsidR="00497D5D">
        <w:rPr>
          <w:i/>
          <w:color w:val="000000" w:themeColor="text1"/>
          <w:sz w:val="20"/>
        </w:rPr>
        <w:t>pecified in section 3</w:t>
      </w:r>
      <w:r w:rsidR="00E917C8">
        <w:rPr>
          <w:i/>
          <w:color w:val="000000" w:themeColor="text1"/>
          <w:sz w:val="20"/>
        </w:rPr>
        <w:t xml:space="preserve"> of these t</w:t>
      </w:r>
      <w:r w:rsidR="00AB1800">
        <w:rPr>
          <w:i/>
          <w:color w:val="000000" w:themeColor="text1"/>
          <w:sz w:val="20"/>
        </w:rPr>
        <w:t xml:space="preserve">erms </w:t>
      </w:r>
      <w:r w:rsidR="00497D5D">
        <w:rPr>
          <w:i/>
          <w:color w:val="000000" w:themeColor="text1"/>
          <w:sz w:val="20"/>
        </w:rPr>
        <w:t>including the</w:t>
      </w:r>
      <w:r w:rsidR="00AB1800">
        <w:rPr>
          <w:i/>
          <w:color w:val="000000" w:themeColor="text1"/>
          <w:sz w:val="20"/>
        </w:rPr>
        <w:t xml:space="preserve"> additional £100 deposit and a copy</w:t>
      </w:r>
      <w:r w:rsidRPr="007951F7">
        <w:rPr>
          <w:i/>
          <w:color w:val="000000" w:themeColor="text1"/>
          <w:sz w:val="20"/>
        </w:rPr>
        <w:t xml:space="preserve"> of our occasional license.  </w:t>
      </w:r>
      <w:r w:rsidR="00AB1800">
        <w:rPr>
          <w:i/>
          <w:color w:val="000000" w:themeColor="text1"/>
          <w:sz w:val="20"/>
        </w:rPr>
        <w:t>Hire</w:t>
      </w:r>
      <w:r w:rsidR="007F74A5">
        <w:rPr>
          <w:i/>
          <w:color w:val="000000" w:themeColor="text1"/>
          <w:sz w:val="20"/>
        </w:rPr>
        <w:t xml:space="preserve"> is not guaranteed until payment is received in full</w:t>
      </w:r>
      <w:r w:rsidRPr="007951F7">
        <w:rPr>
          <w:i/>
          <w:color w:val="000000" w:themeColor="text1"/>
          <w:sz w:val="20"/>
        </w:rPr>
        <w:t>.</w:t>
      </w:r>
    </w:p>
    <w:tbl>
      <w:tblPr>
        <w:tblpPr w:leftFromText="180" w:rightFromText="180" w:vertAnchor="text" w:tblpY="1"/>
        <w:tblOverlap w:val="never"/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835"/>
        <w:gridCol w:w="2894"/>
      </w:tblGrid>
      <w:tr w:rsidR="007951F7" w:rsidRPr="00C40A74">
        <w:trPr>
          <w:cantSplit/>
          <w:trHeight w:val="518"/>
        </w:trPr>
        <w:tc>
          <w:tcPr>
            <w:tcW w:w="76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D5699" w:rsidRDefault="007951F7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</w:p>
          <w:p w:rsidR="00FD5699" w:rsidRPr="00FD5699" w:rsidRDefault="007F74A5" w:rsidP="0002230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 confirm that I am 26</w:t>
            </w:r>
            <w:r w:rsidR="00FD5699" w:rsidRPr="00FD5699">
              <w:rPr>
                <w:b/>
                <w:i/>
                <w:sz w:val="16"/>
                <w:szCs w:val="16"/>
              </w:rPr>
              <w:t>yrs old</w:t>
            </w:r>
            <w:r>
              <w:rPr>
                <w:b/>
                <w:i/>
                <w:sz w:val="16"/>
                <w:szCs w:val="16"/>
              </w:rPr>
              <w:t xml:space="preserve"> or over</w:t>
            </w:r>
            <w:r w:rsidR="00FD5699" w:rsidRPr="00FD5699">
              <w:rPr>
                <w:b/>
                <w:i/>
                <w:sz w:val="16"/>
                <w:szCs w:val="16"/>
              </w:rPr>
              <w:t xml:space="preserve"> and am fully responsible for this hire</w:t>
            </w:r>
          </w:p>
        </w:tc>
        <w:tc>
          <w:tcPr>
            <w:tcW w:w="28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951F7" w:rsidRPr="00C40A74" w:rsidRDefault="007951F7" w:rsidP="0002230E">
            <w:pPr>
              <w:pStyle w:val="Amount"/>
              <w:jc w:val="lef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:rsidR="006E2F77" w:rsidRDefault="006E2F77"/>
    <w:tbl>
      <w:tblPr>
        <w:tblpPr w:leftFromText="180" w:rightFromText="180" w:vertAnchor="text" w:tblpY="1"/>
        <w:tblOverlap w:val="never"/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06"/>
        <w:gridCol w:w="2900"/>
        <w:gridCol w:w="2177"/>
        <w:gridCol w:w="2468"/>
        <w:gridCol w:w="1888"/>
      </w:tblGrid>
      <w:tr w:rsidR="00F86643" w:rsidRPr="00B831CA">
        <w:trPr>
          <w:cantSplit/>
          <w:trHeight w:val="57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86643" w:rsidRPr="007951F7" w:rsidRDefault="00F86643" w:rsidP="00B831CA">
            <w:pPr>
              <w:rPr>
                <w:color w:val="0070C0"/>
                <w:sz w:val="18"/>
              </w:rPr>
            </w:pPr>
            <w:r w:rsidRPr="007951F7">
              <w:rPr>
                <w:color w:val="0070C0"/>
                <w:sz w:val="18"/>
              </w:rPr>
              <w:t>Office use:</w:t>
            </w:r>
          </w:p>
        </w:tc>
        <w:tc>
          <w:tcPr>
            <w:tcW w:w="29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86643" w:rsidRPr="007951F7" w:rsidRDefault="002A5F64" w:rsidP="00B831CA">
            <w:pPr>
              <w:pStyle w:val="Amount"/>
              <w:jc w:val="left"/>
              <w:rPr>
                <w:sz w:val="18"/>
                <w:szCs w:val="18"/>
              </w:rPr>
            </w:pPr>
            <w:r w:rsidRPr="007951F7">
              <w:rPr>
                <w:color w:val="0070C0"/>
                <w:sz w:val="18"/>
                <w:szCs w:val="18"/>
              </w:rPr>
              <w:t>Date received</w:t>
            </w:r>
          </w:p>
        </w:tc>
        <w:tc>
          <w:tcPr>
            <w:tcW w:w="21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86643" w:rsidRPr="007951F7" w:rsidRDefault="00F86643" w:rsidP="00B831CA">
            <w:pPr>
              <w:pStyle w:val="Amount"/>
              <w:jc w:val="left"/>
              <w:rPr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86643" w:rsidRPr="007951F7" w:rsidRDefault="00AB1800" w:rsidP="00802FA5">
            <w:pPr>
              <w:pStyle w:val="Amount"/>
              <w:jc w:val="left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Receipt Issued: ref no.</w:t>
            </w:r>
          </w:p>
        </w:tc>
        <w:tc>
          <w:tcPr>
            <w:tcW w:w="18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86643" w:rsidRPr="007951F7" w:rsidRDefault="00A61B35" w:rsidP="00B831CA">
            <w:pPr>
              <w:pStyle w:val="Amount"/>
              <w:jc w:val="left"/>
              <w:rPr>
                <w:sz w:val="18"/>
                <w:szCs w:val="18"/>
              </w:rPr>
            </w:pPr>
            <w:r w:rsidRPr="007951F7">
              <w:rPr>
                <w:color w:val="0070C0"/>
                <w:sz w:val="18"/>
                <w:szCs w:val="18"/>
              </w:rPr>
              <w:t>£</w:t>
            </w:r>
          </w:p>
        </w:tc>
      </w:tr>
      <w:tr w:rsidR="00B831CA" w:rsidRPr="00B831CA">
        <w:trPr>
          <w:cantSplit/>
          <w:trHeight w:val="20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831CA" w:rsidRPr="007951F7" w:rsidRDefault="00B831CA" w:rsidP="00B831CA">
            <w:pPr>
              <w:rPr>
                <w:color w:val="0070C0"/>
                <w:sz w:val="18"/>
              </w:rPr>
            </w:pPr>
          </w:p>
        </w:tc>
        <w:tc>
          <w:tcPr>
            <w:tcW w:w="29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831CA" w:rsidRPr="007951F7" w:rsidRDefault="00AB1800" w:rsidP="00802FA5">
            <w:pPr>
              <w:pStyle w:val="Amount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Payment</w:t>
            </w:r>
            <w:r w:rsidR="00B831CA" w:rsidRPr="007951F7">
              <w:rPr>
                <w:color w:val="0070C0"/>
                <w:sz w:val="18"/>
                <w:szCs w:val="18"/>
              </w:rPr>
              <w:t xml:space="preserve"> enclosed</w:t>
            </w:r>
            <w:r w:rsidR="00802FA5" w:rsidRPr="007951F7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color w:val="0070C0"/>
                <w:sz w:val="18"/>
                <w:szCs w:val="18"/>
              </w:rPr>
              <w:t>(£3</w:t>
            </w:r>
            <w:r w:rsidR="00BA7DA0">
              <w:rPr>
                <w:color w:val="0070C0"/>
                <w:sz w:val="18"/>
                <w:szCs w:val="18"/>
              </w:rPr>
              <w:t>00</w:t>
            </w:r>
            <w:r w:rsidR="00B831CA" w:rsidRPr="007951F7">
              <w:rPr>
                <w:color w:val="0070C0"/>
                <w:sz w:val="18"/>
                <w:szCs w:val="18"/>
              </w:rPr>
              <w:t>)</w:t>
            </w:r>
            <w:r w:rsidR="00802FA5" w:rsidRPr="007951F7">
              <w:rPr>
                <w:color w:val="0070C0"/>
                <w:sz w:val="18"/>
                <w:szCs w:val="18"/>
              </w:rPr>
              <w:t xml:space="preserve">  </w:t>
            </w:r>
            <w:r w:rsidR="00802FA5" w:rsidRPr="007951F7">
              <w:rPr>
                <w:color w:val="0070C0"/>
                <w:sz w:val="18"/>
                <w:szCs w:val="18"/>
              </w:rPr>
              <w:sym w:font="Wingdings" w:char="F0FE"/>
            </w:r>
          </w:p>
        </w:tc>
        <w:tc>
          <w:tcPr>
            <w:tcW w:w="21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31CA" w:rsidRPr="007951F7" w:rsidRDefault="00B831CA" w:rsidP="00B831CA">
            <w:pPr>
              <w:pStyle w:val="Amount"/>
              <w:jc w:val="left"/>
              <w:rPr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31CA" w:rsidRPr="007951F7" w:rsidRDefault="00B831CA" w:rsidP="00B831CA">
            <w:pPr>
              <w:pStyle w:val="Amount"/>
              <w:jc w:val="left"/>
              <w:rPr>
                <w:sz w:val="18"/>
                <w:szCs w:val="18"/>
              </w:rPr>
            </w:pPr>
            <w:r w:rsidRPr="007951F7">
              <w:rPr>
                <w:color w:val="0070C0"/>
                <w:sz w:val="18"/>
                <w:szCs w:val="18"/>
              </w:rPr>
              <w:t xml:space="preserve">Key returned </w:t>
            </w:r>
            <w:r w:rsidRPr="007951F7">
              <w:rPr>
                <w:color w:val="0070C0"/>
                <w:sz w:val="18"/>
                <w:szCs w:val="18"/>
              </w:rPr>
              <w:sym w:font="Wingdings" w:char="F0FE"/>
            </w:r>
          </w:p>
        </w:tc>
        <w:tc>
          <w:tcPr>
            <w:tcW w:w="18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31CA" w:rsidRPr="007951F7" w:rsidRDefault="00B831CA" w:rsidP="00B831CA">
            <w:pPr>
              <w:pStyle w:val="Amount"/>
              <w:jc w:val="left"/>
              <w:rPr>
                <w:sz w:val="18"/>
                <w:szCs w:val="18"/>
              </w:rPr>
            </w:pPr>
          </w:p>
        </w:tc>
      </w:tr>
      <w:tr w:rsidR="00B831CA" w:rsidRPr="00B831CA">
        <w:trPr>
          <w:cantSplit/>
          <w:trHeight w:val="20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831CA" w:rsidRPr="007951F7" w:rsidRDefault="00B831CA" w:rsidP="00B831CA">
            <w:pPr>
              <w:rPr>
                <w:color w:val="0070C0"/>
                <w:sz w:val="18"/>
              </w:rPr>
            </w:pPr>
          </w:p>
        </w:tc>
        <w:tc>
          <w:tcPr>
            <w:tcW w:w="29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831CA" w:rsidRPr="007951F7" w:rsidRDefault="00B831CA" w:rsidP="00B831CA">
            <w:pPr>
              <w:pStyle w:val="Amount"/>
              <w:jc w:val="left"/>
              <w:rPr>
                <w:color w:val="0070C0"/>
                <w:sz w:val="18"/>
                <w:szCs w:val="18"/>
              </w:rPr>
            </w:pPr>
            <w:r w:rsidRPr="007951F7">
              <w:rPr>
                <w:color w:val="0070C0"/>
                <w:sz w:val="18"/>
                <w:szCs w:val="18"/>
              </w:rPr>
              <w:t xml:space="preserve">License enclosed </w:t>
            </w:r>
            <w:r w:rsidR="00802FA5" w:rsidRPr="007951F7">
              <w:rPr>
                <w:color w:val="0070C0"/>
                <w:sz w:val="18"/>
                <w:szCs w:val="18"/>
              </w:rPr>
              <w:t xml:space="preserve"> </w:t>
            </w:r>
            <w:r w:rsidRPr="007951F7">
              <w:rPr>
                <w:color w:val="0070C0"/>
                <w:sz w:val="18"/>
                <w:szCs w:val="18"/>
              </w:rPr>
              <w:sym w:font="Wingdings" w:char="F0FE"/>
            </w:r>
          </w:p>
        </w:tc>
        <w:tc>
          <w:tcPr>
            <w:tcW w:w="21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31CA" w:rsidRPr="007951F7" w:rsidRDefault="00B831CA" w:rsidP="00B831CA">
            <w:pPr>
              <w:pStyle w:val="Amount"/>
              <w:jc w:val="left"/>
              <w:rPr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31CA" w:rsidRPr="007951F7" w:rsidRDefault="00B831CA" w:rsidP="00B831CA">
            <w:pPr>
              <w:pStyle w:val="Amount"/>
              <w:jc w:val="left"/>
              <w:rPr>
                <w:color w:val="0070C0"/>
                <w:sz w:val="18"/>
                <w:szCs w:val="18"/>
              </w:rPr>
            </w:pPr>
            <w:r w:rsidRPr="007951F7">
              <w:rPr>
                <w:color w:val="0070C0"/>
                <w:sz w:val="18"/>
                <w:szCs w:val="18"/>
              </w:rPr>
              <w:t>Deposit returned</w:t>
            </w:r>
          </w:p>
          <w:p w:rsidR="00B831CA" w:rsidRPr="007951F7" w:rsidRDefault="00105BC0" w:rsidP="00B831CA">
            <w:pPr>
              <w:pStyle w:val="Amount"/>
              <w:jc w:val="left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(up to £100</w:t>
            </w:r>
            <w:r w:rsidR="00B831CA" w:rsidRPr="007951F7">
              <w:rPr>
                <w:color w:val="0070C0"/>
                <w:sz w:val="18"/>
                <w:szCs w:val="18"/>
              </w:rPr>
              <w:t>)</w:t>
            </w:r>
          </w:p>
        </w:tc>
        <w:tc>
          <w:tcPr>
            <w:tcW w:w="18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31CA" w:rsidRPr="007951F7" w:rsidRDefault="00B831CA" w:rsidP="00B831CA">
            <w:pPr>
              <w:pStyle w:val="Amount"/>
              <w:jc w:val="left"/>
              <w:rPr>
                <w:sz w:val="18"/>
                <w:szCs w:val="18"/>
              </w:rPr>
            </w:pPr>
            <w:r w:rsidRPr="007951F7">
              <w:rPr>
                <w:color w:val="0070C0"/>
                <w:sz w:val="18"/>
                <w:szCs w:val="18"/>
              </w:rPr>
              <w:t>£</w:t>
            </w:r>
          </w:p>
        </w:tc>
      </w:tr>
      <w:tr w:rsidR="00B831CA" w:rsidRPr="00B831CA">
        <w:trPr>
          <w:cantSplit/>
          <w:trHeight w:val="20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831CA" w:rsidRPr="007951F7" w:rsidRDefault="00B831CA" w:rsidP="00B831CA">
            <w:pPr>
              <w:rPr>
                <w:color w:val="0070C0"/>
                <w:sz w:val="18"/>
              </w:rPr>
            </w:pPr>
          </w:p>
        </w:tc>
        <w:tc>
          <w:tcPr>
            <w:tcW w:w="29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831CA" w:rsidRPr="007951F7" w:rsidRDefault="00B831CA" w:rsidP="00B831CA">
            <w:pPr>
              <w:pStyle w:val="Amount"/>
              <w:jc w:val="left"/>
              <w:rPr>
                <w:color w:val="0070C0"/>
                <w:sz w:val="18"/>
                <w:szCs w:val="18"/>
              </w:rPr>
            </w:pPr>
            <w:r w:rsidRPr="007951F7">
              <w:rPr>
                <w:color w:val="0070C0"/>
                <w:sz w:val="18"/>
                <w:szCs w:val="18"/>
              </w:rPr>
              <w:t xml:space="preserve">Booking confirmed &amp; on calendar </w:t>
            </w:r>
            <w:r w:rsidRPr="007951F7">
              <w:rPr>
                <w:color w:val="0070C0"/>
                <w:sz w:val="18"/>
                <w:szCs w:val="18"/>
              </w:rPr>
              <w:sym w:font="Wingdings" w:char="F0FE"/>
            </w:r>
          </w:p>
        </w:tc>
        <w:tc>
          <w:tcPr>
            <w:tcW w:w="21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31CA" w:rsidRPr="007951F7" w:rsidRDefault="00B831CA" w:rsidP="00B831CA">
            <w:pPr>
              <w:pStyle w:val="Amount"/>
              <w:jc w:val="left"/>
              <w:rPr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831CA" w:rsidRPr="007951F7" w:rsidRDefault="00B831CA" w:rsidP="00B831CA">
            <w:pPr>
              <w:pStyle w:val="Amount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951F7">
              <w:rPr>
                <w:color w:val="0070C0"/>
                <w:sz w:val="18"/>
                <w:szCs w:val="18"/>
              </w:rPr>
              <w:t>Cleaners Invoice total</w:t>
            </w:r>
          </w:p>
        </w:tc>
        <w:tc>
          <w:tcPr>
            <w:tcW w:w="18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831CA" w:rsidRPr="007951F7" w:rsidRDefault="00B831CA" w:rsidP="00B831CA">
            <w:pPr>
              <w:pStyle w:val="Amount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951F7">
              <w:rPr>
                <w:color w:val="0070C0"/>
                <w:sz w:val="18"/>
                <w:szCs w:val="18"/>
              </w:rPr>
              <w:t>£</w:t>
            </w:r>
          </w:p>
        </w:tc>
      </w:tr>
      <w:tr w:rsidR="00B831CA" w:rsidRPr="00B831CA">
        <w:trPr>
          <w:cantSplit/>
          <w:trHeight w:val="20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831CA" w:rsidRPr="007951F7" w:rsidRDefault="00B831CA" w:rsidP="00B831CA">
            <w:pPr>
              <w:rPr>
                <w:color w:val="0070C0"/>
                <w:sz w:val="18"/>
              </w:rPr>
            </w:pPr>
          </w:p>
        </w:tc>
        <w:tc>
          <w:tcPr>
            <w:tcW w:w="29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831CA" w:rsidRPr="007951F7" w:rsidRDefault="00CC36AD" w:rsidP="00A658CD">
            <w:pPr>
              <w:pStyle w:val="Amount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Bar</w:t>
            </w:r>
            <w:r w:rsidR="00A658CD">
              <w:rPr>
                <w:color w:val="0070C0"/>
                <w:sz w:val="18"/>
                <w:szCs w:val="18"/>
              </w:rPr>
              <w:t>/external socket keys</w:t>
            </w:r>
          </w:p>
        </w:tc>
        <w:tc>
          <w:tcPr>
            <w:tcW w:w="21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31CA" w:rsidRPr="007951F7" w:rsidRDefault="00B831CA" w:rsidP="00B831CA">
            <w:pPr>
              <w:pStyle w:val="Amount"/>
              <w:jc w:val="left"/>
              <w:rPr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:rsidR="00B831CA" w:rsidRPr="007951F7" w:rsidRDefault="00B831CA" w:rsidP="00B831CA">
            <w:pPr>
              <w:pStyle w:val="Amount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951F7">
              <w:rPr>
                <w:b/>
                <w:color w:val="FFFFFF" w:themeColor="background1"/>
                <w:sz w:val="18"/>
                <w:szCs w:val="18"/>
              </w:rPr>
              <w:t>TOTAL BALANCE</w:t>
            </w:r>
          </w:p>
        </w:tc>
        <w:tc>
          <w:tcPr>
            <w:tcW w:w="18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:rsidR="00B831CA" w:rsidRPr="007951F7" w:rsidRDefault="00B831CA" w:rsidP="00B831CA">
            <w:pPr>
              <w:pStyle w:val="Amount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951F7">
              <w:rPr>
                <w:b/>
                <w:color w:val="FFFFFF" w:themeColor="background1"/>
                <w:sz w:val="18"/>
                <w:szCs w:val="18"/>
              </w:rPr>
              <w:t>£</w:t>
            </w:r>
          </w:p>
        </w:tc>
      </w:tr>
    </w:tbl>
    <w:p w:rsidR="006E2F77" w:rsidRPr="005E62E7" w:rsidRDefault="006E2F77" w:rsidP="005E62E7"/>
    <w:sectPr w:rsidR="006E2F77" w:rsidRPr="005E62E7" w:rsidSect="00645EFB">
      <w:footerReference w:type="default" r:id="rId10"/>
      <w:pgSz w:w="12240" w:h="15840" w:code="1"/>
      <w:pgMar w:top="720" w:right="1152" w:bottom="851" w:left="1152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B0" w:rsidRDefault="005B73B0">
      <w:r>
        <w:separator/>
      </w:r>
    </w:p>
  </w:endnote>
  <w:endnote w:type="continuationSeparator" w:id="0">
    <w:p w:rsidR="005B73B0" w:rsidRDefault="005B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72" w:rsidRDefault="005B73B0">
    <w:pPr>
      <w:pStyle w:val="Footer"/>
    </w:pPr>
    <w:r>
      <w:rPr>
        <w:noProof/>
        <w:lang w:val="en-GB" w:eastAsia="en-GB"/>
      </w:rPr>
      <w:pict>
        <v:rect id="Rectangle 1" o:spid="_x0000_s2049" style="position:absolute;margin-left:0;margin-top:-.25pt;width:511.2pt;height:3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" o:allowincell="f" fillcolor="#548dd4 [1951]" stroked="f">
          <v:fill rotate="t" focus="100%" type="gradient"/>
          <v:textbox>
            <w:txbxContent>
              <w:p w:rsidR="00997772" w:rsidRPr="00505304" w:rsidRDefault="00997772" w:rsidP="00997772">
                <w:pPr>
                  <w:jc w:val="center"/>
                  <w:rPr>
                    <w:sz w:val="22"/>
                  </w:rPr>
                </w:pPr>
                <w:r w:rsidRPr="00505304">
                  <w:rPr>
                    <w:sz w:val="22"/>
                  </w:rPr>
                  <w:t xml:space="preserve">Make all </w:t>
                </w:r>
                <w:proofErr w:type="spellStart"/>
                <w:r w:rsidRPr="00505304">
                  <w:rPr>
                    <w:sz w:val="22"/>
                  </w:rPr>
                  <w:t>cheques</w:t>
                </w:r>
                <w:proofErr w:type="spellEnd"/>
                <w:r w:rsidRPr="00505304">
                  <w:rPr>
                    <w:sz w:val="22"/>
                  </w:rPr>
                  <w:t xml:space="preserve"> payable to </w:t>
                </w:r>
                <w:proofErr w:type="spellStart"/>
                <w:r w:rsidRPr="00505304">
                  <w:rPr>
                    <w:sz w:val="22"/>
                  </w:rPr>
                  <w:t>Lumsden</w:t>
                </w:r>
                <w:proofErr w:type="spellEnd"/>
                <w:r w:rsidRPr="00505304">
                  <w:rPr>
                    <w:sz w:val="22"/>
                  </w:rPr>
                  <w:t xml:space="preserve"> Community Association</w:t>
                </w:r>
              </w:p>
              <w:p w:rsidR="00997772" w:rsidRPr="00505304" w:rsidRDefault="00997772" w:rsidP="00997772">
                <w:pPr>
                  <w:jc w:val="center"/>
                  <w:rPr>
                    <w:sz w:val="22"/>
                  </w:rPr>
                </w:pPr>
                <w:r w:rsidRPr="00505304">
                  <w:rPr>
                    <w:sz w:val="22"/>
                  </w:rPr>
                  <w:t>THANK YOU FOR HIRING LUMSDEN HALL</w:t>
                </w:r>
                <w:r>
                  <w:rPr>
                    <w:sz w:val="22"/>
                  </w:rPr>
                  <w:t>, ENJOY YOUR FUNCTION</w:t>
                </w:r>
                <w:r w:rsidRPr="00505304">
                  <w:rPr>
                    <w:sz w:val="22"/>
                  </w:rPr>
                  <w:t>!</w:t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B0" w:rsidRDefault="005B73B0">
      <w:r>
        <w:separator/>
      </w:r>
    </w:p>
  </w:footnote>
  <w:footnote w:type="continuationSeparator" w:id="0">
    <w:p w:rsidR="005B73B0" w:rsidRDefault="005B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662D35"/>
    <w:multiLevelType w:val="hybridMultilevel"/>
    <w:tmpl w:val="16AAC908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5925C14"/>
    <w:multiLevelType w:val="hybridMultilevel"/>
    <w:tmpl w:val="71F42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E078F"/>
    <w:multiLevelType w:val="hybridMultilevel"/>
    <w:tmpl w:val="4132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>
      <o:colormru v:ext="edit" colors="#3b5e91,#c6d4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05"/>
    <w:rsid w:val="000027FC"/>
    <w:rsid w:val="00012DA5"/>
    <w:rsid w:val="00014589"/>
    <w:rsid w:val="00014BD9"/>
    <w:rsid w:val="00017A97"/>
    <w:rsid w:val="00024C96"/>
    <w:rsid w:val="000403E8"/>
    <w:rsid w:val="000417F9"/>
    <w:rsid w:val="00043699"/>
    <w:rsid w:val="00056E24"/>
    <w:rsid w:val="00074773"/>
    <w:rsid w:val="0008734A"/>
    <w:rsid w:val="000A72A8"/>
    <w:rsid w:val="000C60AF"/>
    <w:rsid w:val="000D5C69"/>
    <w:rsid w:val="000E592C"/>
    <w:rsid w:val="001043D5"/>
    <w:rsid w:val="00104C9B"/>
    <w:rsid w:val="001056E4"/>
    <w:rsid w:val="00105BC0"/>
    <w:rsid w:val="001107A0"/>
    <w:rsid w:val="0011237A"/>
    <w:rsid w:val="00125225"/>
    <w:rsid w:val="00126741"/>
    <w:rsid w:val="001305B8"/>
    <w:rsid w:val="001327FE"/>
    <w:rsid w:val="0015744F"/>
    <w:rsid w:val="00157DCF"/>
    <w:rsid w:val="00160FE7"/>
    <w:rsid w:val="00162300"/>
    <w:rsid w:val="001724F6"/>
    <w:rsid w:val="0017742E"/>
    <w:rsid w:val="001933A4"/>
    <w:rsid w:val="001A24F0"/>
    <w:rsid w:val="001B5462"/>
    <w:rsid w:val="001B5F25"/>
    <w:rsid w:val="001C502D"/>
    <w:rsid w:val="001D6696"/>
    <w:rsid w:val="001E3C2E"/>
    <w:rsid w:val="001F099E"/>
    <w:rsid w:val="001F1EA7"/>
    <w:rsid w:val="002068BB"/>
    <w:rsid w:val="0021009B"/>
    <w:rsid w:val="00213FAA"/>
    <w:rsid w:val="00224ABA"/>
    <w:rsid w:val="00224D5E"/>
    <w:rsid w:val="002409E2"/>
    <w:rsid w:val="00246484"/>
    <w:rsid w:val="00246915"/>
    <w:rsid w:val="00251C32"/>
    <w:rsid w:val="00266779"/>
    <w:rsid w:val="002718C0"/>
    <w:rsid w:val="00273A24"/>
    <w:rsid w:val="002A5F64"/>
    <w:rsid w:val="002D7D03"/>
    <w:rsid w:val="002F0A62"/>
    <w:rsid w:val="00320E67"/>
    <w:rsid w:val="00326411"/>
    <w:rsid w:val="00341D54"/>
    <w:rsid w:val="003465E2"/>
    <w:rsid w:val="003679C9"/>
    <w:rsid w:val="003756B5"/>
    <w:rsid w:val="00383A9C"/>
    <w:rsid w:val="00387E68"/>
    <w:rsid w:val="003B7C46"/>
    <w:rsid w:val="003B7E00"/>
    <w:rsid w:val="003C40DC"/>
    <w:rsid w:val="003C4B75"/>
    <w:rsid w:val="003D6485"/>
    <w:rsid w:val="003E3D7F"/>
    <w:rsid w:val="003F03CA"/>
    <w:rsid w:val="003F2E10"/>
    <w:rsid w:val="003F3D17"/>
    <w:rsid w:val="003F45FE"/>
    <w:rsid w:val="004113E3"/>
    <w:rsid w:val="00413955"/>
    <w:rsid w:val="0041576E"/>
    <w:rsid w:val="00416A5B"/>
    <w:rsid w:val="00436B94"/>
    <w:rsid w:val="0044708F"/>
    <w:rsid w:val="004547BC"/>
    <w:rsid w:val="00473FA7"/>
    <w:rsid w:val="004801EC"/>
    <w:rsid w:val="00497D5D"/>
    <w:rsid w:val="004A3175"/>
    <w:rsid w:val="004C1EBC"/>
    <w:rsid w:val="004D6D3B"/>
    <w:rsid w:val="004E6922"/>
    <w:rsid w:val="004F1CEF"/>
    <w:rsid w:val="004F7FC6"/>
    <w:rsid w:val="00500D95"/>
    <w:rsid w:val="00505304"/>
    <w:rsid w:val="00507A9A"/>
    <w:rsid w:val="00507F88"/>
    <w:rsid w:val="00522EAB"/>
    <w:rsid w:val="00531C77"/>
    <w:rsid w:val="005404D4"/>
    <w:rsid w:val="00551108"/>
    <w:rsid w:val="00552F77"/>
    <w:rsid w:val="00560FF5"/>
    <w:rsid w:val="0058338F"/>
    <w:rsid w:val="00584C74"/>
    <w:rsid w:val="005A6D66"/>
    <w:rsid w:val="005B73B0"/>
    <w:rsid w:val="005B7ABD"/>
    <w:rsid w:val="005C198F"/>
    <w:rsid w:val="005E62E7"/>
    <w:rsid w:val="005E6E63"/>
    <w:rsid w:val="006171BA"/>
    <w:rsid w:val="00617329"/>
    <w:rsid w:val="00630CB8"/>
    <w:rsid w:val="006335B0"/>
    <w:rsid w:val="00640AAC"/>
    <w:rsid w:val="0064350F"/>
    <w:rsid w:val="00645EFB"/>
    <w:rsid w:val="006468A9"/>
    <w:rsid w:val="00647F33"/>
    <w:rsid w:val="00651E24"/>
    <w:rsid w:val="0065596D"/>
    <w:rsid w:val="00657C9F"/>
    <w:rsid w:val="006903FD"/>
    <w:rsid w:val="006B3024"/>
    <w:rsid w:val="006B35D2"/>
    <w:rsid w:val="006C6182"/>
    <w:rsid w:val="006C6560"/>
    <w:rsid w:val="006D1196"/>
    <w:rsid w:val="006D2782"/>
    <w:rsid w:val="006D5DF5"/>
    <w:rsid w:val="006D7CF1"/>
    <w:rsid w:val="006E1E8C"/>
    <w:rsid w:val="006E2F77"/>
    <w:rsid w:val="006F21A0"/>
    <w:rsid w:val="006F4B8F"/>
    <w:rsid w:val="00703C78"/>
    <w:rsid w:val="007206DF"/>
    <w:rsid w:val="00723603"/>
    <w:rsid w:val="0074437D"/>
    <w:rsid w:val="0074487F"/>
    <w:rsid w:val="00751F2C"/>
    <w:rsid w:val="00763353"/>
    <w:rsid w:val="00767F2F"/>
    <w:rsid w:val="007951F7"/>
    <w:rsid w:val="0079774C"/>
    <w:rsid w:val="007A07D7"/>
    <w:rsid w:val="007A0C5E"/>
    <w:rsid w:val="007A25E7"/>
    <w:rsid w:val="007B765B"/>
    <w:rsid w:val="007C7496"/>
    <w:rsid w:val="007D1D19"/>
    <w:rsid w:val="007F15C0"/>
    <w:rsid w:val="007F3D8D"/>
    <w:rsid w:val="007F4E44"/>
    <w:rsid w:val="007F74A5"/>
    <w:rsid w:val="00802FA5"/>
    <w:rsid w:val="008044FF"/>
    <w:rsid w:val="008129B1"/>
    <w:rsid w:val="00820BA8"/>
    <w:rsid w:val="00822E20"/>
    <w:rsid w:val="008335D1"/>
    <w:rsid w:val="00850A6A"/>
    <w:rsid w:val="00866AB5"/>
    <w:rsid w:val="008712BB"/>
    <w:rsid w:val="00882D87"/>
    <w:rsid w:val="00884F78"/>
    <w:rsid w:val="0089551F"/>
    <w:rsid w:val="008A1909"/>
    <w:rsid w:val="008B549F"/>
    <w:rsid w:val="008C1DFD"/>
    <w:rsid w:val="008D63CA"/>
    <w:rsid w:val="008E6D99"/>
    <w:rsid w:val="008F7829"/>
    <w:rsid w:val="00904042"/>
    <w:rsid w:val="00904F13"/>
    <w:rsid w:val="00923ED7"/>
    <w:rsid w:val="009267E3"/>
    <w:rsid w:val="0093568C"/>
    <w:rsid w:val="00940AFF"/>
    <w:rsid w:val="00944D0C"/>
    <w:rsid w:val="009463E1"/>
    <w:rsid w:val="0095453F"/>
    <w:rsid w:val="00956EBF"/>
    <w:rsid w:val="00966790"/>
    <w:rsid w:val="00966AD3"/>
    <w:rsid w:val="00997772"/>
    <w:rsid w:val="009A1F18"/>
    <w:rsid w:val="009A6AF5"/>
    <w:rsid w:val="009C5836"/>
    <w:rsid w:val="009D2C05"/>
    <w:rsid w:val="009E6065"/>
    <w:rsid w:val="009E7724"/>
    <w:rsid w:val="00A10B6B"/>
    <w:rsid w:val="00A11DBF"/>
    <w:rsid w:val="00A345F3"/>
    <w:rsid w:val="00A46939"/>
    <w:rsid w:val="00A4752F"/>
    <w:rsid w:val="00A478D9"/>
    <w:rsid w:val="00A60869"/>
    <w:rsid w:val="00A61B35"/>
    <w:rsid w:val="00A62877"/>
    <w:rsid w:val="00A658CD"/>
    <w:rsid w:val="00A67B29"/>
    <w:rsid w:val="00A9704C"/>
    <w:rsid w:val="00AA042B"/>
    <w:rsid w:val="00AA3514"/>
    <w:rsid w:val="00AA35E3"/>
    <w:rsid w:val="00AB03C9"/>
    <w:rsid w:val="00AB1800"/>
    <w:rsid w:val="00AE36D5"/>
    <w:rsid w:val="00B110ED"/>
    <w:rsid w:val="00B40E3F"/>
    <w:rsid w:val="00B530A0"/>
    <w:rsid w:val="00B57AEC"/>
    <w:rsid w:val="00B7167B"/>
    <w:rsid w:val="00B73B43"/>
    <w:rsid w:val="00B764B8"/>
    <w:rsid w:val="00B831CA"/>
    <w:rsid w:val="00B929D8"/>
    <w:rsid w:val="00BA71B8"/>
    <w:rsid w:val="00BA7DA0"/>
    <w:rsid w:val="00BA7FA7"/>
    <w:rsid w:val="00BB4DAA"/>
    <w:rsid w:val="00BB763E"/>
    <w:rsid w:val="00BC0430"/>
    <w:rsid w:val="00BD0D4F"/>
    <w:rsid w:val="00BD305F"/>
    <w:rsid w:val="00BD7A44"/>
    <w:rsid w:val="00BE0355"/>
    <w:rsid w:val="00BE2102"/>
    <w:rsid w:val="00C22B70"/>
    <w:rsid w:val="00C2482E"/>
    <w:rsid w:val="00C276BE"/>
    <w:rsid w:val="00C32AE1"/>
    <w:rsid w:val="00C32F69"/>
    <w:rsid w:val="00C379F1"/>
    <w:rsid w:val="00C40A74"/>
    <w:rsid w:val="00C43BE7"/>
    <w:rsid w:val="00C452D9"/>
    <w:rsid w:val="00C45895"/>
    <w:rsid w:val="00C52E4D"/>
    <w:rsid w:val="00C60CDF"/>
    <w:rsid w:val="00C66AD0"/>
    <w:rsid w:val="00C74974"/>
    <w:rsid w:val="00C7509B"/>
    <w:rsid w:val="00C9089D"/>
    <w:rsid w:val="00C9124D"/>
    <w:rsid w:val="00C94F93"/>
    <w:rsid w:val="00CA1BE2"/>
    <w:rsid w:val="00CA1CFC"/>
    <w:rsid w:val="00CA6EC0"/>
    <w:rsid w:val="00CB4CBD"/>
    <w:rsid w:val="00CB6F22"/>
    <w:rsid w:val="00CC2CEA"/>
    <w:rsid w:val="00CC36AD"/>
    <w:rsid w:val="00CE6643"/>
    <w:rsid w:val="00CF01AF"/>
    <w:rsid w:val="00CF3275"/>
    <w:rsid w:val="00D33478"/>
    <w:rsid w:val="00D33CEA"/>
    <w:rsid w:val="00D4146A"/>
    <w:rsid w:val="00D45E69"/>
    <w:rsid w:val="00D60BE2"/>
    <w:rsid w:val="00D7042E"/>
    <w:rsid w:val="00D76A11"/>
    <w:rsid w:val="00D828E5"/>
    <w:rsid w:val="00D9212D"/>
    <w:rsid w:val="00DB51D4"/>
    <w:rsid w:val="00DC19C5"/>
    <w:rsid w:val="00DD30A1"/>
    <w:rsid w:val="00DD7449"/>
    <w:rsid w:val="00DE09CB"/>
    <w:rsid w:val="00E208B3"/>
    <w:rsid w:val="00E27198"/>
    <w:rsid w:val="00E358C1"/>
    <w:rsid w:val="00E371FA"/>
    <w:rsid w:val="00E42426"/>
    <w:rsid w:val="00E6107D"/>
    <w:rsid w:val="00E7669F"/>
    <w:rsid w:val="00E83180"/>
    <w:rsid w:val="00E917C8"/>
    <w:rsid w:val="00E979BE"/>
    <w:rsid w:val="00EE4651"/>
    <w:rsid w:val="00EF3C23"/>
    <w:rsid w:val="00F1198A"/>
    <w:rsid w:val="00F1292B"/>
    <w:rsid w:val="00F22258"/>
    <w:rsid w:val="00F36121"/>
    <w:rsid w:val="00F36BDA"/>
    <w:rsid w:val="00F43193"/>
    <w:rsid w:val="00F50B4A"/>
    <w:rsid w:val="00F52042"/>
    <w:rsid w:val="00F56427"/>
    <w:rsid w:val="00F64BE0"/>
    <w:rsid w:val="00F70E38"/>
    <w:rsid w:val="00F86643"/>
    <w:rsid w:val="00F907D1"/>
    <w:rsid w:val="00F92D2E"/>
    <w:rsid w:val="00FB1848"/>
    <w:rsid w:val="00FC3F20"/>
    <w:rsid w:val="00FC643D"/>
    <w:rsid w:val="00FD0114"/>
    <w:rsid w:val="00FD0E4D"/>
    <w:rsid w:val="00FD5699"/>
    <w:rsid w:val="00FD6EC2"/>
    <w:rsid w:val="00FF0314"/>
    <w:rsid w:val="00FF1AF8"/>
    <w:rsid w:val="00FF5D77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b5e91,#c6d4e8"/>
    </o:shapedefaults>
    <o:shapelayout v:ext="edit">
      <o:idmap v:ext="edit" data="1"/>
    </o:shapelayout>
  </w:shapeDefaults>
  <w:decimalSymbol w:val="."/>
  <w:listSeparator w:val=","/>
  <w15:docId w15:val="{D0B756C3-6B9E-4EAD-93FB-14AF7D8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915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FF0314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44D0C"/>
    <w:pPr>
      <w:spacing w:before="20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4D0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unhideWhenUsed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FF0314"/>
    <w:pPr>
      <w:spacing w:before="60" w:line="240" w:lineRule="auto"/>
    </w:pPr>
    <w:rPr>
      <w:i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44D0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FF0314"/>
    <w:pPr>
      <w:jc w:val="center"/>
    </w:pPr>
    <w:rPr>
      <w:rFonts w:asciiTheme="majorHAnsi" w:hAnsiTheme="majorHAnsi"/>
      <w:b/>
      <w:caps/>
      <w:sz w:val="15"/>
    </w:r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Centered">
    <w:name w:val="Centered"/>
    <w:basedOn w:val="Normal"/>
    <w:qFormat/>
    <w:rsid w:val="00BE0355"/>
    <w:pPr>
      <w:spacing w:before="1560" w:after="60" w:line="240" w:lineRule="auto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FF0314"/>
    <w:rPr>
      <w:color w:val="808080"/>
    </w:rPr>
  </w:style>
  <w:style w:type="paragraph" w:styleId="Header">
    <w:name w:val="header"/>
    <w:basedOn w:val="Normal"/>
    <w:link w:val="HeaderChar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478D9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D9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C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F36BDA"/>
    <w:pPr>
      <w:ind w:left="720"/>
      <w:contextualSpacing/>
    </w:pPr>
  </w:style>
  <w:style w:type="character" w:styleId="Hyperlink">
    <w:name w:val="Hyperlink"/>
    <w:basedOn w:val="DefaultParagraphFont"/>
    <w:unhideWhenUsed/>
    <w:rsid w:val="00C32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chol1\AppData\Roaming\Microsoft\Templates\Work%20order%20(Blue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8CDD08FC7841E6B961849F31BE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67801-21F7-4A2B-A518-C9966C7FE99E}"/>
      </w:docPartPr>
      <w:docPartBody>
        <w:p w:rsidR="00B21FC3" w:rsidRDefault="00987014" w:rsidP="00987014">
          <w:pPr>
            <w:pStyle w:val="BB8CDD08FC7841E6B961849F31BECE0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7014"/>
    <w:rsid w:val="00076816"/>
    <w:rsid w:val="0021184C"/>
    <w:rsid w:val="00272EF1"/>
    <w:rsid w:val="005D7B97"/>
    <w:rsid w:val="0069124B"/>
    <w:rsid w:val="006A269C"/>
    <w:rsid w:val="00745796"/>
    <w:rsid w:val="008954B1"/>
    <w:rsid w:val="00987014"/>
    <w:rsid w:val="00A42809"/>
    <w:rsid w:val="00B21FC3"/>
    <w:rsid w:val="00B572F5"/>
    <w:rsid w:val="00CA72DD"/>
    <w:rsid w:val="00D30157"/>
    <w:rsid w:val="00D646DA"/>
    <w:rsid w:val="00E72B73"/>
    <w:rsid w:val="00E7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4E4B7059CD45DEA7951AFC3DB98325">
    <w:name w:val="D94E4B7059CD45DEA7951AFC3DB98325"/>
    <w:rsid w:val="00D646DA"/>
  </w:style>
  <w:style w:type="paragraph" w:customStyle="1" w:styleId="9AB4CA3F6586427E8B3566511A2F5A33">
    <w:name w:val="9AB4CA3F6586427E8B3566511A2F5A33"/>
    <w:rsid w:val="00D646DA"/>
  </w:style>
  <w:style w:type="paragraph" w:customStyle="1" w:styleId="09D154C314B74F7C938CA14AA0806B48">
    <w:name w:val="09D154C314B74F7C938CA14AA0806B48"/>
    <w:rsid w:val="00D646DA"/>
  </w:style>
  <w:style w:type="paragraph" w:customStyle="1" w:styleId="D42C200B3162441B927F44C2AE020209">
    <w:name w:val="D42C200B3162441B927F44C2AE020209"/>
    <w:rsid w:val="00D646DA"/>
  </w:style>
  <w:style w:type="paragraph" w:customStyle="1" w:styleId="50C666D58B1D4F77B2C5F4785034A57F">
    <w:name w:val="50C666D58B1D4F77B2C5F4785034A57F"/>
    <w:rsid w:val="00D646DA"/>
  </w:style>
  <w:style w:type="paragraph" w:customStyle="1" w:styleId="775A7016E45C4C83B0925CAAA32EB11C">
    <w:name w:val="775A7016E45C4C83B0925CAAA32EB11C"/>
    <w:rsid w:val="00D646DA"/>
  </w:style>
  <w:style w:type="paragraph" w:customStyle="1" w:styleId="645F2ED66F2345E3B5877DF3CB89B352">
    <w:name w:val="645F2ED66F2345E3B5877DF3CB89B352"/>
    <w:rsid w:val="00D646DA"/>
  </w:style>
  <w:style w:type="paragraph" w:customStyle="1" w:styleId="FE3484DF530D453FA84CFAE845289204">
    <w:name w:val="FE3484DF530D453FA84CFAE845289204"/>
    <w:rsid w:val="00D646DA"/>
  </w:style>
  <w:style w:type="paragraph" w:customStyle="1" w:styleId="0CD5D93FBF044794AB0A411B87355F91">
    <w:name w:val="0CD5D93FBF044794AB0A411B87355F91"/>
    <w:rsid w:val="00D646DA"/>
  </w:style>
  <w:style w:type="paragraph" w:customStyle="1" w:styleId="F6086C41AD1A48A0A7C786BF78928D7F">
    <w:name w:val="F6086C41AD1A48A0A7C786BF78928D7F"/>
    <w:rsid w:val="00D646DA"/>
  </w:style>
  <w:style w:type="paragraph" w:customStyle="1" w:styleId="B729FE592D364F94B35F78C041F93EFC">
    <w:name w:val="B729FE592D364F94B35F78C041F93EFC"/>
    <w:rsid w:val="00D646DA"/>
  </w:style>
  <w:style w:type="paragraph" w:customStyle="1" w:styleId="C030C48AF3CD403A88AEF5A725667D10">
    <w:name w:val="C030C48AF3CD403A88AEF5A725667D10"/>
    <w:rsid w:val="00D646DA"/>
  </w:style>
  <w:style w:type="paragraph" w:customStyle="1" w:styleId="C9FE7E70EFE94E37BC778BC7D16C7BA7">
    <w:name w:val="C9FE7E70EFE94E37BC778BC7D16C7BA7"/>
    <w:rsid w:val="00D646DA"/>
  </w:style>
  <w:style w:type="paragraph" w:customStyle="1" w:styleId="A302465FE1DA48F3AAE0B7A86D1144AD">
    <w:name w:val="A302465FE1DA48F3AAE0B7A86D1144AD"/>
    <w:rsid w:val="00D646DA"/>
  </w:style>
  <w:style w:type="paragraph" w:customStyle="1" w:styleId="6F45308E38F64188AF56F38872A2F5AD">
    <w:name w:val="6F45308E38F64188AF56F38872A2F5AD"/>
    <w:rsid w:val="00D646DA"/>
  </w:style>
  <w:style w:type="paragraph" w:customStyle="1" w:styleId="4D1D884E39014DADB2F3701E31148640">
    <w:name w:val="4D1D884E39014DADB2F3701E31148640"/>
    <w:rsid w:val="00D646DA"/>
  </w:style>
  <w:style w:type="character" w:styleId="PlaceholderText">
    <w:name w:val="Placeholder Text"/>
    <w:basedOn w:val="DefaultParagraphFont"/>
    <w:uiPriority w:val="99"/>
    <w:semiHidden/>
    <w:rsid w:val="00272EF1"/>
    <w:rPr>
      <w:color w:val="808080"/>
    </w:rPr>
  </w:style>
  <w:style w:type="paragraph" w:customStyle="1" w:styleId="6F45308E38F64188AF56F38872A2F5AD1">
    <w:name w:val="6F45308E38F64188AF56F38872A2F5AD1"/>
    <w:rsid w:val="0098701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F45308E38F64188AF56F38872A2F5AD2">
    <w:name w:val="6F45308E38F64188AF56F38872A2F5AD2"/>
    <w:rsid w:val="0098701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00FC4718E244B8598CE76E37F1DE3B0">
    <w:name w:val="700FC4718E244B8598CE76E37F1DE3B0"/>
    <w:rsid w:val="00987014"/>
  </w:style>
  <w:style w:type="paragraph" w:customStyle="1" w:styleId="B392034E83E24C8DA02C81FF838FFFEC">
    <w:name w:val="B392034E83E24C8DA02C81FF838FFFEC"/>
    <w:rsid w:val="00987014"/>
  </w:style>
  <w:style w:type="paragraph" w:customStyle="1" w:styleId="6A3E05970AE745C3BEAE07B0DD56C5D4">
    <w:name w:val="6A3E05970AE745C3BEAE07B0DD56C5D4"/>
    <w:rsid w:val="00987014"/>
  </w:style>
  <w:style w:type="paragraph" w:customStyle="1" w:styleId="37936520E51A4354A0371F3FC2725567">
    <w:name w:val="37936520E51A4354A0371F3FC2725567"/>
    <w:rsid w:val="00987014"/>
  </w:style>
  <w:style w:type="paragraph" w:customStyle="1" w:styleId="50E419A027294E7A94C4CE5D57ADBC76">
    <w:name w:val="50E419A027294E7A94C4CE5D57ADBC76"/>
    <w:rsid w:val="00987014"/>
  </w:style>
  <w:style w:type="paragraph" w:customStyle="1" w:styleId="D7347B31B53142E59B954B44D71509C2">
    <w:name w:val="D7347B31B53142E59B954B44D71509C2"/>
    <w:rsid w:val="00987014"/>
  </w:style>
  <w:style w:type="paragraph" w:customStyle="1" w:styleId="93F85F8EB40D481A9D7F532FF8F3B486">
    <w:name w:val="93F85F8EB40D481A9D7F532FF8F3B486"/>
    <w:rsid w:val="00987014"/>
  </w:style>
  <w:style w:type="paragraph" w:customStyle="1" w:styleId="E12376E2C2A74C1BACE501A62400B055">
    <w:name w:val="E12376E2C2A74C1BACE501A62400B055"/>
    <w:rsid w:val="00987014"/>
  </w:style>
  <w:style w:type="paragraph" w:customStyle="1" w:styleId="D6657A8836234587AED45320851B2643">
    <w:name w:val="D6657A8836234587AED45320851B2643"/>
    <w:rsid w:val="00987014"/>
  </w:style>
  <w:style w:type="paragraph" w:customStyle="1" w:styleId="1685E2DED4EA4D8E838C134A9F0F73C0">
    <w:name w:val="1685E2DED4EA4D8E838C134A9F0F73C0"/>
    <w:rsid w:val="00987014"/>
  </w:style>
  <w:style w:type="paragraph" w:customStyle="1" w:styleId="21F0B869786C4DDA8D1556FDD98A78D4">
    <w:name w:val="21F0B869786C4DDA8D1556FDD98A78D4"/>
    <w:rsid w:val="00987014"/>
  </w:style>
  <w:style w:type="paragraph" w:customStyle="1" w:styleId="AE69313056DA498F8F3E8AE6EE673C18">
    <w:name w:val="AE69313056DA498F8F3E8AE6EE673C18"/>
    <w:rsid w:val="00987014"/>
  </w:style>
  <w:style w:type="paragraph" w:customStyle="1" w:styleId="9C96C2B31B16412295701C2291B8ACB9">
    <w:name w:val="9C96C2B31B16412295701C2291B8ACB9"/>
    <w:rsid w:val="00987014"/>
  </w:style>
  <w:style w:type="paragraph" w:customStyle="1" w:styleId="5DA536E56AF04955BF54F700F72F07A6">
    <w:name w:val="5DA536E56AF04955BF54F700F72F07A6"/>
    <w:rsid w:val="00987014"/>
  </w:style>
  <w:style w:type="paragraph" w:customStyle="1" w:styleId="403F15803164496791D47040536B0199">
    <w:name w:val="403F15803164496791D47040536B0199"/>
    <w:rsid w:val="00987014"/>
  </w:style>
  <w:style w:type="paragraph" w:customStyle="1" w:styleId="DD5E04BFB03B4C0AB85DE9ACC317D12B">
    <w:name w:val="DD5E04BFB03B4C0AB85DE9ACC317D12B"/>
    <w:rsid w:val="00987014"/>
  </w:style>
  <w:style w:type="paragraph" w:customStyle="1" w:styleId="819BAD3086B04E06BFAE4B8812AC91AF">
    <w:name w:val="819BAD3086B04E06BFAE4B8812AC91AF"/>
    <w:rsid w:val="00987014"/>
  </w:style>
  <w:style w:type="paragraph" w:customStyle="1" w:styleId="81886B94D2314BA4A120D90EF0DC3751">
    <w:name w:val="81886B94D2314BA4A120D90EF0DC3751"/>
    <w:rsid w:val="00987014"/>
  </w:style>
  <w:style w:type="paragraph" w:customStyle="1" w:styleId="AB276D71D8B146269C6D25E8D4A6D2A3">
    <w:name w:val="AB276D71D8B146269C6D25E8D4A6D2A3"/>
    <w:rsid w:val="00987014"/>
  </w:style>
  <w:style w:type="paragraph" w:customStyle="1" w:styleId="A7668A175AB64B0FAEE800E2D4A628D3">
    <w:name w:val="A7668A175AB64B0FAEE800E2D4A628D3"/>
    <w:rsid w:val="00987014"/>
  </w:style>
  <w:style w:type="paragraph" w:customStyle="1" w:styleId="F0EFC2A9353947CBA8C6FB0D67788E96">
    <w:name w:val="F0EFC2A9353947CBA8C6FB0D67788E96"/>
    <w:rsid w:val="00987014"/>
  </w:style>
  <w:style w:type="paragraph" w:customStyle="1" w:styleId="7E604AF387DB451EA8678864A1DBC503">
    <w:name w:val="7E604AF387DB451EA8678864A1DBC503"/>
    <w:rsid w:val="00987014"/>
  </w:style>
  <w:style w:type="paragraph" w:customStyle="1" w:styleId="8E59E42C070C4F89B7E2F182C36AC10D">
    <w:name w:val="8E59E42C070C4F89B7E2F182C36AC10D"/>
    <w:rsid w:val="00987014"/>
  </w:style>
  <w:style w:type="paragraph" w:customStyle="1" w:styleId="53FA4C4D61164CD899B4B5F90314484E">
    <w:name w:val="53FA4C4D61164CD899B4B5F90314484E"/>
    <w:rsid w:val="00987014"/>
  </w:style>
  <w:style w:type="paragraph" w:customStyle="1" w:styleId="7754589E064040A396055C5309A12BFF">
    <w:name w:val="7754589E064040A396055C5309A12BFF"/>
    <w:rsid w:val="00987014"/>
  </w:style>
  <w:style w:type="paragraph" w:customStyle="1" w:styleId="32604CD133AA4C6DA47E22C4F1A47711">
    <w:name w:val="32604CD133AA4C6DA47E22C4F1A47711"/>
    <w:rsid w:val="00987014"/>
  </w:style>
  <w:style w:type="paragraph" w:customStyle="1" w:styleId="EE437D51838C490EB171508D18E8886E">
    <w:name w:val="EE437D51838C490EB171508D18E8886E"/>
    <w:rsid w:val="00987014"/>
  </w:style>
  <w:style w:type="paragraph" w:customStyle="1" w:styleId="E53DD66EE28F47F0A93399C53C3ECF25">
    <w:name w:val="E53DD66EE28F47F0A93399C53C3ECF25"/>
    <w:rsid w:val="00987014"/>
  </w:style>
  <w:style w:type="paragraph" w:customStyle="1" w:styleId="4FCFAB62CAFB470CAACFF8DA99904CA4">
    <w:name w:val="4FCFAB62CAFB470CAACFF8DA99904CA4"/>
    <w:rsid w:val="00987014"/>
  </w:style>
  <w:style w:type="paragraph" w:customStyle="1" w:styleId="ADCA85145D8C46739D6F99EECF22686A">
    <w:name w:val="ADCA85145D8C46739D6F99EECF22686A"/>
    <w:rsid w:val="00987014"/>
  </w:style>
  <w:style w:type="paragraph" w:customStyle="1" w:styleId="FC0353E199374B238480F4221852F29E">
    <w:name w:val="FC0353E199374B238480F4221852F29E"/>
    <w:rsid w:val="00987014"/>
  </w:style>
  <w:style w:type="paragraph" w:customStyle="1" w:styleId="4344F9F086F54D2382B7720625C0629E">
    <w:name w:val="4344F9F086F54D2382B7720625C0629E"/>
    <w:rsid w:val="00987014"/>
  </w:style>
  <w:style w:type="paragraph" w:customStyle="1" w:styleId="E98D6CFAC3DD4521813904414DDFAD1D">
    <w:name w:val="E98D6CFAC3DD4521813904414DDFAD1D"/>
    <w:rsid w:val="00987014"/>
  </w:style>
  <w:style w:type="paragraph" w:customStyle="1" w:styleId="7A068DCC31B54CDC98DCFC6F8FB0C936">
    <w:name w:val="7A068DCC31B54CDC98DCFC6F8FB0C936"/>
    <w:rsid w:val="00987014"/>
  </w:style>
  <w:style w:type="paragraph" w:customStyle="1" w:styleId="141A79D134374C5691EFA42A5289AF96">
    <w:name w:val="141A79D134374C5691EFA42A5289AF96"/>
    <w:rsid w:val="00987014"/>
  </w:style>
  <w:style w:type="paragraph" w:customStyle="1" w:styleId="486CFD6E3C3242A1967873C1AB3D2484">
    <w:name w:val="486CFD6E3C3242A1967873C1AB3D2484"/>
    <w:rsid w:val="00987014"/>
  </w:style>
  <w:style w:type="paragraph" w:customStyle="1" w:styleId="536490B3EC384C19817FCB35D801B349">
    <w:name w:val="536490B3EC384C19817FCB35D801B349"/>
    <w:rsid w:val="00987014"/>
  </w:style>
  <w:style w:type="paragraph" w:customStyle="1" w:styleId="E1CAEC17EAD54054A05C90C3BA48521C">
    <w:name w:val="E1CAEC17EAD54054A05C90C3BA48521C"/>
    <w:rsid w:val="00987014"/>
  </w:style>
  <w:style w:type="paragraph" w:customStyle="1" w:styleId="94233C6CD5BB4119B1EFB69DAE0BC391">
    <w:name w:val="94233C6CD5BB4119B1EFB69DAE0BC391"/>
    <w:rsid w:val="00987014"/>
  </w:style>
  <w:style w:type="paragraph" w:customStyle="1" w:styleId="4588A736A0B540DE86C5029275E10B2D">
    <w:name w:val="4588A736A0B540DE86C5029275E10B2D"/>
    <w:rsid w:val="00987014"/>
  </w:style>
  <w:style w:type="paragraph" w:customStyle="1" w:styleId="3D1C1C96684A42A898AA0BCCD44DE0B6">
    <w:name w:val="3D1C1C96684A42A898AA0BCCD44DE0B6"/>
    <w:rsid w:val="00987014"/>
  </w:style>
  <w:style w:type="paragraph" w:customStyle="1" w:styleId="47E4CDE22D4F4BAA94DBAB6A2B687BB5">
    <w:name w:val="47E4CDE22D4F4BAA94DBAB6A2B687BB5"/>
    <w:rsid w:val="00987014"/>
  </w:style>
  <w:style w:type="paragraph" w:customStyle="1" w:styleId="9890258D07C54C759EB74A8745B60361">
    <w:name w:val="9890258D07C54C759EB74A8745B60361"/>
    <w:rsid w:val="00987014"/>
  </w:style>
  <w:style w:type="paragraph" w:customStyle="1" w:styleId="94B1D1E500424D45BBE23268659DC625">
    <w:name w:val="94B1D1E500424D45BBE23268659DC625"/>
    <w:rsid w:val="00987014"/>
  </w:style>
  <w:style w:type="paragraph" w:customStyle="1" w:styleId="24C9273695604DF88AA51FE768DAC328">
    <w:name w:val="24C9273695604DF88AA51FE768DAC328"/>
    <w:rsid w:val="00987014"/>
  </w:style>
  <w:style w:type="paragraph" w:customStyle="1" w:styleId="0E2A5AE6765841118A3F78901CEAE35F">
    <w:name w:val="0E2A5AE6765841118A3F78901CEAE35F"/>
    <w:rsid w:val="00987014"/>
  </w:style>
  <w:style w:type="paragraph" w:customStyle="1" w:styleId="F8AD9BD7D9E04773BA019F2C18A9081C">
    <w:name w:val="F8AD9BD7D9E04773BA019F2C18A9081C"/>
    <w:rsid w:val="00987014"/>
  </w:style>
  <w:style w:type="paragraph" w:customStyle="1" w:styleId="83FFB717B5E74802A956E3A711BC377D">
    <w:name w:val="83FFB717B5E74802A956E3A711BC377D"/>
    <w:rsid w:val="00987014"/>
  </w:style>
  <w:style w:type="paragraph" w:customStyle="1" w:styleId="380EF3C153194FF9A915B93922A99149">
    <w:name w:val="380EF3C153194FF9A915B93922A99149"/>
    <w:rsid w:val="00987014"/>
  </w:style>
  <w:style w:type="paragraph" w:customStyle="1" w:styleId="AE8C659CDD2046548DE9DF6BE8BF6C91">
    <w:name w:val="AE8C659CDD2046548DE9DF6BE8BF6C91"/>
    <w:rsid w:val="00987014"/>
  </w:style>
  <w:style w:type="paragraph" w:customStyle="1" w:styleId="8182FBD8AE4242F79960A83357694848">
    <w:name w:val="8182FBD8AE4242F79960A83357694848"/>
    <w:rsid w:val="00987014"/>
  </w:style>
  <w:style w:type="paragraph" w:customStyle="1" w:styleId="D0E7FA1576174703B529CC474330BE3E">
    <w:name w:val="D0E7FA1576174703B529CC474330BE3E"/>
    <w:rsid w:val="00987014"/>
  </w:style>
  <w:style w:type="paragraph" w:customStyle="1" w:styleId="EF16179FE8A44CF4A9402530F3D922C0">
    <w:name w:val="EF16179FE8A44CF4A9402530F3D922C0"/>
    <w:rsid w:val="00987014"/>
  </w:style>
  <w:style w:type="paragraph" w:customStyle="1" w:styleId="307B630F32BF4A2EA66C968BF03A9B04">
    <w:name w:val="307B630F32BF4A2EA66C968BF03A9B04"/>
    <w:rsid w:val="00987014"/>
  </w:style>
  <w:style w:type="paragraph" w:customStyle="1" w:styleId="7B78C31A0D3E4B8F9592C6AFBC3C6AFE">
    <w:name w:val="7B78C31A0D3E4B8F9592C6AFBC3C6AFE"/>
    <w:rsid w:val="00987014"/>
  </w:style>
  <w:style w:type="paragraph" w:customStyle="1" w:styleId="079FB26979F84D388A2A90029485181E">
    <w:name w:val="079FB26979F84D388A2A90029485181E"/>
    <w:rsid w:val="00987014"/>
  </w:style>
  <w:style w:type="paragraph" w:customStyle="1" w:styleId="38341180B29A435F9CD5E633E7DC7BCF">
    <w:name w:val="38341180B29A435F9CD5E633E7DC7BCF"/>
    <w:rsid w:val="00987014"/>
  </w:style>
  <w:style w:type="paragraph" w:customStyle="1" w:styleId="6EF0DF0870A94556AFA772A8C723201A">
    <w:name w:val="6EF0DF0870A94556AFA772A8C723201A"/>
    <w:rsid w:val="00987014"/>
  </w:style>
  <w:style w:type="paragraph" w:customStyle="1" w:styleId="372815F662FB4A9A89521CDA573E039A">
    <w:name w:val="372815F662FB4A9A89521CDA573E039A"/>
    <w:rsid w:val="00987014"/>
  </w:style>
  <w:style w:type="paragraph" w:customStyle="1" w:styleId="7EFC013351F1490A9D5C52F7FC133575">
    <w:name w:val="7EFC013351F1490A9D5C52F7FC133575"/>
    <w:rsid w:val="00987014"/>
  </w:style>
  <w:style w:type="paragraph" w:customStyle="1" w:styleId="1CA8436CDE104CF7AA911F6CC8BA5073">
    <w:name w:val="1CA8436CDE104CF7AA911F6CC8BA5073"/>
    <w:rsid w:val="00987014"/>
  </w:style>
  <w:style w:type="paragraph" w:customStyle="1" w:styleId="FF58C97969064AAAA6C54C89C1720D43">
    <w:name w:val="FF58C97969064AAAA6C54C89C1720D43"/>
    <w:rsid w:val="00987014"/>
  </w:style>
  <w:style w:type="paragraph" w:customStyle="1" w:styleId="2072B8C33A724DB0B99412CA80CE2A33">
    <w:name w:val="2072B8C33A724DB0B99412CA80CE2A33"/>
    <w:rsid w:val="00987014"/>
  </w:style>
  <w:style w:type="paragraph" w:customStyle="1" w:styleId="7E242CDAC36B4F468EF129D3C89D0BA1">
    <w:name w:val="7E242CDAC36B4F468EF129D3C89D0BA1"/>
    <w:rsid w:val="00987014"/>
  </w:style>
  <w:style w:type="paragraph" w:customStyle="1" w:styleId="954BB0C818F3419C84AE22591E5BFE98">
    <w:name w:val="954BB0C818F3419C84AE22591E5BFE98"/>
    <w:rsid w:val="00987014"/>
  </w:style>
  <w:style w:type="paragraph" w:customStyle="1" w:styleId="E6FB565DD0DE43F1B698A517B32BF310">
    <w:name w:val="E6FB565DD0DE43F1B698A517B32BF310"/>
    <w:rsid w:val="00987014"/>
  </w:style>
  <w:style w:type="paragraph" w:customStyle="1" w:styleId="21949FB9358D4FDBA17BD5E2DCA1C08C">
    <w:name w:val="21949FB9358D4FDBA17BD5E2DCA1C08C"/>
    <w:rsid w:val="00987014"/>
  </w:style>
  <w:style w:type="paragraph" w:customStyle="1" w:styleId="5B53B7A579BD400D9233229CF02B461A">
    <w:name w:val="5B53B7A579BD400D9233229CF02B461A"/>
    <w:rsid w:val="00987014"/>
  </w:style>
  <w:style w:type="paragraph" w:customStyle="1" w:styleId="0AF3D41489A34C6DB23ED40B3923CF39">
    <w:name w:val="0AF3D41489A34C6DB23ED40B3923CF39"/>
    <w:rsid w:val="00987014"/>
  </w:style>
  <w:style w:type="paragraph" w:customStyle="1" w:styleId="6FC124D287B3422AB3412F25C7DE2A8B">
    <w:name w:val="6FC124D287B3422AB3412F25C7DE2A8B"/>
    <w:rsid w:val="00987014"/>
  </w:style>
  <w:style w:type="paragraph" w:customStyle="1" w:styleId="67D7A00DF4A24FE1B3EC2EF7813ADE3D">
    <w:name w:val="67D7A00DF4A24FE1B3EC2EF7813ADE3D"/>
    <w:rsid w:val="00987014"/>
  </w:style>
  <w:style w:type="paragraph" w:customStyle="1" w:styleId="5695ECFDC6CA44758B68D4E0FB196577">
    <w:name w:val="5695ECFDC6CA44758B68D4E0FB196577"/>
    <w:rsid w:val="00987014"/>
  </w:style>
  <w:style w:type="paragraph" w:customStyle="1" w:styleId="D5408AAA5275405F9A6489C8F51FA3FC">
    <w:name w:val="D5408AAA5275405F9A6489C8F51FA3FC"/>
    <w:rsid w:val="00987014"/>
  </w:style>
  <w:style w:type="paragraph" w:customStyle="1" w:styleId="05F1A9ADAE2842269B0F4EDB824E0B83">
    <w:name w:val="05F1A9ADAE2842269B0F4EDB824E0B83"/>
    <w:rsid w:val="00987014"/>
  </w:style>
  <w:style w:type="paragraph" w:customStyle="1" w:styleId="97AA397D3DCA4A65992BB64ACB9A0239">
    <w:name w:val="97AA397D3DCA4A65992BB64ACB9A0239"/>
    <w:rsid w:val="00987014"/>
  </w:style>
  <w:style w:type="paragraph" w:customStyle="1" w:styleId="1AB837D3EB8C4B4D8C40994D8A8C58C6">
    <w:name w:val="1AB837D3EB8C4B4D8C40994D8A8C58C6"/>
    <w:rsid w:val="00987014"/>
  </w:style>
  <w:style w:type="paragraph" w:customStyle="1" w:styleId="E60454EC4EDB4348A3A94684DDA61D22">
    <w:name w:val="E60454EC4EDB4348A3A94684DDA61D22"/>
    <w:rsid w:val="00987014"/>
  </w:style>
  <w:style w:type="paragraph" w:customStyle="1" w:styleId="D4728883F0A04D3E820459D795BD7B30">
    <w:name w:val="D4728883F0A04D3E820459D795BD7B30"/>
    <w:rsid w:val="00987014"/>
  </w:style>
  <w:style w:type="paragraph" w:customStyle="1" w:styleId="C18F38F635C84833B63E4B9F6CB55F0F">
    <w:name w:val="C18F38F635C84833B63E4B9F6CB55F0F"/>
    <w:rsid w:val="00987014"/>
  </w:style>
  <w:style w:type="paragraph" w:customStyle="1" w:styleId="FBED9B40901F49F69BFE0710870FEDF0">
    <w:name w:val="FBED9B40901F49F69BFE0710870FEDF0"/>
    <w:rsid w:val="00987014"/>
  </w:style>
  <w:style w:type="paragraph" w:customStyle="1" w:styleId="D8A36C731C4F4F55A5AE2C3AD3AAFDBE">
    <w:name w:val="D8A36C731C4F4F55A5AE2C3AD3AAFDBE"/>
    <w:rsid w:val="00987014"/>
  </w:style>
  <w:style w:type="paragraph" w:customStyle="1" w:styleId="14DEB3B7B4254DBC8C5F00498746C1CE">
    <w:name w:val="14DEB3B7B4254DBC8C5F00498746C1CE"/>
    <w:rsid w:val="00987014"/>
  </w:style>
  <w:style w:type="paragraph" w:customStyle="1" w:styleId="E68D306425B14F4BAE5068C9AAEC8D91">
    <w:name w:val="E68D306425B14F4BAE5068C9AAEC8D91"/>
    <w:rsid w:val="00987014"/>
  </w:style>
  <w:style w:type="paragraph" w:customStyle="1" w:styleId="36FA3365FA7D4A4C984930FD74D05271">
    <w:name w:val="36FA3365FA7D4A4C984930FD74D05271"/>
    <w:rsid w:val="00987014"/>
  </w:style>
  <w:style w:type="paragraph" w:customStyle="1" w:styleId="A986F01146EE4D89AB440604BB83F163">
    <w:name w:val="A986F01146EE4D89AB440604BB83F163"/>
    <w:rsid w:val="00987014"/>
  </w:style>
  <w:style w:type="paragraph" w:customStyle="1" w:styleId="348AC2B573B24F6FAB4A072B7CBEEDEF">
    <w:name w:val="348AC2B573B24F6FAB4A072B7CBEEDEF"/>
    <w:rsid w:val="00987014"/>
  </w:style>
  <w:style w:type="paragraph" w:customStyle="1" w:styleId="5225082BC9D442958A87DEACF3480700">
    <w:name w:val="5225082BC9D442958A87DEACF3480700"/>
    <w:rsid w:val="00987014"/>
  </w:style>
  <w:style w:type="paragraph" w:customStyle="1" w:styleId="5E54100FB2864A03B487D15291C23397">
    <w:name w:val="5E54100FB2864A03B487D15291C23397"/>
    <w:rsid w:val="00987014"/>
  </w:style>
  <w:style w:type="paragraph" w:customStyle="1" w:styleId="2CB84BC375BC46D88CBDA7A18B7145E1">
    <w:name w:val="2CB84BC375BC46D88CBDA7A18B7145E1"/>
    <w:rsid w:val="00987014"/>
  </w:style>
  <w:style w:type="paragraph" w:customStyle="1" w:styleId="E2C9FE4FA6FF447D8B83CB8270C244DE">
    <w:name w:val="E2C9FE4FA6FF447D8B83CB8270C244DE"/>
    <w:rsid w:val="00987014"/>
  </w:style>
  <w:style w:type="paragraph" w:customStyle="1" w:styleId="9F9A73CFD81B407A8CEE3894927FF1DB">
    <w:name w:val="9F9A73CFD81B407A8CEE3894927FF1DB"/>
    <w:rsid w:val="00987014"/>
  </w:style>
  <w:style w:type="paragraph" w:customStyle="1" w:styleId="E9C212B7E1334DE8A2075CFD20F44699">
    <w:name w:val="E9C212B7E1334DE8A2075CFD20F44699"/>
    <w:rsid w:val="00987014"/>
  </w:style>
  <w:style w:type="paragraph" w:customStyle="1" w:styleId="3B034D94F1EC493389C2DBF9684F19D2">
    <w:name w:val="3B034D94F1EC493389C2DBF9684F19D2"/>
    <w:rsid w:val="00987014"/>
  </w:style>
  <w:style w:type="paragraph" w:customStyle="1" w:styleId="6A6EE7646FFD4EEFBC7E2A547F5B7544">
    <w:name w:val="6A6EE7646FFD4EEFBC7E2A547F5B7544"/>
    <w:rsid w:val="00987014"/>
  </w:style>
  <w:style w:type="paragraph" w:customStyle="1" w:styleId="BB8BAA9574564D2DA1800048F890A164">
    <w:name w:val="BB8BAA9574564D2DA1800048F890A164"/>
    <w:rsid w:val="00987014"/>
  </w:style>
  <w:style w:type="paragraph" w:customStyle="1" w:styleId="B6D5AC35E5904D06ACE6913E6EB38D2C">
    <w:name w:val="B6D5AC35E5904D06ACE6913E6EB38D2C"/>
    <w:rsid w:val="00987014"/>
  </w:style>
  <w:style w:type="paragraph" w:customStyle="1" w:styleId="310E79E2FD20455EA5916598A8AB72F0">
    <w:name w:val="310E79E2FD20455EA5916598A8AB72F0"/>
    <w:rsid w:val="00987014"/>
  </w:style>
  <w:style w:type="paragraph" w:customStyle="1" w:styleId="5FE98955D2E7492C85557B44B695CE73">
    <w:name w:val="5FE98955D2E7492C85557B44B695CE73"/>
    <w:rsid w:val="00987014"/>
  </w:style>
  <w:style w:type="paragraph" w:customStyle="1" w:styleId="BB8CDD08FC7841E6B961849F31BECE0C">
    <w:name w:val="BB8CDD08FC7841E6B961849F31BECE0C"/>
    <w:rsid w:val="00987014"/>
  </w:style>
  <w:style w:type="paragraph" w:customStyle="1" w:styleId="CE98605038E043A58772B6E931EE9F75">
    <w:name w:val="CE98605038E043A58772B6E931EE9F75"/>
    <w:rsid w:val="00987014"/>
  </w:style>
  <w:style w:type="paragraph" w:customStyle="1" w:styleId="160266FEBF964D70B76CA4D341571540">
    <w:name w:val="160266FEBF964D70B76CA4D341571540"/>
    <w:rsid w:val="00B21FC3"/>
  </w:style>
  <w:style w:type="paragraph" w:customStyle="1" w:styleId="CB0C0FFF58394DEEA5505D670D57ACBB">
    <w:name w:val="CB0C0FFF58394DEEA5505D670D57ACBB"/>
    <w:rsid w:val="00B21FC3"/>
  </w:style>
  <w:style w:type="paragraph" w:customStyle="1" w:styleId="68C95262B74C4370B5F406CC18571C27">
    <w:name w:val="68C95262B74C4370B5F406CC18571C27"/>
    <w:rsid w:val="00B21FC3"/>
  </w:style>
  <w:style w:type="paragraph" w:customStyle="1" w:styleId="B3B697D34A1342B8AC2260233531FE8A">
    <w:name w:val="B3B697D34A1342B8AC2260233531FE8A"/>
    <w:rsid w:val="00B21FC3"/>
  </w:style>
  <w:style w:type="paragraph" w:customStyle="1" w:styleId="407625023A9D482A9DD10890EA56835D">
    <w:name w:val="407625023A9D482A9DD10890EA56835D"/>
    <w:rsid w:val="00B21FC3"/>
  </w:style>
  <w:style w:type="paragraph" w:customStyle="1" w:styleId="04C695A67D184666B0098F1F2C6975A4">
    <w:name w:val="04C695A67D184666B0098F1F2C6975A4"/>
    <w:rsid w:val="00B21FC3"/>
  </w:style>
  <w:style w:type="paragraph" w:customStyle="1" w:styleId="C03E74CB0A21461A9513CE15708F64A3">
    <w:name w:val="C03E74CB0A21461A9513CE15708F64A3"/>
    <w:rsid w:val="00B21FC3"/>
  </w:style>
  <w:style w:type="paragraph" w:customStyle="1" w:styleId="EE251B7A6AC84EC0B8459E4B5755911D">
    <w:name w:val="EE251B7A6AC84EC0B8459E4B5755911D"/>
    <w:rsid w:val="00B21FC3"/>
  </w:style>
  <w:style w:type="paragraph" w:customStyle="1" w:styleId="DC9EEC2CE4EC4C609E3085B88CB495DF">
    <w:name w:val="DC9EEC2CE4EC4C609E3085B88CB495DF"/>
    <w:rsid w:val="00B21FC3"/>
  </w:style>
  <w:style w:type="paragraph" w:customStyle="1" w:styleId="AC4910E1A9454CB1900C1F5366A2CC3E">
    <w:name w:val="AC4910E1A9454CB1900C1F5366A2CC3E"/>
    <w:rsid w:val="00B21FC3"/>
  </w:style>
  <w:style w:type="paragraph" w:customStyle="1" w:styleId="25B17E85494A43FE9B2D0C401B1F830C">
    <w:name w:val="25B17E85494A43FE9B2D0C401B1F830C"/>
    <w:rsid w:val="00B21FC3"/>
  </w:style>
  <w:style w:type="paragraph" w:customStyle="1" w:styleId="93EEC8DB104245D896AA7F10C19D5359">
    <w:name w:val="93EEC8DB104245D896AA7F10C19D5359"/>
    <w:rsid w:val="00B21FC3"/>
  </w:style>
  <w:style w:type="paragraph" w:customStyle="1" w:styleId="DECF508FB8E140688BFACF526F194336">
    <w:name w:val="DECF508FB8E140688BFACF526F194336"/>
    <w:rsid w:val="00B21FC3"/>
  </w:style>
  <w:style w:type="paragraph" w:customStyle="1" w:styleId="D96E2BD737F240618E633CFCCD997162">
    <w:name w:val="D96E2BD737F240618E633CFCCD997162"/>
    <w:rsid w:val="00B21FC3"/>
  </w:style>
  <w:style w:type="paragraph" w:customStyle="1" w:styleId="5A6A527DC69242059A40907F1ECC3162">
    <w:name w:val="5A6A527DC69242059A40907F1ECC3162"/>
    <w:rsid w:val="00B21FC3"/>
  </w:style>
  <w:style w:type="paragraph" w:customStyle="1" w:styleId="995880AB3DCE4FF8B6C94B3321796174">
    <w:name w:val="995880AB3DCE4FF8B6C94B3321796174"/>
    <w:rsid w:val="00B21FC3"/>
  </w:style>
  <w:style w:type="paragraph" w:customStyle="1" w:styleId="5FE98955D2E7492C85557B44B695CE731">
    <w:name w:val="5FE98955D2E7492C85557B44B695CE73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2C9FE4FA6FF447D8B83CB8270C244DE1">
    <w:name w:val="E2C9FE4FA6FF447D8B83CB8270C244DE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9C212B7E1334DE8A2075CFD20F446991">
    <w:name w:val="E9C212B7E1334DE8A2075CFD20F44699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B034D94F1EC493389C2DBF9684F19D21">
    <w:name w:val="3B034D94F1EC493389C2DBF9684F19D2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A6EE7646FFD4EEFBC7E2A547F5B75441">
    <w:name w:val="6A6EE7646FFD4EEFBC7E2A547F5B7544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8BAA9574564D2DA1800048F890A1641">
    <w:name w:val="BB8BAA9574564D2DA1800048F890A164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6D5AC35E5904D06ACE6913E6EB38D2C1">
    <w:name w:val="B6D5AC35E5904D06ACE6913E6EB38D2C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10E79E2FD20455EA5916598A8AB72F01">
    <w:name w:val="310E79E2FD20455EA5916598A8AB72F0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6CFD6E3C3242A1967873C1AB3D24841">
    <w:name w:val="486CFD6E3C3242A1967873C1AB3D2484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36490B3EC384C19817FCB35D801B3491">
    <w:name w:val="536490B3EC384C19817FCB35D801B349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1CAEC17EAD54054A05C90C3BA48521C1">
    <w:name w:val="E1CAEC17EAD54054A05C90C3BA48521C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4233C6CD5BB4119B1EFB69DAE0BC3911">
    <w:name w:val="94233C6CD5BB4119B1EFB69DAE0BC391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588A736A0B540DE86C5029275E10B2D1">
    <w:name w:val="4588A736A0B540DE86C5029275E10B2D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E98605038E043A58772B6E931EE9F751">
    <w:name w:val="CE98605038E043A58772B6E931EE9F751"/>
    <w:rsid w:val="0007681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C95262B74C4370B5F406CC18571C271">
    <w:name w:val="68C95262B74C4370B5F406CC18571C27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B697D34A1342B8AC2260233531FE8A1">
    <w:name w:val="B3B697D34A1342B8AC2260233531FE8A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07625023A9D482A9DD10890EA56835D1">
    <w:name w:val="407625023A9D482A9DD10890EA56835D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4C695A67D184666B0098F1F2C6975A41">
    <w:name w:val="04C695A67D184666B0098F1F2C6975A4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03E74CB0A21461A9513CE15708F64A31">
    <w:name w:val="C03E74CB0A21461A9513CE15708F64A3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E251B7A6AC84EC0B8459E4B5755911D1">
    <w:name w:val="EE251B7A6AC84EC0B8459E4B5755911D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C9EEC2CE4EC4C609E3085B88CB495DF1">
    <w:name w:val="DC9EEC2CE4EC4C609E3085B88CB495DF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C4910E1A9454CB1900C1F5366A2CC3E1">
    <w:name w:val="AC4910E1A9454CB1900C1F5366A2CC3E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B17E85494A43FE9B2D0C401B1F830C1">
    <w:name w:val="25B17E85494A43FE9B2D0C401B1F830C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3EEC8DB104245D896AA7F10C19D53591">
    <w:name w:val="93EEC8DB104245D896AA7F10C19D5359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CF508FB8E140688BFACF526F1943361">
    <w:name w:val="DECF508FB8E140688BFACF526F194336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96E2BD737F240618E633CFCCD9971621">
    <w:name w:val="D96E2BD737F240618E633CFCCD997162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A6A527DC69242059A40907F1ECC31621">
    <w:name w:val="5A6A527DC69242059A40907F1ECC3162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5880AB3DCE4FF8B6C94B33217961741">
    <w:name w:val="995880AB3DCE4FF8B6C94B33217961741"/>
    <w:rsid w:val="0007681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FE98955D2E7492C85557B44B695CE732">
    <w:name w:val="5FE98955D2E7492C85557B44B695CE73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2C9FE4FA6FF447D8B83CB8270C244DE2">
    <w:name w:val="E2C9FE4FA6FF447D8B83CB8270C244DE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9C212B7E1334DE8A2075CFD20F446992">
    <w:name w:val="E9C212B7E1334DE8A2075CFD20F44699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B034D94F1EC493389C2DBF9684F19D22">
    <w:name w:val="3B034D94F1EC493389C2DBF9684F19D2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A6EE7646FFD4EEFBC7E2A547F5B75442">
    <w:name w:val="6A6EE7646FFD4EEFBC7E2A547F5B7544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8BAA9574564D2DA1800048F890A1642">
    <w:name w:val="BB8BAA9574564D2DA1800048F890A164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6D5AC35E5904D06ACE6913E6EB38D2C2">
    <w:name w:val="B6D5AC35E5904D06ACE6913E6EB38D2C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10E79E2FD20455EA5916598A8AB72F02">
    <w:name w:val="310E79E2FD20455EA5916598A8AB72F0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6CFD6E3C3242A1967873C1AB3D24842">
    <w:name w:val="486CFD6E3C3242A1967873C1AB3D2484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36490B3EC384C19817FCB35D801B3492">
    <w:name w:val="536490B3EC384C19817FCB35D801B349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1CAEC17EAD54054A05C90C3BA48521C2">
    <w:name w:val="E1CAEC17EAD54054A05C90C3BA48521C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4233C6CD5BB4119B1EFB69DAE0BC3912">
    <w:name w:val="94233C6CD5BB4119B1EFB69DAE0BC391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588A736A0B540DE86C5029275E10B2D2">
    <w:name w:val="4588A736A0B540DE86C5029275E10B2D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E98605038E043A58772B6E931EE9F752">
    <w:name w:val="CE98605038E043A58772B6E931EE9F752"/>
    <w:rsid w:val="0007681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C95262B74C4370B5F406CC18571C272">
    <w:name w:val="68C95262B74C4370B5F406CC18571C27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B697D34A1342B8AC2260233531FE8A2">
    <w:name w:val="B3B697D34A1342B8AC2260233531FE8A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07625023A9D482A9DD10890EA56835D2">
    <w:name w:val="407625023A9D482A9DD10890EA56835D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4C695A67D184666B0098F1F2C6975A42">
    <w:name w:val="04C695A67D184666B0098F1F2C6975A4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03E74CB0A21461A9513CE15708F64A32">
    <w:name w:val="C03E74CB0A21461A9513CE15708F64A3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E251B7A6AC84EC0B8459E4B5755911D2">
    <w:name w:val="EE251B7A6AC84EC0B8459E4B5755911D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C9EEC2CE4EC4C609E3085B88CB495DF2">
    <w:name w:val="DC9EEC2CE4EC4C609E3085B88CB495DF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C4910E1A9454CB1900C1F5366A2CC3E2">
    <w:name w:val="AC4910E1A9454CB1900C1F5366A2CC3E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B17E85494A43FE9B2D0C401B1F830C2">
    <w:name w:val="25B17E85494A43FE9B2D0C401B1F830C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3EEC8DB104245D896AA7F10C19D53592">
    <w:name w:val="93EEC8DB104245D896AA7F10C19D5359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CF508FB8E140688BFACF526F1943362">
    <w:name w:val="DECF508FB8E140688BFACF526F194336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96E2BD737F240618E633CFCCD9971622">
    <w:name w:val="D96E2BD737F240618E633CFCCD997162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A6A527DC69242059A40907F1ECC31622">
    <w:name w:val="5A6A527DC69242059A40907F1ECC3162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5880AB3DCE4FF8B6C94B33217961742">
    <w:name w:val="995880AB3DCE4FF8B6C94B33217961742"/>
    <w:rsid w:val="0007681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FE98955D2E7492C85557B44B695CE733">
    <w:name w:val="5FE98955D2E7492C85557B44B695CE73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2C9FE4FA6FF447D8B83CB8270C244DE3">
    <w:name w:val="E2C9FE4FA6FF447D8B83CB8270C244DE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9C212B7E1334DE8A2075CFD20F446993">
    <w:name w:val="E9C212B7E1334DE8A2075CFD20F44699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B034D94F1EC493389C2DBF9684F19D23">
    <w:name w:val="3B034D94F1EC493389C2DBF9684F19D2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A6EE7646FFD4EEFBC7E2A547F5B75443">
    <w:name w:val="6A6EE7646FFD4EEFBC7E2A547F5B7544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8BAA9574564D2DA1800048F890A1643">
    <w:name w:val="BB8BAA9574564D2DA1800048F890A164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6D5AC35E5904D06ACE6913E6EB38D2C3">
    <w:name w:val="B6D5AC35E5904D06ACE6913E6EB38D2C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10E79E2FD20455EA5916598A8AB72F03">
    <w:name w:val="310E79E2FD20455EA5916598A8AB72F0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6CFD6E3C3242A1967873C1AB3D24843">
    <w:name w:val="486CFD6E3C3242A1967873C1AB3D2484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36490B3EC384C19817FCB35D801B3493">
    <w:name w:val="536490B3EC384C19817FCB35D801B349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1CAEC17EAD54054A05C90C3BA48521C3">
    <w:name w:val="E1CAEC17EAD54054A05C90C3BA48521C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4233C6CD5BB4119B1EFB69DAE0BC3913">
    <w:name w:val="94233C6CD5BB4119B1EFB69DAE0BC391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588A736A0B540DE86C5029275E10B2D3">
    <w:name w:val="4588A736A0B540DE86C5029275E10B2D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E98605038E043A58772B6E931EE9F753">
    <w:name w:val="CE98605038E043A58772B6E931EE9F753"/>
    <w:rsid w:val="00272EF1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C95262B74C4370B5F406CC18571C273">
    <w:name w:val="68C95262B74C4370B5F406CC18571C27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B697D34A1342B8AC2260233531FE8A3">
    <w:name w:val="B3B697D34A1342B8AC2260233531FE8A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07625023A9D482A9DD10890EA56835D3">
    <w:name w:val="407625023A9D482A9DD10890EA56835D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4C695A67D184666B0098F1F2C6975A43">
    <w:name w:val="04C695A67D184666B0098F1F2C6975A4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03E74CB0A21461A9513CE15708F64A33">
    <w:name w:val="C03E74CB0A21461A9513CE15708F64A3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E251B7A6AC84EC0B8459E4B5755911D3">
    <w:name w:val="EE251B7A6AC84EC0B8459E4B5755911D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C9EEC2CE4EC4C609E3085B88CB495DF3">
    <w:name w:val="DC9EEC2CE4EC4C609E3085B88CB495DF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C4910E1A9454CB1900C1F5366A2CC3E3">
    <w:name w:val="AC4910E1A9454CB1900C1F5366A2CC3E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B17E85494A43FE9B2D0C401B1F830C3">
    <w:name w:val="25B17E85494A43FE9B2D0C401B1F830C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3EEC8DB104245D896AA7F10C19D53593">
    <w:name w:val="93EEC8DB104245D896AA7F10C19D5359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CF508FB8E140688BFACF526F1943363">
    <w:name w:val="DECF508FB8E140688BFACF526F194336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96E2BD737F240618E633CFCCD9971623">
    <w:name w:val="D96E2BD737F240618E633CFCCD997162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A6A527DC69242059A40907F1ECC31623">
    <w:name w:val="5A6A527DC69242059A40907F1ECC3162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5880AB3DCE4FF8B6C94B33217961743">
    <w:name w:val="995880AB3DCE4FF8B6C94B33217961743"/>
    <w:rsid w:val="00272EF1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263024114DF4845ACBDB411298CCA2B">
    <w:name w:val="0263024114DF4845ACBDB411298CCA2B"/>
    <w:rsid w:val="00B572F5"/>
    <w:pPr>
      <w:spacing w:after="200" w:line="276" w:lineRule="auto"/>
    </w:pPr>
    <w:rPr>
      <w:lang w:val="en-US" w:eastAsia="en-US"/>
    </w:rPr>
  </w:style>
  <w:style w:type="paragraph" w:customStyle="1" w:styleId="40860AFF5CFA42A8B25A191192114135">
    <w:name w:val="40860AFF5CFA42A8B25A191192114135"/>
    <w:rsid w:val="00B572F5"/>
    <w:pPr>
      <w:spacing w:after="200" w:line="276" w:lineRule="auto"/>
    </w:pPr>
    <w:rPr>
      <w:lang w:val="en-US" w:eastAsia="en-US"/>
    </w:rPr>
  </w:style>
  <w:style w:type="paragraph" w:customStyle="1" w:styleId="30EA1341C13A4ACD835AA78513A4DDB4">
    <w:name w:val="30EA1341C13A4ACD835AA78513A4DDB4"/>
    <w:rsid w:val="00B572F5"/>
    <w:pPr>
      <w:spacing w:after="200" w:line="276" w:lineRule="auto"/>
    </w:pPr>
    <w:rPr>
      <w:lang w:val="en-US" w:eastAsia="en-US"/>
    </w:rPr>
  </w:style>
  <w:style w:type="paragraph" w:customStyle="1" w:styleId="921BC88A358541C881B59474818165C1">
    <w:name w:val="921BC88A358541C881B59474818165C1"/>
    <w:rsid w:val="00B572F5"/>
    <w:pPr>
      <w:spacing w:after="200" w:line="276" w:lineRule="auto"/>
    </w:pPr>
    <w:rPr>
      <w:lang w:val="en-US" w:eastAsia="en-US"/>
    </w:rPr>
  </w:style>
  <w:style w:type="paragraph" w:customStyle="1" w:styleId="C6695D116E3A4CAB8D89F71CD68B551C">
    <w:name w:val="C6695D116E3A4CAB8D89F71CD68B551C"/>
    <w:rsid w:val="00B572F5"/>
    <w:pPr>
      <w:spacing w:after="200" w:line="276" w:lineRule="auto"/>
    </w:pPr>
    <w:rPr>
      <w:lang w:val="en-US" w:eastAsia="en-US"/>
    </w:rPr>
  </w:style>
  <w:style w:type="paragraph" w:customStyle="1" w:styleId="1420A24CECD342C5A6ED3F86CC278BD2">
    <w:name w:val="1420A24CECD342C5A6ED3F86CC278BD2"/>
    <w:rsid w:val="00B572F5"/>
    <w:pPr>
      <w:spacing w:after="200" w:line="276" w:lineRule="auto"/>
    </w:pPr>
    <w:rPr>
      <w:lang w:val="en-US" w:eastAsia="en-US"/>
    </w:rPr>
  </w:style>
  <w:style w:type="paragraph" w:customStyle="1" w:styleId="16F0644521904CE09F428A1331917563">
    <w:name w:val="16F0644521904CE09F428A1331917563"/>
    <w:rsid w:val="00B572F5"/>
    <w:pPr>
      <w:spacing w:after="200" w:line="276" w:lineRule="auto"/>
    </w:pPr>
    <w:rPr>
      <w:lang w:val="en-US" w:eastAsia="en-US"/>
    </w:rPr>
  </w:style>
  <w:style w:type="paragraph" w:customStyle="1" w:styleId="CEB94BC212BC4B25B856A934E982F10C">
    <w:name w:val="CEB94BC212BC4B25B856A934E982F10C"/>
    <w:rsid w:val="00B572F5"/>
    <w:pPr>
      <w:spacing w:after="200" w:line="276" w:lineRule="auto"/>
    </w:pPr>
    <w:rPr>
      <w:lang w:val="en-US" w:eastAsia="en-US"/>
    </w:rPr>
  </w:style>
  <w:style w:type="paragraph" w:customStyle="1" w:styleId="59792FE6B3BB47A5BC556F85C639FCEC">
    <w:name w:val="59792FE6B3BB47A5BC556F85C639FCEC"/>
    <w:rsid w:val="00B572F5"/>
    <w:pPr>
      <w:spacing w:after="200" w:line="276" w:lineRule="auto"/>
    </w:pPr>
    <w:rPr>
      <w:lang w:val="en-US" w:eastAsia="en-US"/>
    </w:rPr>
  </w:style>
  <w:style w:type="paragraph" w:customStyle="1" w:styleId="EDE85EE6054D4F6291D11CE603570B58">
    <w:name w:val="EDE85EE6054D4F6291D11CE603570B58"/>
    <w:rsid w:val="00B572F5"/>
    <w:pPr>
      <w:spacing w:after="200" w:line="276" w:lineRule="auto"/>
    </w:pPr>
    <w:rPr>
      <w:lang w:val="en-US" w:eastAsia="en-US"/>
    </w:rPr>
  </w:style>
  <w:style w:type="paragraph" w:customStyle="1" w:styleId="C000D667DCA94664878390E8EF605768">
    <w:name w:val="C000D667DCA94664878390E8EF605768"/>
    <w:rsid w:val="00B572F5"/>
    <w:pPr>
      <w:spacing w:after="200" w:line="276" w:lineRule="auto"/>
    </w:pPr>
    <w:rPr>
      <w:lang w:val="en-US" w:eastAsia="en-US"/>
    </w:rPr>
  </w:style>
  <w:style w:type="paragraph" w:customStyle="1" w:styleId="78E81FB2BC6C4B379701044FF81BC0CD">
    <w:name w:val="78E81FB2BC6C4B379701044FF81BC0CD"/>
    <w:rsid w:val="00B572F5"/>
    <w:pPr>
      <w:spacing w:after="200" w:line="276" w:lineRule="auto"/>
    </w:pPr>
    <w:rPr>
      <w:lang w:val="en-US" w:eastAsia="en-US"/>
    </w:rPr>
  </w:style>
  <w:style w:type="paragraph" w:customStyle="1" w:styleId="01ACDDC0C2054C7AA2DFEB0D5308C7A6">
    <w:name w:val="01ACDDC0C2054C7AA2DFEB0D5308C7A6"/>
    <w:rsid w:val="00B572F5"/>
    <w:pPr>
      <w:spacing w:after="200" w:line="276" w:lineRule="auto"/>
    </w:pPr>
    <w:rPr>
      <w:lang w:val="en-US" w:eastAsia="en-US"/>
    </w:rPr>
  </w:style>
  <w:style w:type="paragraph" w:customStyle="1" w:styleId="7C2078496F27422DAD07EB86E964CCD6">
    <w:name w:val="7C2078496F27422DAD07EB86E964CCD6"/>
    <w:rsid w:val="00B572F5"/>
    <w:pPr>
      <w:spacing w:after="200" w:line="276" w:lineRule="auto"/>
    </w:pPr>
    <w:rPr>
      <w:lang w:val="en-US" w:eastAsia="en-US"/>
    </w:rPr>
  </w:style>
  <w:style w:type="paragraph" w:customStyle="1" w:styleId="1A0DEF95035A416FBA7BE523A11B62AA">
    <w:name w:val="1A0DEF95035A416FBA7BE523A11B62AA"/>
    <w:rsid w:val="00B572F5"/>
    <w:pPr>
      <w:spacing w:after="200" w:line="276" w:lineRule="auto"/>
    </w:pPr>
    <w:rPr>
      <w:lang w:val="en-US" w:eastAsia="en-US"/>
    </w:rPr>
  </w:style>
  <w:style w:type="paragraph" w:customStyle="1" w:styleId="CCC6009B84EB4F9FAF5761E92B057148">
    <w:name w:val="CCC6009B84EB4F9FAF5761E92B057148"/>
    <w:rsid w:val="00B572F5"/>
    <w:pPr>
      <w:spacing w:after="200" w:line="276" w:lineRule="auto"/>
    </w:pPr>
    <w:rPr>
      <w:lang w:val="en-US" w:eastAsia="en-US"/>
    </w:rPr>
  </w:style>
  <w:style w:type="paragraph" w:customStyle="1" w:styleId="032D93C3135B49EA85FA811A3FB76461">
    <w:name w:val="032D93C3135B49EA85FA811A3FB76461"/>
    <w:rsid w:val="00B572F5"/>
    <w:pPr>
      <w:spacing w:after="200" w:line="276" w:lineRule="auto"/>
    </w:pPr>
    <w:rPr>
      <w:lang w:val="en-US" w:eastAsia="en-US"/>
    </w:rPr>
  </w:style>
  <w:style w:type="paragraph" w:customStyle="1" w:styleId="033B30A61A49453FB8D157EBC520F8F3">
    <w:name w:val="033B30A61A49453FB8D157EBC520F8F3"/>
    <w:rsid w:val="00B572F5"/>
    <w:pPr>
      <w:spacing w:after="200" w:line="276" w:lineRule="auto"/>
    </w:pPr>
    <w:rPr>
      <w:lang w:val="en-US" w:eastAsia="en-US"/>
    </w:rPr>
  </w:style>
  <w:style w:type="paragraph" w:customStyle="1" w:styleId="168E839133264FAC83ADB33294D3E366">
    <w:name w:val="168E839133264FAC83ADB33294D3E366"/>
    <w:rsid w:val="00B572F5"/>
    <w:pPr>
      <w:spacing w:after="200" w:line="276" w:lineRule="auto"/>
    </w:pPr>
    <w:rPr>
      <w:lang w:val="en-US" w:eastAsia="en-US"/>
    </w:rPr>
  </w:style>
  <w:style w:type="paragraph" w:customStyle="1" w:styleId="CC6B03EFB4734CB28CF7BE6273E04BBD">
    <w:name w:val="CC6B03EFB4734CB28CF7BE6273E04BBD"/>
    <w:rsid w:val="00B572F5"/>
    <w:pPr>
      <w:spacing w:after="200" w:line="276" w:lineRule="auto"/>
    </w:pPr>
    <w:rPr>
      <w:lang w:val="en-US" w:eastAsia="en-US"/>
    </w:rPr>
  </w:style>
  <w:style w:type="paragraph" w:customStyle="1" w:styleId="1A08256D1E714CE0AA72B05149A8B35A">
    <w:name w:val="1A08256D1E714CE0AA72B05149A8B35A"/>
    <w:rsid w:val="00B572F5"/>
    <w:pPr>
      <w:spacing w:after="200" w:line="276" w:lineRule="auto"/>
    </w:pPr>
    <w:rPr>
      <w:lang w:val="en-US" w:eastAsia="en-US"/>
    </w:rPr>
  </w:style>
  <w:style w:type="paragraph" w:customStyle="1" w:styleId="48FE0B7E55544EE59E3CF10CD2333C16">
    <w:name w:val="48FE0B7E55544EE59E3CF10CD2333C16"/>
    <w:rsid w:val="00B572F5"/>
    <w:pPr>
      <w:spacing w:after="200" w:line="276" w:lineRule="auto"/>
    </w:pPr>
    <w:rPr>
      <w:lang w:val="en-US" w:eastAsia="en-US"/>
    </w:rPr>
  </w:style>
  <w:style w:type="paragraph" w:customStyle="1" w:styleId="D63463D8317F453EB1426CF177DEFA39">
    <w:name w:val="D63463D8317F453EB1426CF177DEFA39"/>
    <w:rsid w:val="00B572F5"/>
    <w:pPr>
      <w:spacing w:after="200" w:line="276" w:lineRule="auto"/>
    </w:pPr>
    <w:rPr>
      <w:lang w:val="en-US" w:eastAsia="en-US"/>
    </w:rPr>
  </w:style>
  <w:style w:type="paragraph" w:customStyle="1" w:styleId="847844D2C655471993D38C2E9293DA79">
    <w:name w:val="847844D2C655471993D38C2E9293DA79"/>
    <w:rsid w:val="00B572F5"/>
    <w:pPr>
      <w:spacing w:after="200" w:line="276" w:lineRule="auto"/>
    </w:pPr>
    <w:rPr>
      <w:lang w:val="en-US" w:eastAsia="en-US"/>
    </w:rPr>
  </w:style>
  <w:style w:type="paragraph" w:customStyle="1" w:styleId="8003A261018C4A73BE1C94F91F3DB583">
    <w:name w:val="8003A261018C4A73BE1C94F91F3DB583"/>
    <w:rsid w:val="00B572F5"/>
    <w:pPr>
      <w:spacing w:after="200" w:line="276" w:lineRule="auto"/>
    </w:pPr>
    <w:rPr>
      <w:lang w:val="en-US" w:eastAsia="en-US"/>
    </w:rPr>
  </w:style>
  <w:style w:type="paragraph" w:customStyle="1" w:styleId="E448F83DF29342309C7F8D23BC611853">
    <w:name w:val="E448F83DF29342309C7F8D23BC611853"/>
    <w:rsid w:val="00B572F5"/>
    <w:pPr>
      <w:spacing w:after="200" w:line="276" w:lineRule="auto"/>
    </w:pPr>
    <w:rPr>
      <w:lang w:val="en-US" w:eastAsia="en-US"/>
    </w:rPr>
  </w:style>
  <w:style w:type="paragraph" w:customStyle="1" w:styleId="D63C73FE429341DFB1E2C655C96305E4">
    <w:name w:val="D63C73FE429341DFB1E2C655C96305E4"/>
    <w:rsid w:val="00B572F5"/>
    <w:pPr>
      <w:spacing w:after="200" w:line="276" w:lineRule="auto"/>
    </w:pPr>
    <w:rPr>
      <w:lang w:val="en-US" w:eastAsia="en-US"/>
    </w:rPr>
  </w:style>
  <w:style w:type="paragraph" w:customStyle="1" w:styleId="B52F007E033E4098B056DA5D04FCE6DE">
    <w:name w:val="B52F007E033E4098B056DA5D04FCE6DE"/>
    <w:rsid w:val="00B572F5"/>
    <w:pPr>
      <w:spacing w:after="200" w:line="276" w:lineRule="auto"/>
    </w:pPr>
    <w:rPr>
      <w:lang w:val="en-US" w:eastAsia="en-US"/>
    </w:rPr>
  </w:style>
  <w:style w:type="paragraph" w:customStyle="1" w:styleId="E5EDE1A7A11F439C8EFD01AB4E38538C">
    <w:name w:val="E5EDE1A7A11F439C8EFD01AB4E38538C"/>
    <w:rsid w:val="00B572F5"/>
    <w:pPr>
      <w:spacing w:after="200" w:line="276" w:lineRule="auto"/>
    </w:pPr>
    <w:rPr>
      <w:lang w:val="en-US" w:eastAsia="en-US"/>
    </w:rPr>
  </w:style>
  <w:style w:type="paragraph" w:customStyle="1" w:styleId="6A772147F5754201A37EE96E230B35A6">
    <w:name w:val="6A772147F5754201A37EE96E230B35A6"/>
    <w:rsid w:val="00B572F5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A42CE-34E6-4DF7-AC3F-26165CA9A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A8055-3CBE-4FAA-8894-20525761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order (Blue Gradient design)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(Blue Gradient design)</vt:lpstr>
    </vt:vector>
  </TitlesOfParts>
  <Company>Toshiba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(Blue Gradient design)</dc:title>
  <dc:subject>Lumsden Community Association (LCA)</dc:subject>
  <dc:creator>Annie Nicholson</dc:creator>
  <cp:lastModifiedBy>Neil and Elaine Robinson</cp:lastModifiedBy>
  <cp:revision>3</cp:revision>
  <cp:lastPrinted>2016-01-26T10:43:00Z</cp:lastPrinted>
  <dcterms:created xsi:type="dcterms:W3CDTF">2019-04-08T13:38:00Z</dcterms:created>
  <dcterms:modified xsi:type="dcterms:W3CDTF">2019-04-29T18:39:00Z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TC011294581033</vt:lpwstr>
  </property>
</Properties>
</file>